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164D" w14:textId="77777777" w:rsidR="003A0136" w:rsidRDefault="003A0136">
      <w:pPr>
        <w:pStyle w:val="Standard"/>
      </w:pPr>
    </w:p>
    <w:p w14:paraId="5D8758AB" w14:textId="77777777" w:rsidR="003A0136" w:rsidRDefault="00000000">
      <w:pPr>
        <w:pStyle w:val="Standard"/>
        <w:jc w:val="center"/>
        <w:rPr>
          <w:b/>
          <w:bCs/>
          <w:u w:val="double"/>
        </w:rPr>
      </w:pPr>
      <w:r>
        <w:rPr>
          <w:b/>
          <w:bCs/>
          <w:u w:val="double"/>
        </w:rPr>
        <w:t>Trame pour préparer un livret de baptême</w:t>
      </w:r>
    </w:p>
    <w:p w14:paraId="2C618A03" w14:textId="77777777" w:rsidR="003A0136" w:rsidRDefault="003A0136">
      <w:pPr>
        <w:pStyle w:val="Standard"/>
      </w:pPr>
    </w:p>
    <w:p w14:paraId="34F87287" w14:textId="77777777" w:rsidR="003A0136" w:rsidRDefault="00000000">
      <w:pPr>
        <w:pStyle w:val="Standard"/>
      </w:pPr>
      <w:r>
        <w:t>Baptême de …</w:t>
      </w:r>
    </w:p>
    <w:p w14:paraId="3A4E6BED" w14:textId="77777777" w:rsidR="003A0136" w:rsidRDefault="00000000">
      <w:pPr>
        <w:pStyle w:val="Standard"/>
      </w:pPr>
      <w:r>
        <w:t>Date …</w:t>
      </w:r>
    </w:p>
    <w:p w14:paraId="6D8F367E" w14:textId="77777777" w:rsidR="003A0136" w:rsidRDefault="00000000">
      <w:pPr>
        <w:pStyle w:val="Standard"/>
      </w:pPr>
      <w:r>
        <w:t>Lieu …</w:t>
      </w:r>
    </w:p>
    <w:p w14:paraId="2A2A5FFC" w14:textId="77777777" w:rsidR="003A0136" w:rsidRDefault="003A0136">
      <w:pPr>
        <w:pStyle w:val="Standard"/>
      </w:pPr>
    </w:p>
    <w:p w14:paraId="36B102B7" w14:textId="77777777" w:rsidR="003A0136" w:rsidRDefault="00000000">
      <w:pPr>
        <w:pStyle w:val="Standard"/>
        <w:jc w:val="center"/>
      </w:pPr>
      <w:r>
        <w:t>* * * * * *</w:t>
      </w:r>
    </w:p>
    <w:p w14:paraId="3FC1FADA" w14:textId="77777777" w:rsidR="003A0136" w:rsidRDefault="003A0136">
      <w:pPr>
        <w:pStyle w:val="Standard"/>
      </w:pPr>
    </w:p>
    <w:p w14:paraId="0FC144E8" w14:textId="77777777" w:rsidR="003A0136" w:rsidRDefault="00000000">
      <w:pPr>
        <w:pStyle w:val="Standard"/>
      </w:pPr>
      <w:r>
        <w:t>[Dans le livret, vous pouvez mettre</w:t>
      </w:r>
    </w:p>
    <w:p w14:paraId="047D253E" w14:textId="77777777" w:rsidR="003A0136" w:rsidRDefault="003A0136">
      <w:pPr>
        <w:pStyle w:val="Standard"/>
      </w:pPr>
    </w:p>
    <w:p w14:paraId="500A6E66" w14:textId="77777777" w:rsidR="003A0136" w:rsidRDefault="00000000">
      <w:pPr>
        <w:pStyle w:val="Standard"/>
      </w:pPr>
      <w:r>
        <w:t>-les titres les plus importants</w:t>
      </w:r>
    </w:p>
    <w:p w14:paraId="3B3A25B5" w14:textId="77777777" w:rsidR="003A0136" w:rsidRDefault="00000000">
      <w:pPr>
        <w:pStyle w:val="Standard"/>
      </w:pPr>
      <w:r>
        <w:rPr>
          <w:b/>
          <w:bCs/>
        </w:rPr>
        <w:t xml:space="preserve">      </w:t>
      </w:r>
      <w:r>
        <w:rPr>
          <w:b/>
          <w:bCs/>
          <w:u w:val="single"/>
        </w:rPr>
        <w:t>Titre 1</w:t>
      </w:r>
    </w:p>
    <w:p w14:paraId="40C564C0" w14:textId="77777777" w:rsidR="003A0136" w:rsidRDefault="003A0136">
      <w:pPr>
        <w:pStyle w:val="Standard"/>
      </w:pPr>
    </w:p>
    <w:p w14:paraId="6FB6E4FA" w14:textId="77777777" w:rsidR="003A0136" w:rsidRDefault="00000000">
      <w:pPr>
        <w:pStyle w:val="Standard"/>
      </w:pPr>
      <w:r>
        <w:t>-l'ensemble des titres</w:t>
      </w:r>
    </w:p>
    <w:p w14:paraId="567B32BF" w14:textId="77777777" w:rsidR="003A0136" w:rsidRDefault="00000000">
      <w:pPr>
        <w:pStyle w:val="Standard"/>
      </w:pPr>
      <w:r>
        <w:rPr>
          <w:b/>
          <w:bCs/>
        </w:rPr>
        <w:t xml:space="preserve">      </w:t>
      </w:r>
      <w:r>
        <w:rPr>
          <w:b/>
          <w:bCs/>
          <w:u w:val="single"/>
        </w:rPr>
        <w:t>Titre 1</w:t>
      </w:r>
    </w:p>
    <w:p w14:paraId="4F56A0D4" w14:textId="77777777" w:rsidR="003A0136" w:rsidRDefault="00000000">
      <w:pPr>
        <w:pStyle w:val="Standard"/>
        <w:rPr>
          <w:b/>
          <w:bCs/>
          <w:u w:val="single"/>
        </w:rPr>
      </w:pPr>
      <w:r>
        <w:rPr>
          <w:b/>
          <w:bCs/>
          <w:u w:val="single"/>
        </w:rPr>
        <w:t>Titre 2</w:t>
      </w:r>
    </w:p>
    <w:p w14:paraId="4964BDE1" w14:textId="77777777" w:rsidR="003A0136" w:rsidRDefault="003A0136">
      <w:pPr>
        <w:pStyle w:val="Standard"/>
      </w:pPr>
    </w:p>
    <w:p w14:paraId="38D54AEA" w14:textId="77777777" w:rsidR="003A0136" w:rsidRDefault="00000000">
      <w:pPr>
        <w:pStyle w:val="Standard"/>
      </w:pPr>
      <w:r>
        <w:t>-l'ensemble des titres avec le contenu</w:t>
      </w:r>
    </w:p>
    <w:p w14:paraId="69A7B53E" w14:textId="77777777" w:rsidR="003A0136" w:rsidRDefault="00000000">
      <w:pPr>
        <w:pStyle w:val="Standard"/>
      </w:pPr>
      <w:r>
        <w:rPr>
          <w:b/>
          <w:bCs/>
        </w:rPr>
        <w:t xml:space="preserve">      </w:t>
      </w:r>
      <w:r>
        <w:rPr>
          <w:b/>
          <w:bCs/>
          <w:u w:val="single"/>
        </w:rPr>
        <w:t>Titre 1</w:t>
      </w:r>
    </w:p>
    <w:p w14:paraId="61E0FB3D" w14:textId="77777777" w:rsidR="003A0136" w:rsidRDefault="00000000">
      <w:pPr>
        <w:pStyle w:val="Standard"/>
        <w:rPr>
          <w:b/>
          <w:bCs/>
          <w:u w:val="single"/>
        </w:rPr>
      </w:pPr>
      <w:r>
        <w:rPr>
          <w:b/>
          <w:bCs/>
          <w:u w:val="single"/>
        </w:rPr>
        <w:t>Titre 2</w:t>
      </w:r>
    </w:p>
    <w:p w14:paraId="0F134CB2" w14:textId="77777777" w:rsidR="003A0136" w:rsidRDefault="00000000">
      <w:pPr>
        <w:pStyle w:val="Standard"/>
      </w:pPr>
      <w:r>
        <w:t>Contenu</w:t>
      </w:r>
    </w:p>
    <w:p w14:paraId="727213F7" w14:textId="77777777" w:rsidR="003A0136" w:rsidRDefault="003A0136">
      <w:pPr>
        <w:pStyle w:val="Standard"/>
      </w:pPr>
    </w:p>
    <w:p w14:paraId="1D74D9A0" w14:textId="77777777" w:rsidR="003A0136" w:rsidRDefault="00000000">
      <w:pPr>
        <w:pStyle w:val="Standard"/>
      </w:pPr>
      <w:r>
        <w:t>Dans ce document, tout ce qui est entre crochet, [...] est destiné à être effacé pour l'impression.</w:t>
      </w:r>
    </w:p>
    <w:p w14:paraId="26CDA25F" w14:textId="77777777" w:rsidR="003A0136" w:rsidRDefault="00000000">
      <w:pPr>
        <w:pStyle w:val="Standard"/>
      </w:pPr>
      <w:r>
        <w:t>Ce sont simplement des indications pour préparer la célébration.]</w:t>
      </w:r>
    </w:p>
    <w:p w14:paraId="39DAE8C9" w14:textId="77777777" w:rsidR="003A0136" w:rsidRDefault="003A0136">
      <w:pPr>
        <w:pStyle w:val="Standard"/>
      </w:pPr>
    </w:p>
    <w:p w14:paraId="1E212B6E" w14:textId="77777777" w:rsidR="003A0136" w:rsidRDefault="00000000">
      <w:pPr>
        <w:pStyle w:val="Standard"/>
        <w:jc w:val="center"/>
      </w:pPr>
      <w:r>
        <w:t>* * * * * *</w:t>
      </w:r>
    </w:p>
    <w:p w14:paraId="798BEE94" w14:textId="77777777" w:rsidR="003A0136" w:rsidRDefault="003A0136">
      <w:pPr>
        <w:pStyle w:val="Standard"/>
      </w:pPr>
    </w:p>
    <w:p w14:paraId="084C98E2" w14:textId="77777777" w:rsidR="003A0136" w:rsidRDefault="00000000">
      <w:pPr>
        <w:pStyle w:val="Standard"/>
        <w:rPr>
          <w:i/>
          <w:iCs/>
        </w:rPr>
      </w:pPr>
      <w:r>
        <w:rPr>
          <w:i/>
          <w:iCs/>
        </w:rPr>
        <w:t>(Notes doctrinales et pastorales du Rituel du baptême des petits-enfants, Paris, Mame-Tardy, 1984.</w:t>
      </w:r>
    </w:p>
    <w:p w14:paraId="7D91C5FA" w14:textId="77777777" w:rsidR="003A0136" w:rsidRDefault="00000000">
      <w:pPr>
        <w:pStyle w:val="Standard"/>
      </w:pPr>
      <w:r>
        <w:rPr>
          <w:i/>
          <w:iCs/>
        </w:rPr>
        <w:t xml:space="preserve">« 43. 3. </w:t>
      </w:r>
      <w:r>
        <w:rPr>
          <w:b/>
          <w:bCs/>
          <w:i/>
          <w:iCs/>
        </w:rPr>
        <w:t>La célébration du baptême aura lieu dans les premières semaines après la naissance. S'il n'y a aucun espoir fondé que l'enfant soit élevé dans la religion catholique, le baptême sera différé.</w:t>
      </w:r>
      <w:r>
        <w:rPr>
          <w:i/>
          <w:iCs/>
        </w:rPr>
        <w:t> »)</w:t>
      </w:r>
    </w:p>
    <w:p w14:paraId="5C650AA5" w14:textId="77777777" w:rsidR="003A0136" w:rsidRDefault="003A0136">
      <w:pPr>
        <w:pStyle w:val="Standard"/>
      </w:pPr>
    </w:p>
    <w:p w14:paraId="2B563B7A" w14:textId="77777777" w:rsidR="003A0136" w:rsidRDefault="003A0136">
      <w:pPr>
        <w:pStyle w:val="Standard"/>
      </w:pPr>
    </w:p>
    <w:p w14:paraId="26348180" w14:textId="77777777" w:rsidR="003A0136" w:rsidRDefault="00000000">
      <w:pPr>
        <w:pStyle w:val="Standard"/>
      </w:pPr>
      <w:r>
        <w:t xml:space="preserve">      </w:t>
      </w:r>
      <w:r>
        <w:rPr>
          <w:b/>
          <w:bCs/>
          <w:u w:val="single"/>
        </w:rPr>
        <w:t>Accueil</w:t>
      </w:r>
    </w:p>
    <w:p w14:paraId="4758DE98" w14:textId="77777777" w:rsidR="003A0136" w:rsidRDefault="003A0136">
      <w:pPr>
        <w:pStyle w:val="Standard"/>
      </w:pPr>
    </w:p>
    <w:p w14:paraId="376057EB" w14:textId="77777777" w:rsidR="003A0136" w:rsidRDefault="00000000">
      <w:pPr>
        <w:pStyle w:val="Standard"/>
        <w:rPr>
          <w:b/>
          <w:bCs/>
          <w:u w:val="single"/>
        </w:rPr>
      </w:pPr>
      <w:r>
        <w:rPr>
          <w:b/>
          <w:bCs/>
          <w:u w:val="single"/>
        </w:rPr>
        <w:t>Dialogue initial</w:t>
      </w:r>
    </w:p>
    <w:p w14:paraId="06199F07" w14:textId="77777777" w:rsidR="003A0136" w:rsidRDefault="003A0136">
      <w:pPr>
        <w:pStyle w:val="Standard"/>
      </w:pPr>
    </w:p>
    <w:p w14:paraId="1FF67C0D" w14:textId="77777777" w:rsidR="003A0136" w:rsidRDefault="00000000">
      <w:pPr>
        <w:pStyle w:val="Standard"/>
      </w:pPr>
      <w:r>
        <w:rPr>
          <w:u w:val="single"/>
        </w:rPr>
        <w:t>Le prêtre</w:t>
      </w:r>
      <w:r>
        <w:t> :</w:t>
      </w:r>
    </w:p>
    <w:p w14:paraId="4E01D484" w14:textId="77777777" w:rsidR="003A0136" w:rsidRDefault="00000000">
      <w:pPr>
        <w:pStyle w:val="Standard"/>
      </w:pPr>
      <w:r>
        <w:t>Quel nom avez-vous choisi pour votre enfant ?</w:t>
      </w:r>
    </w:p>
    <w:p w14:paraId="3742A4F8" w14:textId="77777777" w:rsidR="003A0136" w:rsidRDefault="003A0136">
      <w:pPr>
        <w:pStyle w:val="Standard"/>
      </w:pPr>
    </w:p>
    <w:p w14:paraId="12BF8FD8" w14:textId="77777777" w:rsidR="003A0136" w:rsidRDefault="00000000">
      <w:pPr>
        <w:pStyle w:val="Standard"/>
      </w:pPr>
      <w:r>
        <w:rPr>
          <w:i/>
          <w:iCs/>
        </w:rPr>
        <w:t xml:space="preserve">(Can. 855 - Les parents, les parrains et le curé veilleront à ce que ne soit </w:t>
      </w:r>
      <w:r>
        <w:rPr>
          <w:b/>
          <w:bCs/>
          <w:i/>
          <w:iCs/>
        </w:rPr>
        <w:t>pas donné de prénom étranger au sens chrétien</w:t>
      </w:r>
      <w:r>
        <w:rPr>
          <w:i/>
          <w:iCs/>
        </w:rPr>
        <w:t>.)</w:t>
      </w:r>
    </w:p>
    <w:p w14:paraId="59FE0B76" w14:textId="77777777" w:rsidR="003A0136" w:rsidRDefault="003A0136">
      <w:pPr>
        <w:pStyle w:val="Standard"/>
      </w:pPr>
    </w:p>
    <w:p w14:paraId="020A9E57" w14:textId="77777777" w:rsidR="003A0136" w:rsidRDefault="00000000">
      <w:pPr>
        <w:pStyle w:val="Standard"/>
      </w:pPr>
      <w:r>
        <w:rPr>
          <w:u w:val="single"/>
        </w:rPr>
        <w:t>Les parents</w:t>
      </w:r>
      <w:r>
        <w:t xml:space="preserve"> :</w:t>
      </w:r>
    </w:p>
    <w:p w14:paraId="6C69155E" w14:textId="77777777" w:rsidR="003A0136" w:rsidRDefault="00000000">
      <w:pPr>
        <w:pStyle w:val="Standard"/>
      </w:pPr>
      <w:r>
        <w:rPr>
          <w:b/>
          <w:bCs/>
        </w:rPr>
        <w:t>N.</w:t>
      </w:r>
      <w:r>
        <w:t xml:space="preserve"> (Prénom de l'enfant)</w:t>
      </w:r>
    </w:p>
    <w:p w14:paraId="1665A5F9" w14:textId="77777777" w:rsidR="003A0136" w:rsidRDefault="003A0136">
      <w:pPr>
        <w:pStyle w:val="Standard"/>
      </w:pPr>
    </w:p>
    <w:p w14:paraId="549CFE5F" w14:textId="77777777" w:rsidR="003A0136" w:rsidRDefault="00000000">
      <w:pPr>
        <w:pStyle w:val="Standard"/>
      </w:pPr>
      <w:r>
        <w:rPr>
          <w:u w:val="single"/>
        </w:rPr>
        <w:t>Le prêtre</w:t>
      </w:r>
      <w:r>
        <w:t> :</w:t>
      </w:r>
    </w:p>
    <w:p w14:paraId="25D77634" w14:textId="77777777" w:rsidR="003A0136" w:rsidRDefault="00000000">
      <w:pPr>
        <w:pStyle w:val="Standard"/>
      </w:pPr>
      <w:r>
        <w:t>Que demandez-vous pour N. à l’Eglise de Dieu ?</w:t>
      </w:r>
    </w:p>
    <w:p w14:paraId="55DE6DC0" w14:textId="77777777" w:rsidR="003A0136" w:rsidRDefault="003A0136">
      <w:pPr>
        <w:pStyle w:val="Standard"/>
      </w:pPr>
    </w:p>
    <w:p w14:paraId="512535D1" w14:textId="77777777" w:rsidR="003A0136" w:rsidRDefault="00000000">
      <w:pPr>
        <w:pStyle w:val="Standard"/>
      </w:pPr>
      <w:r>
        <w:rPr>
          <w:u w:val="single"/>
        </w:rPr>
        <w:t>Les parents</w:t>
      </w:r>
      <w:r>
        <w:t xml:space="preserve"> :</w:t>
      </w:r>
    </w:p>
    <w:p w14:paraId="1B8E6F51" w14:textId="77777777" w:rsidR="003A0136" w:rsidRDefault="00000000">
      <w:pPr>
        <w:pStyle w:val="Standard"/>
      </w:pPr>
      <w:r>
        <w:rPr>
          <w:b/>
          <w:bCs/>
        </w:rPr>
        <w:t>Le baptême.</w:t>
      </w:r>
      <w:r>
        <w:t xml:space="preserve"> (Il est possible de développer la réponse.)</w:t>
      </w:r>
    </w:p>
    <w:p w14:paraId="4251287A" w14:textId="77777777" w:rsidR="003A0136" w:rsidRDefault="003A0136">
      <w:pPr>
        <w:pStyle w:val="Standard"/>
      </w:pPr>
    </w:p>
    <w:p w14:paraId="3E8AB70C" w14:textId="77777777" w:rsidR="003A0136" w:rsidRDefault="00000000">
      <w:pPr>
        <w:pStyle w:val="Standard"/>
        <w:rPr>
          <w:i/>
          <w:iCs/>
        </w:rPr>
      </w:pPr>
      <w:r>
        <w:rPr>
          <w:i/>
          <w:iCs/>
        </w:rPr>
        <w:t>(1 P 3, 21 : « : le baptême ne purifie pas de souillures extérieures, mais il est l’engagement envers Dieu d’une conscience droite et il sauve par la résurrection de Jésus Christ ».</w:t>
      </w:r>
    </w:p>
    <w:p w14:paraId="6A9D2252" w14:textId="77777777" w:rsidR="003A0136" w:rsidRDefault="003A0136">
      <w:pPr>
        <w:pStyle w:val="Standard"/>
        <w:rPr>
          <w:i/>
          <w:iCs/>
        </w:rPr>
      </w:pPr>
    </w:p>
    <w:p w14:paraId="293A9143" w14:textId="77777777" w:rsidR="003A0136" w:rsidRDefault="00000000">
      <w:pPr>
        <w:pStyle w:val="Standard"/>
      </w:pPr>
      <w:r>
        <w:rPr>
          <w:i/>
          <w:iCs/>
        </w:rPr>
        <w:lastRenderedPageBreak/>
        <w:t xml:space="preserve">CEC 2111 La superstition est la déviation du sentiment religieux et des pratiques qu’il impose. Elle peut affecter aussi le culte que nous rendons au vrai Dieu, par exemple, lorsqu’on attribue une importance en quelque sorte magique à certaines pratiques, par ailleurs légitimes ou nécessaires. </w:t>
      </w:r>
      <w:r>
        <w:rPr>
          <w:b/>
          <w:bCs/>
          <w:i/>
          <w:iCs/>
        </w:rPr>
        <w:t>Attacher à la seule matérialité des prières ou des signes sacramentels leur efficacité, en dehors de dispositions intérieures qu’ils exigent, c’est tomber dans la superstition</w:t>
      </w:r>
      <w:r>
        <w:rPr>
          <w:i/>
          <w:iCs/>
        </w:rPr>
        <w:t xml:space="preserve"> (cf. Mt 23, 16-22).)</w:t>
      </w:r>
    </w:p>
    <w:p w14:paraId="46E37947" w14:textId="77777777" w:rsidR="003A0136" w:rsidRDefault="003A0136">
      <w:pPr>
        <w:pStyle w:val="Standard"/>
      </w:pPr>
    </w:p>
    <w:p w14:paraId="1FB06CA4" w14:textId="77777777" w:rsidR="003A0136" w:rsidRDefault="00000000">
      <w:pPr>
        <w:pStyle w:val="Standard"/>
      </w:pPr>
      <w:r>
        <w:rPr>
          <w:u w:val="single"/>
        </w:rPr>
        <w:t>Le prêtre</w:t>
      </w:r>
      <w:r>
        <w:t> :</w:t>
      </w:r>
    </w:p>
    <w:p w14:paraId="4E448CDE" w14:textId="77777777" w:rsidR="003A0136" w:rsidRDefault="00000000">
      <w:pPr>
        <w:pStyle w:val="Standard"/>
      </w:pPr>
      <w:r>
        <w:t>Vous demandez le baptême pour vos enfants. Vous devrez les éduquer dans la foi, et leur apprendre à garder les commandements, pour qu’ils aiment Dieu et leur prochain comme le Christ nous l’a enseigné.</w:t>
      </w:r>
    </w:p>
    <w:p w14:paraId="36DD10D1" w14:textId="77777777" w:rsidR="003A0136" w:rsidRDefault="00000000">
      <w:pPr>
        <w:pStyle w:val="Standard"/>
      </w:pPr>
      <w:r>
        <w:t>Êtes-vous conscients de cela ?</w:t>
      </w:r>
    </w:p>
    <w:p w14:paraId="59DAF88B" w14:textId="77777777" w:rsidR="003A0136" w:rsidRDefault="003A0136">
      <w:pPr>
        <w:pStyle w:val="Standard"/>
      </w:pPr>
    </w:p>
    <w:p w14:paraId="407DC570" w14:textId="77777777" w:rsidR="003A0136" w:rsidRDefault="00000000">
      <w:pPr>
        <w:pStyle w:val="Standard"/>
      </w:pPr>
      <w:r>
        <w:rPr>
          <w:u w:val="single"/>
        </w:rPr>
        <w:t>Les parents</w:t>
      </w:r>
      <w:r>
        <w:t xml:space="preserve"> :</w:t>
      </w:r>
    </w:p>
    <w:p w14:paraId="340C2478" w14:textId="77777777" w:rsidR="003A0136" w:rsidRDefault="00000000">
      <w:pPr>
        <w:pStyle w:val="Standard"/>
        <w:rPr>
          <w:b/>
          <w:bCs/>
        </w:rPr>
      </w:pPr>
      <w:r>
        <w:rPr>
          <w:b/>
          <w:bCs/>
        </w:rPr>
        <w:t>Oui (nous le sommes).</w:t>
      </w:r>
    </w:p>
    <w:p w14:paraId="50DFCDB5" w14:textId="77777777" w:rsidR="003A0136" w:rsidRDefault="003A0136">
      <w:pPr>
        <w:pStyle w:val="Standard"/>
      </w:pPr>
    </w:p>
    <w:p w14:paraId="34E388D9" w14:textId="77777777" w:rsidR="003A0136" w:rsidRDefault="00000000">
      <w:pPr>
        <w:pStyle w:val="Standard"/>
        <w:rPr>
          <w:i/>
          <w:iCs/>
        </w:rPr>
      </w:pPr>
      <w:r>
        <w:rPr>
          <w:i/>
          <w:iCs/>
        </w:rPr>
        <w:t>(Notes doctrinales et pastorales du Rituel du baptême des petits-enfants, Paris, Mame-Tardy, 1984.</w:t>
      </w:r>
    </w:p>
    <w:p w14:paraId="1805BC7C" w14:textId="77777777" w:rsidR="003A0136" w:rsidRDefault="00000000">
      <w:pPr>
        <w:pStyle w:val="Standard"/>
      </w:pPr>
      <w:r>
        <w:rPr>
          <w:i/>
          <w:iCs/>
        </w:rPr>
        <w:t xml:space="preserve">« 40. 5. Après la célébration du baptême, </w:t>
      </w:r>
      <w:r>
        <w:rPr>
          <w:b/>
          <w:bCs/>
          <w:i/>
          <w:iCs/>
        </w:rPr>
        <w:t>il incombe aux parents, par gratitude envers Dieu et par fidélité à la mission qu'ils ont acceptée, de conduire leur enfant à la connaissance de Dieu</w:t>
      </w:r>
      <w:r>
        <w:rPr>
          <w:i/>
          <w:iCs/>
        </w:rPr>
        <w:t xml:space="preserve"> dont il est devenu le fils adoptif, et de </w:t>
      </w:r>
      <w:r>
        <w:rPr>
          <w:b/>
          <w:bCs/>
          <w:i/>
          <w:iCs/>
        </w:rPr>
        <w:t>le préparer à recevoir la confirmation et à participer à l'eucharistie</w:t>
      </w:r>
      <w:r>
        <w:rPr>
          <w:i/>
          <w:iCs/>
        </w:rPr>
        <w:t>. Pour remplir cette fonction, ils recevront de leur curé l'aide appropriée. »)</w:t>
      </w:r>
    </w:p>
    <w:p w14:paraId="2F1C97BF" w14:textId="77777777" w:rsidR="003A0136" w:rsidRDefault="003A0136">
      <w:pPr>
        <w:pStyle w:val="Standard"/>
      </w:pPr>
    </w:p>
    <w:p w14:paraId="76F644CA" w14:textId="77777777" w:rsidR="003A0136" w:rsidRDefault="00000000">
      <w:pPr>
        <w:pStyle w:val="Standard"/>
      </w:pPr>
      <w:r>
        <w:rPr>
          <w:u w:val="single"/>
        </w:rPr>
        <w:t>Le prêtre, s’adressant aux parrains et marraines</w:t>
      </w:r>
      <w:r>
        <w:t> :</w:t>
      </w:r>
    </w:p>
    <w:p w14:paraId="60B9E162" w14:textId="77777777" w:rsidR="003A0136" w:rsidRDefault="00000000">
      <w:pPr>
        <w:pStyle w:val="Standard"/>
      </w:pPr>
      <w:r>
        <w:t>Et vous, qui avez accepté d’être les parrains et marraines de ces enfants, vous devrez aider les parents à exercer leur responsabilité.</w:t>
      </w:r>
    </w:p>
    <w:p w14:paraId="56084AEF" w14:textId="77777777" w:rsidR="003A0136" w:rsidRDefault="00000000">
      <w:pPr>
        <w:pStyle w:val="Standard"/>
      </w:pPr>
      <w:r>
        <w:t>Êtes-vous disposé à le faire ?</w:t>
      </w:r>
    </w:p>
    <w:p w14:paraId="172FA6F7" w14:textId="77777777" w:rsidR="003A0136" w:rsidRDefault="003A0136">
      <w:pPr>
        <w:pStyle w:val="Standard"/>
      </w:pPr>
    </w:p>
    <w:p w14:paraId="1A251A0A" w14:textId="77777777" w:rsidR="003A0136" w:rsidRDefault="00000000">
      <w:pPr>
        <w:pStyle w:val="Standard"/>
      </w:pPr>
      <w:r>
        <w:rPr>
          <w:u w:val="single"/>
        </w:rPr>
        <w:t>Les parrains et marraines</w:t>
      </w:r>
      <w:r>
        <w:t> :</w:t>
      </w:r>
    </w:p>
    <w:p w14:paraId="1C64AFFA" w14:textId="77777777" w:rsidR="003A0136" w:rsidRDefault="00000000">
      <w:pPr>
        <w:pStyle w:val="Standard"/>
      </w:pPr>
      <w:r>
        <w:rPr>
          <w:b/>
          <w:bCs/>
        </w:rPr>
        <w:t>Oui (nous le sommes).</w:t>
      </w:r>
      <w:r>
        <w:t xml:space="preserve"> (Il est possible de développer la réponse.)</w:t>
      </w:r>
    </w:p>
    <w:p w14:paraId="5DBFC217" w14:textId="77777777" w:rsidR="003A0136" w:rsidRDefault="003A0136">
      <w:pPr>
        <w:pStyle w:val="Standard"/>
      </w:pPr>
    </w:p>
    <w:p w14:paraId="2085D602" w14:textId="77777777" w:rsidR="003A0136" w:rsidRDefault="00000000">
      <w:pPr>
        <w:pStyle w:val="Standard"/>
        <w:rPr>
          <w:i/>
          <w:iCs/>
        </w:rPr>
      </w:pPr>
      <w:r>
        <w:rPr>
          <w:i/>
          <w:iCs/>
        </w:rPr>
        <w:t>(Notes doctrinales et pastorales du Rituel du baptême des petits-enfants, Paris, Mame-Tardy, 1984.</w:t>
      </w:r>
    </w:p>
    <w:p w14:paraId="496FC28C" w14:textId="77777777" w:rsidR="003A0136" w:rsidRDefault="00000000">
      <w:pPr>
        <w:pStyle w:val="Standard"/>
        <w:rPr>
          <w:i/>
          <w:iCs/>
        </w:rPr>
      </w:pPr>
      <w:r>
        <w:rPr>
          <w:i/>
          <w:iCs/>
        </w:rPr>
        <w:t>« 8. La présence du parrain élargit dans un sens spirituel la famille du futur baptisé et signifie le rôle maternel de l'Egise. »)</w:t>
      </w:r>
    </w:p>
    <w:p w14:paraId="5F875B0F" w14:textId="77777777" w:rsidR="003A0136" w:rsidRDefault="003A0136">
      <w:pPr>
        <w:pStyle w:val="Standard"/>
      </w:pPr>
    </w:p>
    <w:p w14:paraId="66BD455C" w14:textId="77777777" w:rsidR="003A0136" w:rsidRDefault="00000000">
      <w:pPr>
        <w:pStyle w:val="Standard"/>
        <w:rPr>
          <w:b/>
          <w:bCs/>
          <w:u w:val="single"/>
        </w:rPr>
      </w:pPr>
      <w:r>
        <w:rPr>
          <w:b/>
          <w:bCs/>
          <w:u w:val="single"/>
        </w:rPr>
        <w:t>Signation</w:t>
      </w:r>
    </w:p>
    <w:p w14:paraId="061ABE61" w14:textId="77777777" w:rsidR="003A0136" w:rsidRDefault="003A0136">
      <w:pPr>
        <w:pStyle w:val="Standard"/>
      </w:pPr>
    </w:p>
    <w:p w14:paraId="4B064E8D" w14:textId="77777777" w:rsidR="003A0136" w:rsidRDefault="00000000">
      <w:pPr>
        <w:pStyle w:val="Standard"/>
      </w:pPr>
      <w:r>
        <w:rPr>
          <w:u w:val="single"/>
        </w:rPr>
        <w:t>Le prêtre</w:t>
      </w:r>
      <w:r>
        <w:t> :</w:t>
      </w:r>
    </w:p>
    <w:p w14:paraId="4C0063B8" w14:textId="77777777" w:rsidR="003A0136" w:rsidRDefault="00000000">
      <w:pPr>
        <w:pStyle w:val="Standard"/>
      </w:pPr>
      <w:r>
        <w:t>N. et N. l'Eglise de Dieu vous accueille avec joie. En son nom, je vous marque de la croix, le signe du Christ, notre Sauveur.</w:t>
      </w:r>
    </w:p>
    <w:p w14:paraId="45FE6448" w14:textId="77777777" w:rsidR="003A0136" w:rsidRDefault="00000000">
      <w:pPr>
        <w:pStyle w:val="Standard"/>
      </w:pPr>
      <w:r>
        <w:t>Et vous, leurs parents (leurs parrains et marraines), vous les marquerez après moi du signe de la croix.</w:t>
      </w:r>
    </w:p>
    <w:p w14:paraId="4B5A0136" w14:textId="77777777" w:rsidR="003A0136" w:rsidRDefault="003A0136">
      <w:pPr>
        <w:pStyle w:val="Standard"/>
      </w:pPr>
    </w:p>
    <w:p w14:paraId="56ED5367" w14:textId="77777777" w:rsidR="003A0136" w:rsidRDefault="00000000">
      <w:pPr>
        <w:pStyle w:val="Standard"/>
        <w:rPr>
          <w:b/>
          <w:bCs/>
          <w:u w:val="single"/>
        </w:rPr>
      </w:pPr>
      <w:r>
        <w:rPr>
          <w:b/>
          <w:bCs/>
          <w:u w:val="single"/>
        </w:rPr>
        <w:t>Entrée dans l'église</w:t>
      </w:r>
    </w:p>
    <w:p w14:paraId="69A567A3" w14:textId="77777777" w:rsidR="003A0136" w:rsidRDefault="003A0136">
      <w:pPr>
        <w:pStyle w:val="Standard"/>
      </w:pPr>
    </w:p>
    <w:p w14:paraId="0985D486" w14:textId="77777777" w:rsidR="003A0136" w:rsidRDefault="00000000">
      <w:pPr>
        <w:pStyle w:val="Standard"/>
      </w:pPr>
      <w:r>
        <w:rPr>
          <w:u w:val="single"/>
        </w:rPr>
        <w:t>Le prêtre</w:t>
      </w:r>
      <w:r>
        <w:t> :</w:t>
      </w:r>
    </w:p>
    <w:p w14:paraId="6E36D944" w14:textId="77777777" w:rsidR="003A0136" w:rsidRDefault="00000000">
      <w:pPr>
        <w:pStyle w:val="Standard"/>
      </w:pPr>
      <w:r>
        <w:t>N. et N. entrez dans la maison de Dieu afin d'avoir part avec le Christ pour la vie éternelle.</w:t>
      </w:r>
    </w:p>
    <w:p w14:paraId="4939F592" w14:textId="77777777" w:rsidR="003A0136" w:rsidRDefault="003A0136">
      <w:pPr>
        <w:pStyle w:val="Standard"/>
      </w:pPr>
    </w:p>
    <w:p w14:paraId="4F8EC338" w14:textId="77777777" w:rsidR="003A0136" w:rsidRDefault="00000000">
      <w:pPr>
        <w:pStyle w:val="Standard"/>
      </w:pPr>
      <w:r>
        <w:t>(Chant ou musique. Facultatif)</w:t>
      </w:r>
    </w:p>
    <w:p w14:paraId="32E42BBD" w14:textId="77777777" w:rsidR="003A0136" w:rsidRDefault="003A0136">
      <w:pPr>
        <w:pStyle w:val="Standard"/>
      </w:pPr>
    </w:p>
    <w:p w14:paraId="766EB6D1" w14:textId="77777777" w:rsidR="003A0136" w:rsidRDefault="00000000">
      <w:pPr>
        <w:pStyle w:val="Standard"/>
      </w:pPr>
      <w:r>
        <w:t xml:space="preserve">[On passe des </w:t>
      </w:r>
      <w:r>
        <w:rPr>
          <w:b/>
          <w:bCs/>
        </w:rPr>
        <w:t>musiques liturgiques</w:t>
      </w:r>
      <w:r>
        <w:t xml:space="preserve"> dans l'église et donc pour la célébration, c'est-à-dire des musiques préparées pour l'église et pas pour écouter chez soi.</w:t>
      </w:r>
    </w:p>
    <w:p w14:paraId="106862DE" w14:textId="77777777" w:rsidR="003A0136" w:rsidRDefault="00000000">
      <w:pPr>
        <w:pStyle w:val="Standard"/>
      </w:pPr>
      <w:r>
        <w:t>Les musiques profanes, même s'il y a Alléluia, Dieu, ou que le sujet est l'amour ne sont pas des musiques liturgiques.]</w:t>
      </w:r>
    </w:p>
    <w:p w14:paraId="0FA5AAB4" w14:textId="77777777" w:rsidR="003A0136" w:rsidRDefault="003A0136">
      <w:pPr>
        <w:pStyle w:val="Standard"/>
      </w:pPr>
    </w:p>
    <w:p w14:paraId="61927CE0" w14:textId="77777777" w:rsidR="003A0136" w:rsidRDefault="00000000">
      <w:pPr>
        <w:pStyle w:val="Standard"/>
        <w:rPr>
          <w:i/>
          <w:iCs/>
        </w:rPr>
      </w:pPr>
      <w:r>
        <w:rPr>
          <w:i/>
          <w:iCs/>
        </w:rPr>
        <w:t>(Concile Vatican II,  Constitution sur la liturgie, art. 112</w:t>
      </w:r>
    </w:p>
    <w:p w14:paraId="4BCD9423" w14:textId="77777777" w:rsidR="003A0136" w:rsidRDefault="00000000">
      <w:pPr>
        <w:pStyle w:val="Standard"/>
      </w:pPr>
      <w:r>
        <w:rPr>
          <w:i/>
          <w:iCs/>
        </w:rPr>
        <w:t xml:space="preserve">[...] La fin de la </w:t>
      </w:r>
      <w:r>
        <w:rPr>
          <w:b/>
          <w:bCs/>
          <w:i/>
          <w:iCs/>
        </w:rPr>
        <w:t>musique sacrée</w:t>
      </w:r>
      <w:r>
        <w:rPr>
          <w:i/>
          <w:iCs/>
        </w:rPr>
        <w:t xml:space="preserve"> est la </w:t>
      </w:r>
      <w:r>
        <w:rPr>
          <w:b/>
          <w:bCs/>
          <w:i/>
          <w:iCs/>
        </w:rPr>
        <w:t>gloire de Dieu</w:t>
      </w:r>
      <w:r>
        <w:rPr>
          <w:i/>
          <w:iCs/>
        </w:rPr>
        <w:t xml:space="preserve"> et la </w:t>
      </w:r>
      <w:r>
        <w:rPr>
          <w:b/>
          <w:bCs/>
          <w:i/>
          <w:iCs/>
        </w:rPr>
        <w:t>sanctification des fidèles</w:t>
      </w:r>
      <w:r>
        <w:rPr>
          <w:i/>
          <w:iCs/>
        </w:rPr>
        <w:t>.</w:t>
      </w:r>
    </w:p>
    <w:p w14:paraId="28B8D8BC" w14:textId="77777777" w:rsidR="003A0136" w:rsidRDefault="003A0136">
      <w:pPr>
        <w:pStyle w:val="Standard"/>
        <w:rPr>
          <w:i/>
          <w:iCs/>
        </w:rPr>
      </w:pPr>
    </w:p>
    <w:p w14:paraId="565F6BDA" w14:textId="77777777" w:rsidR="003A0136" w:rsidRDefault="00000000">
      <w:pPr>
        <w:pStyle w:val="Standard"/>
        <w:rPr>
          <w:i/>
          <w:iCs/>
        </w:rPr>
      </w:pPr>
      <w:r>
        <w:rPr>
          <w:i/>
          <w:iCs/>
        </w:rPr>
        <w:t>Sacrée Congrégation des Rites, Instruction Musicam sacram, Rome, le 5 mars 1967.</w:t>
      </w:r>
    </w:p>
    <w:p w14:paraId="25B975F2" w14:textId="77777777" w:rsidR="003A0136" w:rsidRDefault="00000000">
      <w:pPr>
        <w:pStyle w:val="Standard"/>
      </w:pPr>
      <w:r>
        <w:rPr>
          <w:i/>
          <w:iCs/>
        </w:rPr>
        <w:lastRenderedPageBreak/>
        <w:t xml:space="preserve">§ 4a. On entend par </w:t>
      </w:r>
      <w:r>
        <w:rPr>
          <w:b/>
          <w:bCs/>
          <w:i/>
          <w:iCs/>
        </w:rPr>
        <w:t>musique sacrée</w:t>
      </w:r>
      <w:r>
        <w:rPr>
          <w:i/>
          <w:iCs/>
        </w:rPr>
        <w:t xml:space="preserve"> celle qui, étant </w:t>
      </w:r>
      <w:r>
        <w:rPr>
          <w:b/>
          <w:bCs/>
          <w:i/>
          <w:iCs/>
        </w:rPr>
        <w:t>créée pour la célébration du culte divin</w:t>
      </w:r>
      <w:r>
        <w:rPr>
          <w:i/>
          <w:iCs/>
        </w:rPr>
        <w:t xml:space="preserve">, possède les </w:t>
      </w:r>
      <w:r>
        <w:rPr>
          <w:b/>
          <w:bCs/>
          <w:i/>
          <w:iCs/>
        </w:rPr>
        <w:t>qualités de sainteté et d'excellence des formes</w:t>
      </w:r>
      <w:r>
        <w:rPr>
          <w:i/>
          <w:iCs/>
        </w:rPr>
        <w:t xml:space="preserve"> (Cf. S. PIE X, motu proprio "Tra le sollecitudini" (22 nov. 1903), n. 2.).</w:t>
      </w:r>
    </w:p>
    <w:p w14:paraId="56EE8008" w14:textId="77777777" w:rsidR="003A0136" w:rsidRDefault="00000000">
      <w:pPr>
        <w:pStyle w:val="Standard"/>
      </w:pPr>
      <w:r>
        <w:rPr>
          <w:i/>
          <w:iCs/>
        </w:rPr>
        <w:t>§ 5. L'</w:t>
      </w:r>
      <w:r>
        <w:rPr>
          <w:b/>
          <w:bCs/>
          <w:i/>
          <w:iCs/>
        </w:rPr>
        <w:t>action liturgique</w:t>
      </w:r>
      <w:r>
        <w:rPr>
          <w:i/>
          <w:iCs/>
        </w:rPr>
        <w:t xml:space="preserve"> revêt une forme </w:t>
      </w:r>
      <w:r>
        <w:rPr>
          <w:b/>
          <w:bCs/>
          <w:i/>
          <w:iCs/>
        </w:rPr>
        <w:t>plus noble</w:t>
      </w:r>
      <w:r>
        <w:rPr>
          <w:i/>
          <w:iCs/>
        </w:rPr>
        <w:t xml:space="preserve"> lorsqu'elle est </w:t>
      </w:r>
      <w:r>
        <w:rPr>
          <w:b/>
          <w:bCs/>
          <w:i/>
          <w:iCs/>
        </w:rPr>
        <w:t>accomplie avec chant</w:t>
      </w:r>
      <w:r>
        <w:rPr>
          <w:i/>
          <w:iCs/>
        </w:rPr>
        <w:t>, que chaque ministre y remplit la fonction propre à son rang et que le peuple y participe (Cf. Constitution sur la liturgie, art. 113.).</w:t>
      </w:r>
    </w:p>
    <w:p w14:paraId="16B298D0" w14:textId="77777777" w:rsidR="003A0136" w:rsidRDefault="00000000">
      <w:pPr>
        <w:pStyle w:val="Standard"/>
      </w:pPr>
      <w:r>
        <w:rPr>
          <w:i/>
          <w:iCs/>
        </w:rPr>
        <w:t xml:space="preserve">Sous cette forme, en effet, la </w:t>
      </w:r>
      <w:r>
        <w:rPr>
          <w:b/>
          <w:bCs/>
          <w:i/>
          <w:iCs/>
        </w:rPr>
        <w:t>prière</w:t>
      </w:r>
      <w:r>
        <w:rPr>
          <w:i/>
          <w:iCs/>
        </w:rPr>
        <w:t xml:space="preserve"> s'exprime de façon </w:t>
      </w:r>
      <w:r>
        <w:rPr>
          <w:b/>
          <w:bCs/>
          <w:i/>
          <w:iCs/>
        </w:rPr>
        <w:t>plus pénétrante</w:t>
      </w:r>
      <w:r>
        <w:rPr>
          <w:i/>
          <w:iCs/>
        </w:rPr>
        <w:t xml:space="preserve"> ; le </w:t>
      </w:r>
      <w:r>
        <w:rPr>
          <w:b/>
          <w:bCs/>
          <w:i/>
          <w:iCs/>
        </w:rPr>
        <w:t>mystère de la liturgie</w:t>
      </w:r>
      <w:r>
        <w:rPr>
          <w:i/>
          <w:iCs/>
        </w:rPr>
        <w:t xml:space="preserve">, avec ses caractères hiérarchique et communautaire, est </w:t>
      </w:r>
      <w:r>
        <w:rPr>
          <w:b/>
          <w:bCs/>
          <w:i/>
          <w:iCs/>
        </w:rPr>
        <w:t>plus ouvertement manifesté</w:t>
      </w:r>
      <w:r>
        <w:rPr>
          <w:i/>
          <w:iCs/>
        </w:rPr>
        <w:t> ; l'</w:t>
      </w:r>
      <w:r>
        <w:rPr>
          <w:b/>
          <w:bCs/>
          <w:i/>
          <w:iCs/>
        </w:rPr>
        <w:t>unité des cœurs</w:t>
      </w:r>
      <w:r>
        <w:rPr>
          <w:i/>
          <w:iCs/>
        </w:rPr>
        <w:t xml:space="preserve"> est </w:t>
      </w:r>
      <w:r>
        <w:rPr>
          <w:b/>
          <w:bCs/>
          <w:i/>
          <w:iCs/>
        </w:rPr>
        <w:t>plus profondément atteinte par l'union des voix</w:t>
      </w:r>
      <w:r>
        <w:rPr>
          <w:i/>
          <w:iCs/>
        </w:rPr>
        <w:t xml:space="preserve"> ; les esprits s'élèvent plus facilement </w:t>
      </w:r>
      <w:r>
        <w:rPr>
          <w:b/>
          <w:bCs/>
          <w:i/>
          <w:iCs/>
        </w:rPr>
        <w:t>de la beauté des choses saintes jusqu'aux réalités invisibles</w:t>
      </w:r>
      <w:r>
        <w:rPr>
          <w:i/>
          <w:iCs/>
        </w:rPr>
        <w:t xml:space="preserve"> ; enfin la célébration tout entière </w:t>
      </w:r>
      <w:r>
        <w:rPr>
          <w:b/>
          <w:bCs/>
          <w:i/>
          <w:iCs/>
        </w:rPr>
        <w:t>préfigure plus clairement la liturgie céleste</w:t>
      </w:r>
      <w:r>
        <w:rPr>
          <w:i/>
          <w:iCs/>
        </w:rPr>
        <w:t xml:space="preserve"> qui s'accomplit dans la nouvelle Jérusalem.</w:t>
      </w:r>
    </w:p>
    <w:p w14:paraId="5C9D183C" w14:textId="77777777" w:rsidR="003A0136" w:rsidRDefault="00000000">
      <w:pPr>
        <w:pStyle w:val="Standard"/>
      </w:pPr>
      <w:r>
        <w:rPr>
          <w:b/>
          <w:bCs/>
          <w:i/>
          <w:iCs/>
        </w:rPr>
        <w:t>Les pasteurs d'âmes feront donc tout leur possible pour arriver à cette forme de célébration</w:t>
      </w:r>
      <w:r>
        <w:rPr>
          <w:i/>
          <w:iCs/>
        </w:rPr>
        <w:t>.)</w:t>
      </w:r>
    </w:p>
    <w:p w14:paraId="11B7AA3D" w14:textId="77777777" w:rsidR="003A0136" w:rsidRDefault="003A0136">
      <w:pPr>
        <w:pStyle w:val="Standard"/>
      </w:pPr>
    </w:p>
    <w:p w14:paraId="4E0AA3FA" w14:textId="77777777" w:rsidR="003A0136" w:rsidRDefault="003A0136">
      <w:pPr>
        <w:pStyle w:val="Standard"/>
      </w:pPr>
    </w:p>
    <w:p w14:paraId="0941820B" w14:textId="77777777" w:rsidR="003A0136" w:rsidRDefault="003A0136">
      <w:pPr>
        <w:pStyle w:val="Standard"/>
        <w:pageBreakBefore/>
      </w:pPr>
    </w:p>
    <w:p w14:paraId="312699C4" w14:textId="77777777" w:rsidR="003A0136" w:rsidRDefault="00000000">
      <w:pPr>
        <w:pStyle w:val="Standard"/>
      </w:pPr>
      <w:r>
        <w:t xml:space="preserve">      </w:t>
      </w:r>
      <w:r>
        <w:rPr>
          <w:b/>
          <w:bCs/>
          <w:u w:val="single"/>
        </w:rPr>
        <w:t>Liturgie de la Parole</w:t>
      </w:r>
    </w:p>
    <w:p w14:paraId="30E5CFC4" w14:textId="77777777" w:rsidR="003A0136" w:rsidRDefault="003A0136">
      <w:pPr>
        <w:pStyle w:val="Standard"/>
      </w:pPr>
    </w:p>
    <w:p w14:paraId="7B606AB1" w14:textId="77777777" w:rsidR="003A0136" w:rsidRDefault="00000000">
      <w:pPr>
        <w:pStyle w:val="Standard"/>
      </w:pPr>
      <w:r>
        <w:t>[Les textes proposés sont répartis en trois catégories : Première lecture, Psaume et Evangile.</w:t>
      </w:r>
    </w:p>
    <w:p w14:paraId="3CE9F5FF" w14:textId="77777777" w:rsidR="003A0136" w:rsidRDefault="00000000">
      <w:pPr>
        <w:pStyle w:val="Standard"/>
      </w:pPr>
      <w:r>
        <w:t>Quelque soit le nombre d'enfants à baptiser, on lit généralement trois textes en tout : un texte dans chaque catégorie. Cependant, vous pouvez choisir de ne lire que deux textes (dans des catégories différentes), ou même qu'un seul. C'est à vous de choisr les textes.</w:t>
      </w:r>
    </w:p>
    <w:p w14:paraId="768F0E7A" w14:textId="77777777" w:rsidR="003A0136" w:rsidRDefault="00000000">
      <w:pPr>
        <w:pStyle w:val="Standard"/>
      </w:pPr>
      <w:r>
        <w:t>Quand il est écrit « Lu par ... », c'est à vous de trouver un lecteur pour le texte choisi.</w:t>
      </w:r>
    </w:p>
    <w:p w14:paraId="692B4C2A" w14:textId="77777777" w:rsidR="003A0136" w:rsidRDefault="00000000">
      <w:pPr>
        <w:pStyle w:val="Standard"/>
      </w:pPr>
      <w:r>
        <w:t>Mettre les textes choisis dans le livret de la célébration est facultatif.]</w:t>
      </w:r>
    </w:p>
    <w:p w14:paraId="3D15CC30" w14:textId="77777777" w:rsidR="003A0136" w:rsidRDefault="003A0136">
      <w:pPr>
        <w:pStyle w:val="Standard"/>
      </w:pPr>
    </w:p>
    <w:p w14:paraId="08471A9E" w14:textId="77777777" w:rsidR="003A0136" w:rsidRDefault="00000000">
      <w:pPr>
        <w:pStyle w:val="Standard"/>
        <w:rPr>
          <w:b/>
          <w:bCs/>
          <w:u w:val="single"/>
        </w:rPr>
      </w:pPr>
      <w:r>
        <w:rPr>
          <w:b/>
          <w:bCs/>
          <w:u w:val="single"/>
        </w:rPr>
        <w:t>Première lecture</w:t>
      </w:r>
    </w:p>
    <w:p w14:paraId="2AD4D653" w14:textId="77777777" w:rsidR="003A0136" w:rsidRDefault="003A0136">
      <w:pPr>
        <w:pStyle w:val="Standard"/>
      </w:pPr>
    </w:p>
    <w:p w14:paraId="422EE719" w14:textId="77777777" w:rsidR="003A0136" w:rsidRDefault="00000000">
      <w:pPr>
        <w:pStyle w:val="Standard"/>
      </w:pPr>
      <w:r>
        <w:t>[</w:t>
      </w:r>
      <w:r>
        <w:rPr>
          <w:b/>
          <w:bCs/>
        </w:rPr>
        <w:t>Lecture 1 du livre de l'Exode</w:t>
      </w:r>
      <w:r>
        <w:t>]</w:t>
      </w:r>
    </w:p>
    <w:p w14:paraId="1C6485B9" w14:textId="77777777" w:rsidR="003A0136" w:rsidRDefault="00000000">
      <w:pPr>
        <w:pStyle w:val="Standard"/>
      </w:pPr>
      <w:r>
        <w:t>Ex 17, 3-7. Lu par ...</w:t>
      </w:r>
    </w:p>
    <w:p w14:paraId="576AC34D" w14:textId="77777777" w:rsidR="003A0136" w:rsidRDefault="003A0136">
      <w:pPr>
        <w:pStyle w:val="Standard"/>
      </w:pPr>
    </w:p>
    <w:p w14:paraId="35D34A8C" w14:textId="77777777" w:rsidR="003A0136" w:rsidRDefault="00000000">
      <w:pPr>
        <w:pStyle w:val="Standard"/>
      </w:pPr>
      <w:r>
        <w:rPr>
          <w:u w:val="single"/>
        </w:rPr>
        <w:t>Le lecteur</w:t>
      </w:r>
      <w:r>
        <w:t> :</w:t>
      </w:r>
    </w:p>
    <w:p w14:paraId="05DFB414" w14:textId="77777777" w:rsidR="003A0136" w:rsidRDefault="00000000">
      <w:pPr>
        <w:pStyle w:val="Standard"/>
      </w:pPr>
      <w:r>
        <w:t>Lecture du livre de l’Exode</w:t>
      </w:r>
    </w:p>
    <w:p w14:paraId="720C2739" w14:textId="77777777" w:rsidR="003A0136" w:rsidRDefault="003A0136">
      <w:pPr>
        <w:pStyle w:val="Standard"/>
      </w:pPr>
    </w:p>
    <w:p w14:paraId="5749AC3E" w14:textId="77777777" w:rsidR="003A0136" w:rsidRDefault="00000000">
      <w:pPr>
        <w:pStyle w:val="Standard"/>
      </w:pPr>
      <w:r>
        <w:t>En ces jours-là, dans le désert, le peuple manquant d’eau, souffrit de la soif.</w:t>
      </w:r>
    </w:p>
    <w:p w14:paraId="4061AE26" w14:textId="77777777" w:rsidR="003A0136" w:rsidRDefault="00000000">
      <w:pPr>
        <w:pStyle w:val="Standard"/>
      </w:pPr>
      <w:r>
        <w:t>Il récrimina contre Moïse et dit : « Pourquoi nous as-tu fait monter d’Égypte ?</w:t>
      </w:r>
    </w:p>
    <w:p w14:paraId="7E62C9A8" w14:textId="77777777" w:rsidR="003A0136" w:rsidRDefault="00000000">
      <w:pPr>
        <w:pStyle w:val="Standard"/>
      </w:pPr>
      <w:r>
        <w:t>Était-ce pour nous faire mourir de soif avec nos fils et nos troupeaux ? »</w:t>
      </w:r>
    </w:p>
    <w:p w14:paraId="2EDF3AC7" w14:textId="77777777" w:rsidR="003A0136" w:rsidRDefault="00000000">
      <w:pPr>
        <w:pStyle w:val="Standard"/>
      </w:pPr>
      <w:r>
        <w:t>Moïse cria vers le Seigneur : « Que vais-je faire de ce peuple ? Encore un peu, et ils me lapideront ! »</w:t>
      </w:r>
    </w:p>
    <w:p w14:paraId="44DEAACD" w14:textId="77777777" w:rsidR="003A0136" w:rsidRDefault="00000000">
      <w:pPr>
        <w:pStyle w:val="Standard"/>
      </w:pPr>
      <w:r>
        <w:t>Le Seigneur dit à Moïse : « Passe devant le peuple, emmène avec toi plusieurs des anciens d’Israël,</w:t>
      </w:r>
    </w:p>
    <w:p w14:paraId="2D4B5164" w14:textId="77777777" w:rsidR="003A0136" w:rsidRDefault="00000000">
      <w:pPr>
        <w:pStyle w:val="Standard"/>
      </w:pPr>
      <w:r>
        <w:t>prends en main le bâton avec lequel tu as frappé le Nil, et va !</w:t>
      </w:r>
    </w:p>
    <w:p w14:paraId="3D7E37C7" w14:textId="77777777" w:rsidR="003A0136" w:rsidRDefault="00000000">
      <w:pPr>
        <w:pStyle w:val="Standard"/>
      </w:pPr>
      <w:r>
        <w:t>Moi, je serai là, devant toi, sur le rocher du mont Horeb.</w:t>
      </w:r>
    </w:p>
    <w:p w14:paraId="2E2EADF4" w14:textId="77777777" w:rsidR="003A0136" w:rsidRDefault="00000000">
      <w:pPr>
        <w:pStyle w:val="Standard"/>
      </w:pPr>
      <w:r>
        <w:t>Tu frapperas le rocher, il en sortira de l’eau, et le peuple boira ! »</w:t>
      </w:r>
    </w:p>
    <w:p w14:paraId="4FD42941" w14:textId="77777777" w:rsidR="003A0136" w:rsidRDefault="00000000">
      <w:pPr>
        <w:pStyle w:val="Standard"/>
      </w:pPr>
      <w:r>
        <w:t>Et Moïse fit ainsi sous les yeux des anciens d’Israël.</w:t>
      </w:r>
    </w:p>
    <w:p w14:paraId="193F849F" w14:textId="77777777" w:rsidR="003A0136" w:rsidRDefault="00000000">
      <w:pPr>
        <w:pStyle w:val="Standard"/>
      </w:pPr>
      <w:r>
        <w:t>Il donna à ce lieu le nom de Massa (c’est-à-dire : Épreuve) et Mériba (c’est-à-dire : Querelle),</w:t>
      </w:r>
    </w:p>
    <w:p w14:paraId="34CF91B8" w14:textId="77777777" w:rsidR="003A0136" w:rsidRDefault="00000000">
      <w:pPr>
        <w:pStyle w:val="Standard"/>
      </w:pPr>
      <w:r>
        <w:t>parce que les fils d’Israël avaient cherché querelle au Seigneur,</w:t>
      </w:r>
    </w:p>
    <w:p w14:paraId="1A15FE09" w14:textId="77777777" w:rsidR="003A0136" w:rsidRDefault="00000000">
      <w:pPr>
        <w:pStyle w:val="Standard"/>
      </w:pPr>
      <w:r>
        <w:t>et parce qu’ils l’avaient mis à l’épreuve, en disant : « Le Seigneur est-il au milieu de nous, oui ou non ? »</w:t>
      </w:r>
    </w:p>
    <w:p w14:paraId="58BF6FF7" w14:textId="77777777" w:rsidR="003A0136" w:rsidRDefault="003A0136">
      <w:pPr>
        <w:pStyle w:val="Standard"/>
      </w:pPr>
    </w:p>
    <w:p w14:paraId="4337489F" w14:textId="77777777" w:rsidR="003A0136" w:rsidRDefault="00000000">
      <w:pPr>
        <w:pStyle w:val="Standard"/>
      </w:pPr>
      <w:r>
        <w:t>-Parole du Seigneur</w:t>
      </w:r>
    </w:p>
    <w:p w14:paraId="3AE9D933" w14:textId="77777777" w:rsidR="003A0136" w:rsidRDefault="003A0136">
      <w:pPr>
        <w:pStyle w:val="Standard"/>
      </w:pPr>
    </w:p>
    <w:p w14:paraId="383E4069" w14:textId="77777777" w:rsidR="003A0136" w:rsidRDefault="00000000">
      <w:pPr>
        <w:pStyle w:val="Standard"/>
      </w:pPr>
      <w:r>
        <w:rPr>
          <w:u w:val="single"/>
        </w:rPr>
        <w:t>L'assemblée</w:t>
      </w:r>
      <w:r>
        <w:t> :</w:t>
      </w:r>
    </w:p>
    <w:p w14:paraId="4739CF8A" w14:textId="77777777" w:rsidR="003A0136" w:rsidRDefault="00000000">
      <w:pPr>
        <w:pStyle w:val="Standard"/>
        <w:rPr>
          <w:b/>
          <w:bCs/>
        </w:rPr>
      </w:pPr>
      <w:r>
        <w:rPr>
          <w:b/>
          <w:bCs/>
        </w:rPr>
        <w:t>Nous rendons grâce à Dieu.</w:t>
      </w:r>
    </w:p>
    <w:p w14:paraId="0FDBC158" w14:textId="77777777" w:rsidR="003A0136" w:rsidRDefault="003A0136">
      <w:pPr>
        <w:pStyle w:val="Standard"/>
      </w:pPr>
    </w:p>
    <w:p w14:paraId="7C950922" w14:textId="77777777" w:rsidR="003A0136" w:rsidRDefault="00000000">
      <w:pPr>
        <w:pStyle w:val="Standard"/>
        <w:jc w:val="center"/>
      </w:pPr>
      <w:r>
        <w:t>* * * * * *</w:t>
      </w:r>
    </w:p>
    <w:p w14:paraId="7C8C5815" w14:textId="77777777" w:rsidR="003A0136" w:rsidRDefault="003A0136">
      <w:pPr>
        <w:pStyle w:val="Standard"/>
      </w:pPr>
    </w:p>
    <w:p w14:paraId="2F1C0BDA" w14:textId="77777777" w:rsidR="003A0136" w:rsidRDefault="00000000">
      <w:pPr>
        <w:pStyle w:val="Standard"/>
      </w:pPr>
      <w:r>
        <w:t>[</w:t>
      </w:r>
      <w:r>
        <w:rPr>
          <w:b/>
          <w:bCs/>
        </w:rPr>
        <w:t>Lecture 1 du livre du prophète Ezékiel</w:t>
      </w:r>
      <w:r>
        <w:t>]</w:t>
      </w:r>
    </w:p>
    <w:p w14:paraId="61FF652A" w14:textId="77777777" w:rsidR="003A0136" w:rsidRDefault="00000000">
      <w:pPr>
        <w:pStyle w:val="Standard"/>
      </w:pPr>
      <w:r>
        <w:t>Ez 36, 24-28. Lu par ...</w:t>
      </w:r>
    </w:p>
    <w:p w14:paraId="1DD8D43A" w14:textId="77777777" w:rsidR="003A0136" w:rsidRDefault="003A0136">
      <w:pPr>
        <w:pStyle w:val="Standard"/>
      </w:pPr>
    </w:p>
    <w:p w14:paraId="225271FD" w14:textId="77777777" w:rsidR="003A0136" w:rsidRDefault="00000000">
      <w:pPr>
        <w:pStyle w:val="Standard"/>
      </w:pPr>
      <w:r>
        <w:rPr>
          <w:u w:val="single"/>
        </w:rPr>
        <w:t>Le lecteur</w:t>
      </w:r>
      <w:r>
        <w:t> :</w:t>
      </w:r>
    </w:p>
    <w:p w14:paraId="4FEBC43C" w14:textId="77777777" w:rsidR="003A0136" w:rsidRDefault="00000000">
      <w:pPr>
        <w:pStyle w:val="Standard"/>
      </w:pPr>
      <w:r>
        <w:t>Lecture du livre du prophète Ezékiel</w:t>
      </w:r>
    </w:p>
    <w:p w14:paraId="22D41D05" w14:textId="77777777" w:rsidR="003A0136" w:rsidRDefault="003A0136">
      <w:pPr>
        <w:pStyle w:val="Standard"/>
      </w:pPr>
    </w:p>
    <w:p w14:paraId="3E6A1FE2" w14:textId="77777777" w:rsidR="003A0136" w:rsidRDefault="00000000">
      <w:pPr>
        <w:pStyle w:val="Standard"/>
      </w:pPr>
      <w:r>
        <w:t>Ainsi parle le Seigneur :</w:t>
      </w:r>
    </w:p>
    <w:p w14:paraId="0855FD7E" w14:textId="77777777" w:rsidR="003A0136" w:rsidRDefault="00000000">
      <w:pPr>
        <w:pStyle w:val="Standard"/>
      </w:pPr>
      <w:r>
        <w:t>Je vous prendrai du milieu des nations, je vous rassemblerai de tous les pays,</w:t>
      </w:r>
    </w:p>
    <w:p w14:paraId="65EA7CD3" w14:textId="77777777" w:rsidR="003A0136" w:rsidRDefault="00000000">
      <w:pPr>
        <w:pStyle w:val="Standard"/>
      </w:pPr>
      <w:r>
        <w:t>je vous conduirai dans votre terre.</w:t>
      </w:r>
    </w:p>
    <w:p w14:paraId="6FC39160" w14:textId="77777777" w:rsidR="003A0136" w:rsidRDefault="00000000">
      <w:pPr>
        <w:pStyle w:val="Standard"/>
      </w:pPr>
      <w:r>
        <w:t>Je répandrai sur vous une eau pure, et vous serez purifiés ;</w:t>
      </w:r>
    </w:p>
    <w:p w14:paraId="3CAD1134" w14:textId="77777777" w:rsidR="003A0136" w:rsidRDefault="00000000">
      <w:pPr>
        <w:pStyle w:val="Standard"/>
      </w:pPr>
      <w:r>
        <w:t>de toutes vos souillures, de toutes vos idoles, je vous purifierai.</w:t>
      </w:r>
    </w:p>
    <w:p w14:paraId="5679BF25" w14:textId="77777777" w:rsidR="003A0136" w:rsidRDefault="00000000">
      <w:pPr>
        <w:pStyle w:val="Standard"/>
      </w:pPr>
      <w:r>
        <w:t>Je vous donnerai un cœur nouveau, je mettrai en vous un esprit nouveau.</w:t>
      </w:r>
    </w:p>
    <w:p w14:paraId="17A6E4AE" w14:textId="77777777" w:rsidR="003A0136" w:rsidRDefault="00000000">
      <w:pPr>
        <w:pStyle w:val="Standard"/>
      </w:pPr>
      <w:r>
        <w:t>J’ôterai de votre chair le cœur de pierre, je vous donnerai un cœur de chair.</w:t>
      </w:r>
    </w:p>
    <w:p w14:paraId="789FB2CF" w14:textId="77777777" w:rsidR="003A0136" w:rsidRDefault="00000000">
      <w:pPr>
        <w:pStyle w:val="Standard"/>
      </w:pPr>
      <w:r>
        <w:t>Je mettrai en vous mon esprit, je ferai que vous marchiez selon mes lois,</w:t>
      </w:r>
    </w:p>
    <w:p w14:paraId="219BB9F8" w14:textId="77777777" w:rsidR="003A0136" w:rsidRDefault="00000000">
      <w:pPr>
        <w:pStyle w:val="Standard"/>
      </w:pPr>
      <w:r>
        <w:t>que vous gardiez mes préceptes et leur soyez fidèles.</w:t>
      </w:r>
    </w:p>
    <w:p w14:paraId="6E3A21DA" w14:textId="77777777" w:rsidR="003A0136" w:rsidRDefault="00000000">
      <w:pPr>
        <w:pStyle w:val="Standard"/>
      </w:pPr>
      <w:r>
        <w:t>Vous habiterez le pays que j’ai donné à vos pères : vous, vous serez mon peuple, et moi, je serai votre Dieu.</w:t>
      </w:r>
    </w:p>
    <w:p w14:paraId="4731A254" w14:textId="77777777" w:rsidR="003A0136" w:rsidRDefault="003A0136">
      <w:pPr>
        <w:pStyle w:val="Standard"/>
      </w:pPr>
    </w:p>
    <w:p w14:paraId="562D4D5A" w14:textId="77777777" w:rsidR="003A0136" w:rsidRDefault="00000000">
      <w:pPr>
        <w:pStyle w:val="Standard"/>
      </w:pPr>
      <w:r>
        <w:lastRenderedPageBreak/>
        <w:t>-Parole du Seigneur</w:t>
      </w:r>
    </w:p>
    <w:p w14:paraId="22FD518F" w14:textId="77777777" w:rsidR="003A0136" w:rsidRDefault="003A0136">
      <w:pPr>
        <w:pStyle w:val="Standard"/>
      </w:pPr>
    </w:p>
    <w:p w14:paraId="6B2EA8F2" w14:textId="77777777" w:rsidR="003A0136" w:rsidRDefault="00000000">
      <w:pPr>
        <w:pStyle w:val="Standard"/>
      </w:pPr>
      <w:r>
        <w:rPr>
          <w:u w:val="single"/>
        </w:rPr>
        <w:t>L'assemblée</w:t>
      </w:r>
      <w:r>
        <w:t> :</w:t>
      </w:r>
    </w:p>
    <w:p w14:paraId="78144F7C" w14:textId="77777777" w:rsidR="003A0136" w:rsidRDefault="00000000">
      <w:pPr>
        <w:pStyle w:val="Standard"/>
        <w:rPr>
          <w:b/>
          <w:bCs/>
        </w:rPr>
      </w:pPr>
      <w:r>
        <w:rPr>
          <w:b/>
          <w:bCs/>
        </w:rPr>
        <w:t>Nous rendons grâce à Dieu.</w:t>
      </w:r>
    </w:p>
    <w:p w14:paraId="3E3A46C0" w14:textId="77777777" w:rsidR="003A0136" w:rsidRDefault="003A0136">
      <w:pPr>
        <w:pStyle w:val="Standard"/>
      </w:pPr>
    </w:p>
    <w:p w14:paraId="5CB91395" w14:textId="77777777" w:rsidR="003A0136" w:rsidRDefault="00000000">
      <w:pPr>
        <w:pStyle w:val="Standard"/>
        <w:jc w:val="center"/>
      </w:pPr>
      <w:r>
        <w:t>* * * * * *</w:t>
      </w:r>
    </w:p>
    <w:p w14:paraId="4331212E" w14:textId="77777777" w:rsidR="003A0136" w:rsidRDefault="003A0136">
      <w:pPr>
        <w:pStyle w:val="Standard"/>
      </w:pPr>
    </w:p>
    <w:p w14:paraId="4ED2CAAF" w14:textId="77777777" w:rsidR="003A0136" w:rsidRDefault="00000000">
      <w:pPr>
        <w:pStyle w:val="Standard"/>
      </w:pPr>
      <w:r>
        <w:t>[</w:t>
      </w:r>
      <w:r>
        <w:rPr>
          <w:b/>
          <w:bCs/>
        </w:rPr>
        <w:t>Lecture 2 du livre du prophète Ezékiel</w:t>
      </w:r>
      <w:r>
        <w:t>]]</w:t>
      </w:r>
    </w:p>
    <w:p w14:paraId="07B687C6" w14:textId="77777777" w:rsidR="003A0136" w:rsidRDefault="00000000">
      <w:pPr>
        <w:pStyle w:val="Standard"/>
      </w:pPr>
      <w:r>
        <w:t>Ez 47, 1-9. 12. Lu par ...</w:t>
      </w:r>
    </w:p>
    <w:p w14:paraId="00837580" w14:textId="77777777" w:rsidR="003A0136" w:rsidRDefault="003A0136">
      <w:pPr>
        <w:pStyle w:val="Standard"/>
      </w:pPr>
    </w:p>
    <w:p w14:paraId="4E3F5650" w14:textId="77777777" w:rsidR="003A0136" w:rsidRDefault="00000000">
      <w:pPr>
        <w:pStyle w:val="Standard"/>
      </w:pPr>
      <w:r>
        <w:rPr>
          <w:u w:val="single"/>
        </w:rPr>
        <w:t>Le lecteur</w:t>
      </w:r>
      <w:r>
        <w:t> :</w:t>
      </w:r>
    </w:p>
    <w:p w14:paraId="6EDF1859" w14:textId="77777777" w:rsidR="003A0136" w:rsidRDefault="00000000">
      <w:pPr>
        <w:pStyle w:val="Standard"/>
      </w:pPr>
      <w:r>
        <w:t>Lecture du livre du prophète Ezékiel</w:t>
      </w:r>
    </w:p>
    <w:p w14:paraId="7FB5F91A" w14:textId="77777777" w:rsidR="003A0136" w:rsidRDefault="003A0136">
      <w:pPr>
        <w:pStyle w:val="Standard"/>
      </w:pPr>
    </w:p>
    <w:p w14:paraId="03225482" w14:textId="77777777" w:rsidR="003A0136" w:rsidRDefault="00000000">
      <w:pPr>
        <w:pStyle w:val="Standard"/>
      </w:pPr>
      <w:r>
        <w:t>En ces jours-là, au cours d’une vision, l’homme me fit revenir à l’entrée de la Maison, et voici :</w:t>
      </w:r>
    </w:p>
    <w:p w14:paraId="5710AEA8" w14:textId="77777777" w:rsidR="003A0136" w:rsidRDefault="00000000">
      <w:pPr>
        <w:pStyle w:val="Standard"/>
      </w:pPr>
      <w:r>
        <w:t>sous le seuil de la Maison, de l’eau jaillissait vers l’orient,</w:t>
      </w:r>
    </w:p>
    <w:p w14:paraId="36093C0D" w14:textId="77777777" w:rsidR="003A0136" w:rsidRDefault="00000000">
      <w:pPr>
        <w:pStyle w:val="Standard"/>
      </w:pPr>
      <w:r>
        <w:t>puisque la façade de la Maison était du côté de l’orient.</w:t>
      </w:r>
    </w:p>
    <w:p w14:paraId="1B51811D" w14:textId="77777777" w:rsidR="003A0136" w:rsidRDefault="00000000">
      <w:pPr>
        <w:pStyle w:val="Standard"/>
      </w:pPr>
      <w:r>
        <w:t>L’eau descendait de dessous le côté droit de la Maison, au sud de l’autel.</w:t>
      </w:r>
    </w:p>
    <w:p w14:paraId="20D2E677" w14:textId="77777777" w:rsidR="003A0136" w:rsidRDefault="00000000">
      <w:pPr>
        <w:pStyle w:val="Standard"/>
      </w:pPr>
      <w:r>
        <w:t>L’homme me fit sortir par la porte du nord et me fit faire le tour par l’extérieur,</w:t>
      </w:r>
    </w:p>
    <w:p w14:paraId="55E02E28" w14:textId="77777777" w:rsidR="003A0136" w:rsidRDefault="00000000">
      <w:pPr>
        <w:pStyle w:val="Standard"/>
      </w:pPr>
      <w:r>
        <w:t>jusqu’à la porte qui fait face à l’orient, et là encore l’eau coulait du côté droit.</w:t>
      </w:r>
    </w:p>
    <w:p w14:paraId="1457A6F3" w14:textId="77777777" w:rsidR="003A0136" w:rsidRDefault="00000000">
      <w:pPr>
        <w:pStyle w:val="Standard"/>
      </w:pPr>
      <w:r>
        <w:t>L’homme s’éloigna vers l’orient, un cordeau à la main, et il mesura une distance de mille coudées ;</w:t>
      </w:r>
    </w:p>
    <w:p w14:paraId="01AC79C5" w14:textId="77777777" w:rsidR="003A0136" w:rsidRDefault="00000000">
      <w:pPr>
        <w:pStyle w:val="Standard"/>
      </w:pPr>
      <w:r>
        <w:t>alors il me fit traverser l’eau : j’en avais jusqu’aux chevilles.</w:t>
      </w:r>
    </w:p>
    <w:p w14:paraId="50C8249A" w14:textId="77777777" w:rsidR="003A0136" w:rsidRDefault="00000000">
      <w:pPr>
        <w:pStyle w:val="Standard"/>
      </w:pPr>
      <w:r>
        <w:t>Il mesura encore mille coudées et me fit traverser l’eau : j’en avais jusqu’aux genoux.</w:t>
      </w:r>
    </w:p>
    <w:p w14:paraId="2930FDF8" w14:textId="77777777" w:rsidR="003A0136" w:rsidRDefault="00000000">
      <w:pPr>
        <w:pStyle w:val="Standard"/>
      </w:pPr>
      <w:r>
        <w:t>Il mesura encore mille coudées et me fit traverser : j’en avais jusqu’aux reins.</w:t>
      </w:r>
    </w:p>
    <w:p w14:paraId="578BCB4A" w14:textId="77777777" w:rsidR="003A0136" w:rsidRDefault="00000000">
      <w:pPr>
        <w:pStyle w:val="Standard"/>
      </w:pPr>
      <w:r>
        <w:t>Il en mesura encore mille : c’était un torrent que je ne pouvais traverser ;</w:t>
      </w:r>
    </w:p>
    <w:p w14:paraId="2902B891" w14:textId="77777777" w:rsidR="003A0136" w:rsidRDefault="00000000">
      <w:pPr>
        <w:pStyle w:val="Standard"/>
      </w:pPr>
      <w:r>
        <w:t>l’eau avait grossi, il aurait fallu nager : c’était un torrent infranchissable.</w:t>
      </w:r>
    </w:p>
    <w:p w14:paraId="686F4E9E" w14:textId="77777777" w:rsidR="003A0136" w:rsidRDefault="00000000">
      <w:pPr>
        <w:pStyle w:val="Standard"/>
      </w:pPr>
      <w:r>
        <w:t>Alors il me dit : « As-tu vu, fils d’homme ? » Puis il me ramena au bord du torrent.</w:t>
      </w:r>
    </w:p>
    <w:p w14:paraId="1127E93B" w14:textId="77777777" w:rsidR="003A0136" w:rsidRDefault="00000000">
      <w:pPr>
        <w:pStyle w:val="Standard"/>
      </w:pPr>
      <w:r>
        <w:t>Quand il m’eut ramené, voici qu’il y avait au bord du torrent, de chaque côté, des arbres en grand nombre.</w:t>
      </w:r>
    </w:p>
    <w:p w14:paraId="432B2A24" w14:textId="77777777" w:rsidR="003A0136" w:rsidRDefault="00000000">
      <w:pPr>
        <w:pStyle w:val="Standard"/>
      </w:pPr>
      <w:r>
        <w:t>Il me dit : « Cette eau coule vers la région de l’orient, elle descend dans la vallée du Jourdain,</w:t>
      </w:r>
    </w:p>
    <w:p w14:paraId="69FC7946" w14:textId="77777777" w:rsidR="003A0136" w:rsidRDefault="00000000">
      <w:pPr>
        <w:pStyle w:val="Standard"/>
      </w:pPr>
      <w:r>
        <w:t>et se déverse dans la mer Morte, dont elle assainit les eaux.</w:t>
      </w:r>
    </w:p>
    <w:p w14:paraId="15C5563D" w14:textId="77777777" w:rsidR="003A0136" w:rsidRDefault="00000000">
      <w:pPr>
        <w:pStyle w:val="Standard"/>
      </w:pPr>
      <w:r>
        <w:t>En tout lieu où parviendra le torrent, tous les animaux pourront vivre et foisonner.</w:t>
      </w:r>
    </w:p>
    <w:p w14:paraId="4E8A138A" w14:textId="77777777" w:rsidR="003A0136" w:rsidRDefault="00000000">
      <w:pPr>
        <w:pStyle w:val="Standard"/>
      </w:pPr>
      <w:r>
        <w:t>Le poisson sera très abondant, car cette eau assainit tout ce qu’elle pénètre,</w:t>
      </w:r>
    </w:p>
    <w:p w14:paraId="221C6383" w14:textId="77777777" w:rsidR="003A0136" w:rsidRDefault="00000000">
      <w:pPr>
        <w:pStyle w:val="Standard"/>
      </w:pPr>
      <w:r>
        <w:t>et la vie apparaît en tout lieu où arrive le torrent.</w:t>
      </w:r>
    </w:p>
    <w:p w14:paraId="36224BEB" w14:textId="77777777" w:rsidR="003A0136" w:rsidRDefault="00000000">
      <w:pPr>
        <w:pStyle w:val="Standard"/>
      </w:pPr>
      <w:r>
        <w:t>Au bord du torrent, sur les deux rives, toutes sortes d’arbres fruitiers pousseront ;</w:t>
      </w:r>
    </w:p>
    <w:p w14:paraId="5CC73A1B" w14:textId="77777777" w:rsidR="003A0136" w:rsidRDefault="00000000">
      <w:pPr>
        <w:pStyle w:val="Standard"/>
      </w:pPr>
      <w:r>
        <w:t>leur feuillage ne se flétrira pas et leurs fruits ne manqueront pas.</w:t>
      </w:r>
    </w:p>
    <w:p w14:paraId="620CFF70" w14:textId="77777777" w:rsidR="003A0136" w:rsidRDefault="00000000">
      <w:pPr>
        <w:pStyle w:val="Standard"/>
      </w:pPr>
      <w:r>
        <w:t>Chaque mois ils porteront des fruits nouveaux, car cette eau vient du sanctuaire.</w:t>
      </w:r>
    </w:p>
    <w:p w14:paraId="27B05F87" w14:textId="77777777" w:rsidR="003A0136" w:rsidRDefault="00000000">
      <w:pPr>
        <w:pStyle w:val="Standard"/>
      </w:pPr>
      <w:r>
        <w:t>Les fruits seront une nourriture, et les feuilles un remède. »</w:t>
      </w:r>
    </w:p>
    <w:p w14:paraId="344D90D7" w14:textId="77777777" w:rsidR="003A0136" w:rsidRDefault="003A0136">
      <w:pPr>
        <w:pStyle w:val="Standard"/>
      </w:pPr>
    </w:p>
    <w:p w14:paraId="1EBA56EF" w14:textId="77777777" w:rsidR="003A0136" w:rsidRDefault="00000000">
      <w:pPr>
        <w:pStyle w:val="Standard"/>
      </w:pPr>
      <w:r>
        <w:t>-Parole du Seigneur</w:t>
      </w:r>
    </w:p>
    <w:p w14:paraId="6DA5C598" w14:textId="77777777" w:rsidR="003A0136" w:rsidRDefault="003A0136">
      <w:pPr>
        <w:pStyle w:val="Standard"/>
      </w:pPr>
    </w:p>
    <w:p w14:paraId="0B9A4FF5" w14:textId="77777777" w:rsidR="003A0136" w:rsidRDefault="00000000">
      <w:pPr>
        <w:pStyle w:val="Standard"/>
      </w:pPr>
      <w:r>
        <w:rPr>
          <w:u w:val="single"/>
        </w:rPr>
        <w:t>L'assemblée</w:t>
      </w:r>
      <w:r>
        <w:t> :</w:t>
      </w:r>
    </w:p>
    <w:p w14:paraId="39FA27AC" w14:textId="77777777" w:rsidR="003A0136" w:rsidRDefault="00000000">
      <w:pPr>
        <w:pStyle w:val="Standard"/>
        <w:rPr>
          <w:b/>
          <w:bCs/>
        </w:rPr>
      </w:pPr>
      <w:r>
        <w:rPr>
          <w:b/>
          <w:bCs/>
        </w:rPr>
        <w:t>Nous rendons grâce à Dieu.</w:t>
      </w:r>
    </w:p>
    <w:p w14:paraId="4CD0B7C4" w14:textId="77777777" w:rsidR="003A0136" w:rsidRDefault="003A0136">
      <w:pPr>
        <w:pStyle w:val="Standard"/>
      </w:pPr>
    </w:p>
    <w:p w14:paraId="7E26C293" w14:textId="77777777" w:rsidR="003A0136" w:rsidRDefault="00000000">
      <w:pPr>
        <w:pStyle w:val="Standard"/>
        <w:jc w:val="center"/>
      </w:pPr>
      <w:r>
        <w:t>* * * * * *</w:t>
      </w:r>
    </w:p>
    <w:p w14:paraId="30038294" w14:textId="77777777" w:rsidR="003A0136" w:rsidRDefault="003A0136">
      <w:pPr>
        <w:pStyle w:val="Standard"/>
      </w:pPr>
    </w:p>
    <w:p w14:paraId="11B5474D" w14:textId="77777777" w:rsidR="003A0136" w:rsidRDefault="00000000">
      <w:pPr>
        <w:pStyle w:val="Standard"/>
      </w:pPr>
      <w:r>
        <w:t>[</w:t>
      </w:r>
      <w:r>
        <w:rPr>
          <w:b/>
          <w:bCs/>
        </w:rPr>
        <w:t>Lecture 1 de la lettre de Saint Paul apôtre aux Romains</w:t>
      </w:r>
      <w:r>
        <w:t>]</w:t>
      </w:r>
    </w:p>
    <w:p w14:paraId="727D1F26" w14:textId="77777777" w:rsidR="003A0136" w:rsidRDefault="00000000">
      <w:pPr>
        <w:pStyle w:val="Standard"/>
      </w:pPr>
      <w:r>
        <w:t>Rm 6, 3b-5. Lu par ...</w:t>
      </w:r>
    </w:p>
    <w:p w14:paraId="4520EE43" w14:textId="77777777" w:rsidR="003A0136" w:rsidRDefault="003A0136">
      <w:pPr>
        <w:pStyle w:val="Standard"/>
      </w:pPr>
    </w:p>
    <w:p w14:paraId="1B616B1D" w14:textId="77777777" w:rsidR="003A0136" w:rsidRDefault="00000000">
      <w:pPr>
        <w:pStyle w:val="Standard"/>
      </w:pPr>
      <w:r>
        <w:rPr>
          <w:u w:val="single"/>
        </w:rPr>
        <w:t>Le lecteur</w:t>
      </w:r>
      <w:r>
        <w:t> :</w:t>
      </w:r>
    </w:p>
    <w:p w14:paraId="03570B29" w14:textId="77777777" w:rsidR="003A0136" w:rsidRDefault="00000000">
      <w:pPr>
        <w:pStyle w:val="Standard"/>
      </w:pPr>
      <w:r>
        <w:t>Lecture de la lettre de Saint Paul apôtre aux Romains</w:t>
      </w:r>
    </w:p>
    <w:p w14:paraId="3D53CC48" w14:textId="77777777" w:rsidR="003A0136" w:rsidRDefault="003A0136">
      <w:pPr>
        <w:pStyle w:val="Standard"/>
      </w:pPr>
    </w:p>
    <w:p w14:paraId="52D0BC53" w14:textId="77777777" w:rsidR="003A0136" w:rsidRDefault="00000000">
      <w:pPr>
        <w:pStyle w:val="Standard"/>
      </w:pPr>
      <w:r>
        <w:t>Frères, nous tous qui par le baptême avons été unis au Christ Jésus,</w:t>
      </w:r>
    </w:p>
    <w:p w14:paraId="2CD591A6" w14:textId="77777777" w:rsidR="003A0136" w:rsidRDefault="00000000">
      <w:pPr>
        <w:pStyle w:val="Standard"/>
      </w:pPr>
      <w:r>
        <w:t>c’est à sa mort que nous avons été unis par le baptême.</w:t>
      </w:r>
    </w:p>
    <w:p w14:paraId="18414A73" w14:textId="77777777" w:rsidR="003A0136" w:rsidRDefault="00000000">
      <w:pPr>
        <w:pStyle w:val="Standard"/>
      </w:pPr>
      <w:r>
        <w:t>Si donc, par le baptême qui nous unit à sa mort, nous avons été mis au tombeau avec lui,</w:t>
      </w:r>
    </w:p>
    <w:p w14:paraId="1BD1D9A6" w14:textId="77777777" w:rsidR="003A0136" w:rsidRDefault="00000000">
      <w:pPr>
        <w:pStyle w:val="Standard"/>
      </w:pPr>
      <w:r>
        <w:t>c’est pour que nous menions une vie nouvelle, nous aussi, comme le Christ qui,</w:t>
      </w:r>
    </w:p>
    <w:p w14:paraId="5C976DCD" w14:textId="77777777" w:rsidR="003A0136" w:rsidRDefault="00000000">
      <w:pPr>
        <w:pStyle w:val="Standard"/>
      </w:pPr>
      <w:r>
        <w:t>par la toute-puissance du Père, est ressuscité d’entre les morts.</w:t>
      </w:r>
    </w:p>
    <w:p w14:paraId="385C29AA" w14:textId="77777777" w:rsidR="003A0136" w:rsidRDefault="00000000">
      <w:pPr>
        <w:pStyle w:val="Standard"/>
      </w:pPr>
      <w:r>
        <w:lastRenderedPageBreak/>
        <w:t>Car, si nous avons été unis à lui par une mort qui ressemble à la sienne, nous le serons aussi par une résurrection qui ressemblera à la sienne.</w:t>
      </w:r>
    </w:p>
    <w:p w14:paraId="42B73094" w14:textId="77777777" w:rsidR="003A0136" w:rsidRDefault="003A0136">
      <w:pPr>
        <w:pStyle w:val="Standard"/>
      </w:pPr>
    </w:p>
    <w:p w14:paraId="08CF8518" w14:textId="77777777" w:rsidR="003A0136" w:rsidRDefault="00000000">
      <w:pPr>
        <w:pStyle w:val="Standard"/>
      </w:pPr>
      <w:r>
        <w:t>-Parole du Seigneur</w:t>
      </w:r>
    </w:p>
    <w:p w14:paraId="1C31AFB4" w14:textId="77777777" w:rsidR="003A0136" w:rsidRDefault="003A0136">
      <w:pPr>
        <w:pStyle w:val="Standard"/>
      </w:pPr>
    </w:p>
    <w:p w14:paraId="392E58E5" w14:textId="77777777" w:rsidR="003A0136" w:rsidRDefault="00000000">
      <w:pPr>
        <w:pStyle w:val="Standard"/>
      </w:pPr>
      <w:r>
        <w:rPr>
          <w:u w:val="single"/>
        </w:rPr>
        <w:t>L'assemblée</w:t>
      </w:r>
      <w:r>
        <w:t> :</w:t>
      </w:r>
    </w:p>
    <w:p w14:paraId="42150E20" w14:textId="77777777" w:rsidR="003A0136" w:rsidRDefault="00000000">
      <w:pPr>
        <w:pStyle w:val="Standard"/>
        <w:rPr>
          <w:b/>
          <w:bCs/>
        </w:rPr>
      </w:pPr>
      <w:r>
        <w:rPr>
          <w:b/>
          <w:bCs/>
        </w:rPr>
        <w:t>Nous rendons grâce à Dieu.</w:t>
      </w:r>
    </w:p>
    <w:p w14:paraId="3CCBBFA9" w14:textId="77777777" w:rsidR="003A0136" w:rsidRDefault="003A0136">
      <w:pPr>
        <w:pStyle w:val="Standard"/>
      </w:pPr>
    </w:p>
    <w:p w14:paraId="6F848EA8" w14:textId="77777777" w:rsidR="003A0136" w:rsidRDefault="00000000">
      <w:pPr>
        <w:pStyle w:val="Standard"/>
        <w:jc w:val="center"/>
      </w:pPr>
      <w:r>
        <w:t>* * * * * *</w:t>
      </w:r>
    </w:p>
    <w:p w14:paraId="4B61C22F" w14:textId="77777777" w:rsidR="003A0136" w:rsidRDefault="003A0136">
      <w:pPr>
        <w:pStyle w:val="Standard"/>
      </w:pPr>
    </w:p>
    <w:p w14:paraId="0063685C" w14:textId="77777777" w:rsidR="003A0136" w:rsidRDefault="00000000">
      <w:pPr>
        <w:pStyle w:val="Standard"/>
      </w:pPr>
      <w:r>
        <w:t>[</w:t>
      </w:r>
      <w:r>
        <w:rPr>
          <w:b/>
          <w:bCs/>
        </w:rPr>
        <w:t>Lecture 2 de la lettre de Saint Paul apôtre aux Romains</w:t>
      </w:r>
      <w:r>
        <w:t>]</w:t>
      </w:r>
    </w:p>
    <w:p w14:paraId="00A73864" w14:textId="77777777" w:rsidR="003A0136" w:rsidRDefault="00000000">
      <w:pPr>
        <w:pStyle w:val="Standard"/>
      </w:pPr>
      <w:r>
        <w:t>Rm 8, 28-32. Lu par ...</w:t>
      </w:r>
    </w:p>
    <w:p w14:paraId="2A2AF2D4" w14:textId="77777777" w:rsidR="003A0136" w:rsidRDefault="003A0136">
      <w:pPr>
        <w:pStyle w:val="Standard"/>
      </w:pPr>
    </w:p>
    <w:p w14:paraId="4CB26E18" w14:textId="77777777" w:rsidR="003A0136" w:rsidRDefault="00000000">
      <w:pPr>
        <w:pStyle w:val="Standard"/>
      </w:pPr>
      <w:r>
        <w:rPr>
          <w:u w:val="single"/>
        </w:rPr>
        <w:t>Le lecteur</w:t>
      </w:r>
      <w:r>
        <w:t> :</w:t>
      </w:r>
    </w:p>
    <w:p w14:paraId="74365AEB" w14:textId="77777777" w:rsidR="003A0136" w:rsidRDefault="00000000">
      <w:pPr>
        <w:pStyle w:val="Standard"/>
      </w:pPr>
      <w:r>
        <w:t>Lecture de la lettre de Saint Paul apôtre aux Romains</w:t>
      </w:r>
    </w:p>
    <w:p w14:paraId="644ADF28" w14:textId="77777777" w:rsidR="003A0136" w:rsidRDefault="003A0136">
      <w:pPr>
        <w:pStyle w:val="Standard"/>
      </w:pPr>
    </w:p>
    <w:p w14:paraId="275FF00D" w14:textId="77777777" w:rsidR="003A0136" w:rsidRDefault="00000000">
      <w:pPr>
        <w:pStyle w:val="Standard"/>
      </w:pPr>
      <w:r>
        <w:t>Frères, nous le savons, quand les hommes aiment Dieu, lui-même fait tout contribuer à leur bien,</w:t>
      </w:r>
    </w:p>
    <w:p w14:paraId="2688F97E" w14:textId="77777777" w:rsidR="003A0136" w:rsidRDefault="00000000">
      <w:pPr>
        <w:pStyle w:val="Standard"/>
      </w:pPr>
      <w:r>
        <w:t>puisqu'ils sont appelés selon le dessein de son amour.</w:t>
      </w:r>
    </w:p>
    <w:p w14:paraId="6FD81749" w14:textId="77777777" w:rsidR="003A0136" w:rsidRDefault="00000000">
      <w:pPr>
        <w:pStyle w:val="Standard"/>
      </w:pPr>
      <w:r>
        <w:t>Ceux que, d’avance, il connaissait, il les a aussi destinés d’avance à être configurés à l’image de son Fils,</w:t>
      </w:r>
    </w:p>
    <w:p w14:paraId="5002346B" w14:textId="77777777" w:rsidR="003A0136" w:rsidRDefault="00000000">
      <w:pPr>
        <w:pStyle w:val="Standard"/>
      </w:pPr>
      <w:r>
        <w:t>pour que ce Fils soit le premier-né d’une multitude de frères.</w:t>
      </w:r>
    </w:p>
    <w:p w14:paraId="7FA1D218" w14:textId="77777777" w:rsidR="003A0136" w:rsidRDefault="00000000">
      <w:pPr>
        <w:pStyle w:val="Standard"/>
      </w:pPr>
      <w:r>
        <w:t>Ceux qu’il avait destinés d’avance, il les a aussi appelés ; ceux qu’il a appelés, il en a fait des justes ;</w:t>
      </w:r>
    </w:p>
    <w:p w14:paraId="7E05F221" w14:textId="77777777" w:rsidR="003A0136" w:rsidRDefault="00000000">
      <w:pPr>
        <w:pStyle w:val="Standard"/>
      </w:pPr>
      <w:r>
        <w:t>et ceux qu’il a rendus justes, il leur a donné sa gloire.</w:t>
      </w:r>
    </w:p>
    <w:p w14:paraId="4526CF4E" w14:textId="77777777" w:rsidR="003A0136" w:rsidRDefault="00000000">
      <w:pPr>
        <w:pStyle w:val="Standard"/>
      </w:pPr>
      <w:r>
        <w:t>Que dire de plus ? Si Dieu est pour nous, qui sera contre nous ?</w:t>
      </w:r>
    </w:p>
    <w:p w14:paraId="7CEBABCA" w14:textId="77777777" w:rsidR="003A0136" w:rsidRDefault="00000000">
      <w:pPr>
        <w:pStyle w:val="Standard"/>
      </w:pPr>
      <w:r>
        <w:t>Il n’a pas épargné son propre Fils, mais il l’a livré pour nous tous :</w:t>
      </w:r>
    </w:p>
    <w:p w14:paraId="782A5705" w14:textId="77777777" w:rsidR="003A0136" w:rsidRDefault="00000000">
      <w:pPr>
        <w:pStyle w:val="Standard"/>
      </w:pPr>
      <w:r>
        <w:t>comment pourrait-il, avec lui, ne pas nous donner tout ?</w:t>
      </w:r>
    </w:p>
    <w:p w14:paraId="0B5957BA" w14:textId="77777777" w:rsidR="003A0136" w:rsidRDefault="003A0136">
      <w:pPr>
        <w:pStyle w:val="Standard"/>
      </w:pPr>
    </w:p>
    <w:p w14:paraId="7D872640" w14:textId="77777777" w:rsidR="003A0136" w:rsidRDefault="00000000">
      <w:pPr>
        <w:pStyle w:val="Standard"/>
      </w:pPr>
      <w:r>
        <w:t>-Parole du Seigneur</w:t>
      </w:r>
    </w:p>
    <w:p w14:paraId="44D3617B" w14:textId="77777777" w:rsidR="003A0136" w:rsidRDefault="003A0136">
      <w:pPr>
        <w:pStyle w:val="Standard"/>
      </w:pPr>
    </w:p>
    <w:p w14:paraId="7C4F8BD0" w14:textId="77777777" w:rsidR="003A0136" w:rsidRDefault="00000000">
      <w:pPr>
        <w:pStyle w:val="Standard"/>
      </w:pPr>
      <w:r>
        <w:rPr>
          <w:u w:val="single"/>
        </w:rPr>
        <w:t>L'assemblée</w:t>
      </w:r>
      <w:r>
        <w:t> :</w:t>
      </w:r>
    </w:p>
    <w:p w14:paraId="12B3AC7E" w14:textId="77777777" w:rsidR="003A0136" w:rsidRDefault="00000000">
      <w:pPr>
        <w:pStyle w:val="Standard"/>
        <w:rPr>
          <w:b/>
          <w:bCs/>
        </w:rPr>
      </w:pPr>
      <w:r>
        <w:rPr>
          <w:b/>
          <w:bCs/>
        </w:rPr>
        <w:t>Nous rendons grâce à Dieu.</w:t>
      </w:r>
    </w:p>
    <w:p w14:paraId="11ED100E" w14:textId="77777777" w:rsidR="003A0136" w:rsidRDefault="003A0136">
      <w:pPr>
        <w:pStyle w:val="Standard"/>
      </w:pPr>
    </w:p>
    <w:p w14:paraId="4E8D97FE" w14:textId="77777777" w:rsidR="003A0136" w:rsidRDefault="00000000">
      <w:pPr>
        <w:pStyle w:val="Standard"/>
        <w:jc w:val="center"/>
      </w:pPr>
      <w:r>
        <w:t>* * * * * *</w:t>
      </w:r>
    </w:p>
    <w:p w14:paraId="290CB9E0" w14:textId="77777777" w:rsidR="003A0136" w:rsidRDefault="003A0136">
      <w:pPr>
        <w:pStyle w:val="Standard"/>
      </w:pPr>
    </w:p>
    <w:p w14:paraId="68438E9B" w14:textId="77777777" w:rsidR="003A0136" w:rsidRDefault="00000000">
      <w:pPr>
        <w:pStyle w:val="Standard"/>
      </w:pPr>
      <w:r>
        <w:t>[</w:t>
      </w:r>
      <w:r>
        <w:rPr>
          <w:b/>
          <w:bCs/>
        </w:rPr>
        <w:t>Lecture 1 de la première lettre de Saint Paul apôtre aux Corinthiens</w:t>
      </w:r>
      <w:r>
        <w:t>]</w:t>
      </w:r>
    </w:p>
    <w:p w14:paraId="02C2AE0C" w14:textId="77777777" w:rsidR="003A0136" w:rsidRDefault="00000000">
      <w:pPr>
        <w:pStyle w:val="Standard"/>
      </w:pPr>
      <w:r>
        <w:t>1 Co 12, 12-13. Lu par ...</w:t>
      </w:r>
    </w:p>
    <w:p w14:paraId="019BBEC1" w14:textId="77777777" w:rsidR="003A0136" w:rsidRDefault="003A0136">
      <w:pPr>
        <w:pStyle w:val="Standard"/>
      </w:pPr>
    </w:p>
    <w:p w14:paraId="4EF1B507" w14:textId="77777777" w:rsidR="003A0136" w:rsidRDefault="00000000">
      <w:pPr>
        <w:pStyle w:val="Standard"/>
      </w:pPr>
      <w:r>
        <w:rPr>
          <w:u w:val="single"/>
        </w:rPr>
        <w:t>Le lecteur</w:t>
      </w:r>
      <w:r>
        <w:t> :</w:t>
      </w:r>
    </w:p>
    <w:p w14:paraId="29BA9FE3" w14:textId="77777777" w:rsidR="003A0136" w:rsidRDefault="00000000">
      <w:pPr>
        <w:pStyle w:val="Standard"/>
      </w:pPr>
      <w:r>
        <w:t>Lecture de la première lettre de Saint Paul apôtre aux Corinthiens</w:t>
      </w:r>
    </w:p>
    <w:p w14:paraId="77947FBC" w14:textId="77777777" w:rsidR="003A0136" w:rsidRDefault="003A0136">
      <w:pPr>
        <w:pStyle w:val="Standard"/>
      </w:pPr>
    </w:p>
    <w:p w14:paraId="16F538F3" w14:textId="77777777" w:rsidR="003A0136" w:rsidRDefault="00000000">
      <w:pPr>
        <w:pStyle w:val="Standard"/>
      </w:pPr>
      <w:r>
        <w:t>Frères, prenons une comparaison : le corps ne fait qu’un, il a pourtant plusieurs membres ;</w:t>
      </w:r>
    </w:p>
    <w:p w14:paraId="58967A3F" w14:textId="77777777" w:rsidR="003A0136" w:rsidRDefault="00000000">
      <w:pPr>
        <w:pStyle w:val="Standard"/>
      </w:pPr>
      <w:r>
        <w:t>et tous les membres, malgré leur nombre, ne forment qu’un seul corps.</w:t>
      </w:r>
    </w:p>
    <w:p w14:paraId="1FDCB707" w14:textId="77777777" w:rsidR="003A0136" w:rsidRDefault="00000000">
      <w:pPr>
        <w:pStyle w:val="Standard"/>
      </w:pPr>
      <w:r>
        <w:t>Il en est ainsi pour le Christ.</w:t>
      </w:r>
    </w:p>
    <w:p w14:paraId="71664FD9" w14:textId="77777777" w:rsidR="003A0136" w:rsidRDefault="00000000">
      <w:pPr>
        <w:pStyle w:val="Standard"/>
      </w:pPr>
      <w:r>
        <w:t>C’est dans un unique Esprit, en effet, que nous tous, Juifs ou païens, esclaves ou hommes libres,</w:t>
      </w:r>
    </w:p>
    <w:p w14:paraId="7D121C88" w14:textId="77777777" w:rsidR="003A0136" w:rsidRDefault="00000000">
      <w:pPr>
        <w:pStyle w:val="Standard"/>
      </w:pPr>
      <w:r>
        <w:t>nous avons été baptisés pour former un seul corps.</w:t>
      </w:r>
    </w:p>
    <w:p w14:paraId="3ADD9268" w14:textId="77777777" w:rsidR="003A0136" w:rsidRDefault="00000000">
      <w:pPr>
        <w:pStyle w:val="Standard"/>
      </w:pPr>
      <w:r>
        <w:t>Tous, nous avons été désaltérés par un unique Esprit.</w:t>
      </w:r>
    </w:p>
    <w:p w14:paraId="61466324" w14:textId="77777777" w:rsidR="003A0136" w:rsidRDefault="003A0136">
      <w:pPr>
        <w:pStyle w:val="Standard"/>
      </w:pPr>
    </w:p>
    <w:p w14:paraId="6456413B" w14:textId="77777777" w:rsidR="003A0136" w:rsidRDefault="00000000">
      <w:pPr>
        <w:pStyle w:val="Standard"/>
      </w:pPr>
      <w:r>
        <w:t>-Parole du Seigneur</w:t>
      </w:r>
    </w:p>
    <w:p w14:paraId="5C115683" w14:textId="77777777" w:rsidR="003A0136" w:rsidRDefault="003A0136">
      <w:pPr>
        <w:pStyle w:val="Standard"/>
      </w:pPr>
    </w:p>
    <w:p w14:paraId="2030D6E1" w14:textId="77777777" w:rsidR="003A0136" w:rsidRDefault="00000000">
      <w:pPr>
        <w:pStyle w:val="Standard"/>
      </w:pPr>
      <w:r>
        <w:rPr>
          <w:u w:val="single"/>
        </w:rPr>
        <w:t>L'assemblée</w:t>
      </w:r>
      <w:r>
        <w:t> :</w:t>
      </w:r>
    </w:p>
    <w:p w14:paraId="0CB02FD0" w14:textId="77777777" w:rsidR="003A0136" w:rsidRDefault="00000000">
      <w:pPr>
        <w:pStyle w:val="Standard"/>
        <w:rPr>
          <w:b/>
          <w:bCs/>
        </w:rPr>
      </w:pPr>
      <w:r>
        <w:rPr>
          <w:b/>
          <w:bCs/>
        </w:rPr>
        <w:t>Nous rendons grâce à Dieu.</w:t>
      </w:r>
    </w:p>
    <w:p w14:paraId="5E26E945" w14:textId="77777777" w:rsidR="003A0136" w:rsidRDefault="003A0136">
      <w:pPr>
        <w:pStyle w:val="Standard"/>
      </w:pPr>
    </w:p>
    <w:p w14:paraId="15CFEA70" w14:textId="77777777" w:rsidR="003A0136" w:rsidRDefault="00000000">
      <w:pPr>
        <w:pStyle w:val="Standard"/>
        <w:jc w:val="center"/>
      </w:pPr>
      <w:r>
        <w:t>* * * * * *</w:t>
      </w:r>
    </w:p>
    <w:p w14:paraId="64619384" w14:textId="77777777" w:rsidR="003A0136" w:rsidRDefault="003A0136">
      <w:pPr>
        <w:pStyle w:val="Standard"/>
      </w:pPr>
    </w:p>
    <w:p w14:paraId="0E651E13" w14:textId="77777777" w:rsidR="003A0136" w:rsidRDefault="00000000">
      <w:pPr>
        <w:pStyle w:val="Standard"/>
      </w:pPr>
      <w:r>
        <w:t>[</w:t>
      </w:r>
      <w:r>
        <w:rPr>
          <w:b/>
          <w:bCs/>
        </w:rPr>
        <w:t>Lecture 1 de la lettre de Saint Paul apôtre aux Galates</w:t>
      </w:r>
      <w:r>
        <w:t>]</w:t>
      </w:r>
    </w:p>
    <w:p w14:paraId="583F80B0" w14:textId="77777777" w:rsidR="003A0136" w:rsidRDefault="00000000">
      <w:pPr>
        <w:pStyle w:val="Standard"/>
      </w:pPr>
      <w:r>
        <w:t>Ga 3, 26-28. Lu par ...</w:t>
      </w:r>
    </w:p>
    <w:p w14:paraId="1738CC36" w14:textId="77777777" w:rsidR="003A0136" w:rsidRDefault="003A0136">
      <w:pPr>
        <w:pStyle w:val="Standard"/>
      </w:pPr>
    </w:p>
    <w:p w14:paraId="78FEF926" w14:textId="77777777" w:rsidR="003A0136" w:rsidRDefault="00000000">
      <w:pPr>
        <w:pStyle w:val="Standard"/>
      </w:pPr>
      <w:r>
        <w:rPr>
          <w:u w:val="single"/>
        </w:rPr>
        <w:t>Le lecteur</w:t>
      </w:r>
      <w:r>
        <w:t> :</w:t>
      </w:r>
    </w:p>
    <w:p w14:paraId="68A91639" w14:textId="77777777" w:rsidR="003A0136" w:rsidRDefault="00000000">
      <w:pPr>
        <w:pStyle w:val="Standard"/>
      </w:pPr>
      <w:r>
        <w:t>Lecture de la lettre de Saint Paul apôtre aux Galates</w:t>
      </w:r>
    </w:p>
    <w:p w14:paraId="39C66671" w14:textId="77777777" w:rsidR="003A0136" w:rsidRDefault="003A0136">
      <w:pPr>
        <w:pStyle w:val="Standard"/>
      </w:pPr>
    </w:p>
    <w:p w14:paraId="0B54DFCF" w14:textId="77777777" w:rsidR="003A0136" w:rsidRDefault="00000000">
      <w:pPr>
        <w:pStyle w:val="Standard"/>
      </w:pPr>
      <w:r>
        <w:t>Frères, tous, dans le Christ Jésus, vous êtes fils de Dieu par la foi.</w:t>
      </w:r>
    </w:p>
    <w:p w14:paraId="521ACB1C" w14:textId="77777777" w:rsidR="003A0136" w:rsidRDefault="00000000">
      <w:pPr>
        <w:pStyle w:val="Standard"/>
      </w:pPr>
      <w:r>
        <w:t>En effet, vous tous que le baptême a unis au Christ, vous avez revêtu le Christ ;</w:t>
      </w:r>
    </w:p>
    <w:p w14:paraId="68EED2E0" w14:textId="77777777" w:rsidR="003A0136" w:rsidRDefault="00000000">
      <w:pPr>
        <w:pStyle w:val="Standard"/>
      </w:pPr>
      <w:r>
        <w:t>il n’y a plus ni juif ni grec, il n’y a plus ni esclave ni homme libre, il n’y a plus l’homme et la femme,</w:t>
      </w:r>
    </w:p>
    <w:p w14:paraId="2D1CD62F" w14:textId="77777777" w:rsidR="003A0136" w:rsidRDefault="00000000">
      <w:pPr>
        <w:pStyle w:val="Standard"/>
      </w:pPr>
      <w:r>
        <w:t>car tous, vous ne faites plus qu’un dans le Christ Jésus.</w:t>
      </w:r>
    </w:p>
    <w:p w14:paraId="465197C0" w14:textId="77777777" w:rsidR="003A0136" w:rsidRDefault="003A0136">
      <w:pPr>
        <w:pStyle w:val="Standard"/>
      </w:pPr>
    </w:p>
    <w:p w14:paraId="43376FF3" w14:textId="77777777" w:rsidR="003A0136" w:rsidRDefault="00000000">
      <w:pPr>
        <w:pStyle w:val="Standard"/>
      </w:pPr>
      <w:r>
        <w:t>-Parole du Seigneur</w:t>
      </w:r>
    </w:p>
    <w:p w14:paraId="40CE96E4" w14:textId="77777777" w:rsidR="003A0136" w:rsidRDefault="003A0136">
      <w:pPr>
        <w:pStyle w:val="Standard"/>
      </w:pPr>
    </w:p>
    <w:p w14:paraId="507F8BF5" w14:textId="77777777" w:rsidR="003A0136" w:rsidRDefault="00000000">
      <w:pPr>
        <w:pStyle w:val="Standard"/>
      </w:pPr>
      <w:r>
        <w:rPr>
          <w:u w:val="single"/>
        </w:rPr>
        <w:t>L'assemblée</w:t>
      </w:r>
      <w:r>
        <w:t> :</w:t>
      </w:r>
    </w:p>
    <w:p w14:paraId="48291BC2" w14:textId="77777777" w:rsidR="003A0136" w:rsidRDefault="00000000">
      <w:pPr>
        <w:pStyle w:val="Standard"/>
        <w:rPr>
          <w:b/>
          <w:bCs/>
        </w:rPr>
      </w:pPr>
      <w:r>
        <w:rPr>
          <w:b/>
          <w:bCs/>
        </w:rPr>
        <w:t>Nous rendons grâce à Dieu.</w:t>
      </w:r>
    </w:p>
    <w:p w14:paraId="6C1AAE93" w14:textId="77777777" w:rsidR="003A0136" w:rsidRDefault="003A0136">
      <w:pPr>
        <w:pStyle w:val="Standard"/>
      </w:pPr>
    </w:p>
    <w:p w14:paraId="56A83A15" w14:textId="77777777" w:rsidR="003A0136" w:rsidRDefault="00000000">
      <w:pPr>
        <w:pStyle w:val="Standard"/>
        <w:jc w:val="center"/>
      </w:pPr>
      <w:r>
        <w:t>* * * * * *</w:t>
      </w:r>
    </w:p>
    <w:p w14:paraId="0EC91B10" w14:textId="77777777" w:rsidR="003A0136" w:rsidRDefault="003A0136">
      <w:pPr>
        <w:pStyle w:val="Standard"/>
      </w:pPr>
    </w:p>
    <w:p w14:paraId="541FE9B6" w14:textId="77777777" w:rsidR="003A0136" w:rsidRDefault="00000000">
      <w:pPr>
        <w:pStyle w:val="Standard"/>
      </w:pPr>
      <w:r>
        <w:t>[</w:t>
      </w:r>
      <w:r>
        <w:rPr>
          <w:b/>
          <w:bCs/>
        </w:rPr>
        <w:t>Lecture 1 de la lettre de Saint Paul apôtre aux Ephésiens</w:t>
      </w:r>
      <w:r>
        <w:t>]</w:t>
      </w:r>
    </w:p>
    <w:p w14:paraId="6755CE18" w14:textId="77777777" w:rsidR="003A0136" w:rsidRDefault="00000000">
      <w:pPr>
        <w:pStyle w:val="Standard"/>
      </w:pPr>
      <w:r>
        <w:t>Ep 4, 1-6. Lu par ...</w:t>
      </w:r>
    </w:p>
    <w:p w14:paraId="61D06CE5" w14:textId="77777777" w:rsidR="003A0136" w:rsidRDefault="003A0136">
      <w:pPr>
        <w:pStyle w:val="Standard"/>
      </w:pPr>
    </w:p>
    <w:p w14:paraId="13EE88E7" w14:textId="77777777" w:rsidR="003A0136" w:rsidRDefault="00000000">
      <w:pPr>
        <w:pStyle w:val="Standard"/>
      </w:pPr>
      <w:r>
        <w:rPr>
          <w:u w:val="single"/>
        </w:rPr>
        <w:t>Le lecteur</w:t>
      </w:r>
      <w:r>
        <w:t> :</w:t>
      </w:r>
    </w:p>
    <w:p w14:paraId="4106B520" w14:textId="77777777" w:rsidR="003A0136" w:rsidRDefault="00000000">
      <w:pPr>
        <w:pStyle w:val="Standard"/>
      </w:pPr>
      <w:r>
        <w:t>Lecture de la lettre de Saint Paul apôtre aux Ephésiens</w:t>
      </w:r>
    </w:p>
    <w:p w14:paraId="395F50BC" w14:textId="77777777" w:rsidR="003A0136" w:rsidRDefault="003A0136">
      <w:pPr>
        <w:pStyle w:val="Standard"/>
      </w:pPr>
    </w:p>
    <w:p w14:paraId="18A91A69" w14:textId="77777777" w:rsidR="003A0136" w:rsidRDefault="00000000">
      <w:pPr>
        <w:pStyle w:val="Standard"/>
      </w:pPr>
      <w:r>
        <w:t>Frères, moi qui suis en prison à cause du Seigneur,</w:t>
      </w:r>
    </w:p>
    <w:p w14:paraId="2A66E704" w14:textId="77777777" w:rsidR="003A0136" w:rsidRDefault="00000000">
      <w:pPr>
        <w:pStyle w:val="Standard"/>
      </w:pPr>
      <w:r>
        <w:t>je vous exhorte à vous conduire d’une manière digne de votre vocation :</w:t>
      </w:r>
    </w:p>
    <w:p w14:paraId="48B9591F" w14:textId="77777777" w:rsidR="003A0136" w:rsidRDefault="00000000">
      <w:pPr>
        <w:pStyle w:val="Standard"/>
      </w:pPr>
      <w:r>
        <w:t>ayez beaucoup d’humilité, de douceur et de patience, supportez-vous les uns les autres avec amour ;</w:t>
      </w:r>
    </w:p>
    <w:p w14:paraId="099CDDD8" w14:textId="77777777" w:rsidR="003A0136" w:rsidRDefault="00000000">
      <w:pPr>
        <w:pStyle w:val="Standard"/>
      </w:pPr>
      <w:r>
        <w:t>ayez soin de garder l’unité dans l’Esprit par le lien de la paix.</w:t>
      </w:r>
    </w:p>
    <w:p w14:paraId="61F76A4E" w14:textId="77777777" w:rsidR="003A0136" w:rsidRDefault="00000000">
      <w:pPr>
        <w:pStyle w:val="Standard"/>
      </w:pPr>
      <w:r>
        <w:t>Comme votre vocation vous a tous appelés à une seule espérance,</w:t>
      </w:r>
    </w:p>
    <w:p w14:paraId="6BB60D12" w14:textId="77777777" w:rsidR="003A0136" w:rsidRDefault="00000000">
      <w:pPr>
        <w:pStyle w:val="Standard"/>
      </w:pPr>
      <w:r>
        <w:t>de même il y a un seul Corps et un seul Esprit.</w:t>
      </w:r>
    </w:p>
    <w:p w14:paraId="42206A78" w14:textId="77777777" w:rsidR="003A0136" w:rsidRDefault="00000000">
      <w:pPr>
        <w:pStyle w:val="Standard"/>
      </w:pPr>
      <w:r>
        <w:t>Il y a un seul Seigneur, une seule foi, un seul baptême,</w:t>
      </w:r>
    </w:p>
    <w:p w14:paraId="70A14C0B" w14:textId="77777777" w:rsidR="003A0136" w:rsidRDefault="00000000">
      <w:pPr>
        <w:pStyle w:val="Standard"/>
      </w:pPr>
      <w:r>
        <w:t>un seul Dieu et Père de tous, au-dessus de tous, par tous, et en tous.</w:t>
      </w:r>
    </w:p>
    <w:p w14:paraId="76EF22A7" w14:textId="77777777" w:rsidR="003A0136" w:rsidRDefault="003A0136">
      <w:pPr>
        <w:pStyle w:val="Standard"/>
      </w:pPr>
    </w:p>
    <w:p w14:paraId="4F1146CB" w14:textId="77777777" w:rsidR="003A0136" w:rsidRDefault="00000000">
      <w:pPr>
        <w:pStyle w:val="Standard"/>
      </w:pPr>
      <w:r>
        <w:t>-Parole du Seigneur</w:t>
      </w:r>
    </w:p>
    <w:p w14:paraId="64D5C9C3" w14:textId="77777777" w:rsidR="003A0136" w:rsidRDefault="003A0136">
      <w:pPr>
        <w:pStyle w:val="Standard"/>
      </w:pPr>
    </w:p>
    <w:p w14:paraId="78AA2CE1" w14:textId="77777777" w:rsidR="003A0136" w:rsidRDefault="00000000">
      <w:pPr>
        <w:pStyle w:val="Standard"/>
      </w:pPr>
      <w:r>
        <w:rPr>
          <w:u w:val="single"/>
        </w:rPr>
        <w:t>L'assemblée</w:t>
      </w:r>
      <w:r>
        <w:t> :</w:t>
      </w:r>
    </w:p>
    <w:p w14:paraId="3388BB49" w14:textId="77777777" w:rsidR="003A0136" w:rsidRDefault="00000000">
      <w:pPr>
        <w:pStyle w:val="Standard"/>
        <w:rPr>
          <w:b/>
          <w:bCs/>
        </w:rPr>
      </w:pPr>
      <w:r>
        <w:rPr>
          <w:b/>
          <w:bCs/>
        </w:rPr>
        <w:t>Nous rendons grâce à Dieu.</w:t>
      </w:r>
    </w:p>
    <w:p w14:paraId="1F85A9A0" w14:textId="77777777" w:rsidR="003A0136" w:rsidRDefault="003A0136">
      <w:pPr>
        <w:pStyle w:val="Standard"/>
      </w:pPr>
    </w:p>
    <w:p w14:paraId="65C92B40" w14:textId="77777777" w:rsidR="003A0136" w:rsidRDefault="00000000">
      <w:pPr>
        <w:pStyle w:val="Standard"/>
        <w:jc w:val="center"/>
      </w:pPr>
      <w:r>
        <w:t>* * * * * *</w:t>
      </w:r>
    </w:p>
    <w:p w14:paraId="718D2511" w14:textId="77777777" w:rsidR="003A0136" w:rsidRDefault="003A0136">
      <w:pPr>
        <w:pStyle w:val="Standard"/>
      </w:pPr>
    </w:p>
    <w:p w14:paraId="4ED3EFD1" w14:textId="77777777" w:rsidR="003A0136" w:rsidRDefault="00000000">
      <w:pPr>
        <w:pStyle w:val="Standard"/>
      </w:pPr>
      <w:r>
        <w:t>[</w:t>
      </w:r>
      <w:r>
        <w:rPr>
          <w:b/>
          <w:bCs/>
        </w:rPr>
        <w:t>Lecture 1 de la première lettre de Saint Pierre apôtre</w:t>
      </w:r>
      <w:r>
        <w:t>]</w:t>
      </w:r>
    </w:p>
    <w:p w14:paraId="33A3FB78" w14:textId="77777777" w:rsidR="003A0136" w:rsidRDefault="00000000">
      <w:pPr>
        <w:pStyle w:val="Standard"/>
      </w:pPr>
      <w:r>
        <w:t>1 P 2, 4-5. 9-10. Lu par ...</w:t>
      </w:r>
    </w:p>
    <w:p w14:paraId="34F2FC91" w14:textId="77777777" w:rsidR="003A0136" w:rsidRDefault="003A0136">
      <w:pPr>
        <w:pStyle w:val="Standard"/>
      </w:pPr>
    </w:p>
    <w:p w14:paraId="68D01593" w14:textId="77777777" w:rsidR="003A0136" w:rsidRDefault="00000000">
      <w:pPr>
        <w:pStyle w:val="Standard"/>
      </w:pPr>
      <w:r>
        <w:rPr>
          <w:u w:val="single"/>
        </w:rPr>
        <w:t>Le lecteur</w:t>
      </w:r>
      <w:r>
        <w:t> :</w:t>
      </w:r>
    </w:p>
    <w:p w14:paraId="11D88C82" w14:textId="77777777" w:rsidR="003A0136" w:rsidRDefault="00000000">
      <w:pPr>
        <w:pStyle w:val="Standard"/>
      </w:pPr>
      <w:r>
        <w:t>Lecture de la première lettre de Saint Pierre apôtre</w:t>
      </w:r>
    </w:p>
    <w:p w14:paraId="3B93247A" w14:textId="77777777" w:rsidR="003A0136" w:rsidRDefault="003A0136">
      <w:pPr>
        <w:pStyle w:val="Standard"/>
      </w:pPr>
    </w:p>
    <w:p w14:paraId="16EB4094" w14:textId="77777777" w:rsidR="003A0136" w:rsidRDefault="00000000">
      <w:pPr>
        <w:pStyle w:val="Standard"/>
      </w:pPr>
      <w:r>
        <w:t>Bien-aimés, approchez-vous du Seigneur Jésus :</w:t>
      </w:r>
    </w:p>
    <w:p w14:paraId="5A192297" w14:textId="77777777" w:rsidR="003A0136" w:rsidRDefault="00000000">
      <w:pPr>
        <w:pStyle w:val="Standard"/>
      </w:pPr>
      <w:r>
        <w:t>il est la pierre vivante rejetée par les hommes, mais choisie et précieuse devant Dieu.</w:t>
      </w:r>
    </w:p>
    <w:p w14:paraId="1150D6DF" w14:textId="77777777" w:rsidR="003A0136" w:rsidRDefault="00000000">
      <w:pPr>
        <w:pStyle w:val="Standard"/>
      </w:pPr>
      <w:r>
        <w:t>Vous aussi, comme pierres vivantes, entrez dans la construction de la demeure spirituelle,</w:t>
      </w:r>
    </w:p>
    <w:p w14:paraId="654FDE95" w14:textId="77777777" w:rsidR="003A0136" w:rsidRDefault="00000000">
      <w:pPr>
        <w:pStyle w:val="Standard"/>
      </w:pPr>
      <w:r>
        <w:t>pour devenir le sacerdoce saint et présenter des sacrifices spirituels, agréables à Dieu, par Jésus Christ.</w:t>
      </w:r>
    </w:p>
    <w:p w14:paraId="441AF576" w14:textId="77777777" w:rsidR="003A0136" w:rsidRDefault="00000000">
      <w:pPr>
        <w:pStyle w:val="Standard"/>
      </w:pPr>
      <w:r>
        <w:t>Vous êtes une descendance choisie, un sacerdoce royal, une nation sainte, un peuple destiné au salut,</w:t>
      </w:r>
    </w:p>
    <w:p w14:paraId="594788F5" w14:textId="77777777" w:rsidR="003A0136" w:rsidRDefault="00000000">
      <w:pPr>
        <w:pStyle w:val="Standard"/>
      </w:pPr>
      <w:r>
        <w:t>pour que vous annonciez les merveilles de celui qui vous a appelés des ténèbres à son admirable lumière.</w:t>
      </w:r>
    </w:p>
    <w:p w14:paraId="285DF7B9" w14:textId="77777777" w:rsidR="003A0136" w:rsidRDefault="00000000">
      <w:pPr>
        <w:pStyle w:val="Standard"/>
      </w:pPr>
      <w:r>
        <w:t>Autrefois vous n’étiez pas un peuple, mais maintenant vous êtes le peuple de Dieu ;</w:t>
      </w:r>
    </w:p>
    <w:p w14:paraId="37F52A15" w14:textId="77777777" w:rsidR="003A0136" w:rsidRDefault="00000000">
      <w:pPr>
        <w:pStyle w:val="Standard"/>
      </w:pPr>
      <w:r>
        <w:t>vous n’aviez pas obtenu miséricorde, mais maintenant vous avez obtenu miséricorde.</w:t>
      </w:r>
    </w:p>
    <w:p w14:paraId="535C321B" w14:textId="77777777" w:rsidR="003A0136" w:rsidRDefault="003A0136">
      <w:pPr>
        <w:pStyle w:val="Standard"/>
      </w:pPr>
    </w:p>
    <w:p w14:paraId="12FB24C8" w14:textId="77777777" w:rsidR="003A0136" w:rsidRDefault="00000000">
      <w:pPr>
        <w:pStyle w:val="Standard"/>
      </w:pPr>
      <w:r>
        <w:t>-Parole du Seigneur</w:t>
      </w:r>
    </w:p>
    <w:p w14:paraId="47BEC082" w14:textId="77777777" w:rsidR="003A0136" w:rsidRDefault="003A0136">
      <w:pPr>
        <w:pStyle w:val="Standard"/>
      </w:pPr>
    </w:p>
    <w:p w14:paraId="7BEC0960" w14:textId="77777777" w:rsidR="003A0136" w:rsidRDefault="00000000">
      <w:pPr>
        <w:pStyle w:val="Standard"/>
      </w:pPr>
      <w:r>
        <w:rPr>
          <w:u w:val="single"/>
        </w:rPr>
        <w:lastRenderedPageBreak/>
        <w:t>L'assemblée</w:t>
      </w:r>
      <w:r>
        <w:t> :</w:t>
      </w:r>
    </w:p>
    <w:p w14:paraId="29309306" w14:textId="77777777" w:rsidR="003A0136" w:rsidRDefault="00000000">
      <w:pPr>
        <w:pStyle w:val="Standard"/>
        <w:rPr>
          <w:b/>
          <w:bCs/>
        </w:rPr>
      </w:pPr>
      <w:r>
        <w:rPr>
          <w:b/>
          <w:bCs/>
        </w:rPr>
        <w:t>Nous rendons grâce à Dieu.</w:t>
      </w:r>
    </w:p>
    <w:p w14:paraId="47851D6E" w14:textId="77777777" w:rsidR="003A0136" w:rsidRDefault="003A0136">
      <w:pPr>
        <w:pStyle w:val="Standard"/>
      </w:pPr>
    </w:p>
    <w:p w14:paraId="58C6CD0A" w14:textId="77777777" w:rsidR="003A0136" w:rsidRDefault="00000000">
      <w:pPr>
        <w:pStyle w:val="Standard"/>
        <w:jc w:val="center"/>
      </w:pPr>
      <w:r>
        <w:t>* * * * * *</w:t>
      </w:r>
    </w:p>
    <w:p w14:paraId="5DB4EECB" w14:textId="77777777" w:rsidR="003A0136" w:rsidRDefault="003A0136">
      <w:pPr>
        <w:pStyle w:val="Standard"/>
        <w:pageBreakBefore/>
      </w:pPr>
    </w:p>
    <w:p w14:paraId="0139CCBF" w14:textId="77777777" w:rsidR="003A0136" w:rsidRDefault="00000000">
      <w:pPr>
        <w:pStyle w:val="Standard"/>
        <w:rPr>
          <w:b/>
          <w:bCs/>
          <w:u w:val="single"/>
        </w:rPr>
      </w:pPr>
      <w:r>
        <w:rPr>
          <w:b/>
          <w:bCs/>
          <w:u w:val="single"/>
        </w:rPr>
        <w:t>Psaume</w:t>
      </w:r>
    </w:p>
    <w:p w14:paraId="21707D8D" w14:textId="77777777" w:rsidR="003A0136" w:rsidRDefault="003A0136">
      <w:pPr>
        <w:pStyle w:val="Standard"/>
      </w:pPr>
    </w:p>
    <w:p w14:paraId="738D4C9C" w14:textId="77777777" w:rsidR="003A0136" w:rsidRDefault="00000000">
      <w:pPr>
        <w:pStyle w:val="Standard"/>
      </w:pPr>
      <w:r>
        <w:t>[Mettre le refrain dans le livret de la célébration est important]</w:t>
      </w:r>
    </w:p>
    <w:p w14:paraId="0EC0DF78" w14:textId="77777777" w:rsidR="003A0136" w:rsidRDefault="003A0136">
      <w:pPr>
        <w:pStyle w:val="Standard"/>
      </w:pPr>
    </w:p>
    <w:p w14:paraId="1849B1EC" w14:textId="77777777" w:rsidR="003A0136" w:rsidRDefault="00000000">
      <w:pPr>
        <w:pStyle w:val="Standard"/>
      </w:pPr>
      <w:r>
        <w:rPr>
          <w:b/>
          <w:bCs/>
        </w:rPr>
        <w:t>Ps 22</w:t>
      </w:r>
      <w:r>
        <w:t>, 1-6. Lu par ...</w:t>
      </w:r>
    </w:p>
    <w:p w14:paraId="5E3B6E78" w14:textId="77777777" w:rsidR="003A0136" w:rsidRDefault="003A0136">
      <w:pPr>
        <w:pStyle w:val="Standard"/>
      </w:pPr>
    </w:p>
    <w:p w14:paraId="2909D33A" w14:textId="77777777" w:rsidR="003A0136" w:rsidRDefault="00000000">
      <w:pPr>
        <w:pStyle w:val="Standard"/>
      </w:pPr>
      <w:r>
        <w:t>[Choisir un refrain]</w:t>
      </w:r>
    </w:p>
    <w:p w14:paraId="78F9258B" w14:textId="77777777" w:rsidR="003A0136" w:rsidRDefault="00000000">
      <w:pPr>
        <w:pStyle w:val="Standard"/>
      </w:pPr>
      <w:r>
        <w:t xml:space="preserve">R 1 / </w:t>
      </w:r>
      <w:r>
        <w:rPr>
          <w:b/>
          <w:bCs/>
        </w:rPr>
        <w:t>Le Seigneur est mon berger : rien ne saurait me manquer.</w:t>
      </w:r>
      <w:r>
        <w:t>   (cf. 22, 1)</w:t>
      </w:r>
    </w:p>
    <w:p w14:paraId="09223EA9" w14:textId="77777777" w:rsidR="003A0136" w:rsidRDefault="00000000">
      <w:pPr>
        <w:pStyle w:val="Standard"/>
      </w:pPr>
      <w:r>
        <w:t xml:space="preserve">R 2 / </w:t>
      </w:r>
      <w:r>
        <w:rPr>
          <w:b/>
          <w:bCs/>
        </w:rPr>
        <w:t>Le Seigneur me conduit, je ne manque de rien.</w:t>
      </w:r>
      <w:r>
        <w:t>   (cf. 22, 1)</w:t>
      </w:r>
    </w:p>
    <w:p w14:paraId="01CA81EF" w14:textId="77777777" w:rsidR="003A0136" w:rsidRDefault="003A0136">
      <w:pPr>
        <w:pStyle w:val="Standard"/>
      </w:pPr>
    </w:p>
    <w:p w14:paraId="50E76B90" w14:textId="77777777" w:rsidR="003A0136" w:rsidRDefault="00000000">
      <w:pPr>
        <w:pStyle w:val="Standard"/>
      </w:pPr>
      <w:r>
        <w:t>Le Seigneur est mon berger :</w:t>
      </w:r>
    </w:p>
    <w:p w14:paraId="591666EE" w14:textId="77777777" w:rsidR="003A0136" w:rsidRDefault="00000000">
      <w:pPr>
        <w:pStyle w:val="Standard"/>
      </w:pPr>
      <w:r>
        <w:t>je ne manque de rien.</w:t>
      </w:r>
    </w:p>
    <w:p w14:paraId="4B778D5B" w14:textId="77777777" w:rsidR="003A0136" w:rsidRDefault="00000000">
      <w:pPr>
        <w:pStyle w:val="Standard"/>
      </w:pPr>
      <w:r>
        <w:t>Sur des prés d'herbe fraîche,</w:t>
      </w:r>
    </w:p>
    <w:p w14:paraId="4476AE2E" w14:textId="77777777" w:rsidR="003A0136" w:rsidRDefault="00000000">
      <w:pPr>
        <w:pStyle w:val="Standard"/>
      </w:pPr>
      <w:r>
        <w:t>il me fait reposer.</w:t>
      </w:r>
    </w:p>
    <w:p w14:paraId="1804F78D" w14:textId="77777777" w:rsidR="003A0136" w:rsidRDefault="003A0136">
      <w:pPr>
        <w:pStyle w:val="Standard"/>
      </w:pPr>
    </w:p>
    <w:p w14:paraId="119991BA" w14:textId="77777777" w:rsidR="003A0136" w:rsidRDefault="00000000">
      <w:pPr>
        <w:pStyle w:val="Standard"/>
      </w:pPr>
      <w:r>
        <w:t>Il me mène vers les eaux tranquilles</w:t>
      </w:r>
    </w:p>
    <w:p w14:paraId="4B783435" w14:textId="77777777" w:rsidR="003A0136" w:rsidRDefault="00000000">
      <w:pPr>
        <w:pStyle w:val="Standard"/>
      </w:pPr>
      <w:r>
        <w:t xml:space="preserve">et me fait revivre ;  </w:t>
      </w:r>
    </w:p>
    <w:p w14:paraId="5D77B277" w14:textId="77777777" w:rsidR="003A0136" w:rsidRDefault="00000000">
      <w:pPr>
        <w:pStyle w:val="Standard"/>
      </w:pPr>
      <w:r>
        <w:t>il me conduit par le juste chemin</w:t>
      </w:r>
    </w:p>
    <w:p w14:paraId="54065792" w14:textId="77777777" w:rsidR="003A0136" w:rsidRDefault="00000000">
      <w:pPr>
        <w:pStyle w:val="Standard"/>
      </w:pPr>
      <w:r>
        <w:t>pour l'honneur de son nom.</w:t>
      </w:r>
    </w:p>
    <w:p w14:paraId="125A5BCD" w14:textId="77777777" w:rsidR="003A0136" w:rsidRDefault="003A0136">
      <w:pPr>
        <w:pStyle w:val="Standard"/>
      </w:pPr>
    </w:p>
    <w:p w14:paraId="2F808032" w14:textId="77777777" w:rsidR="003A0136" w:rsidRDefault="00000000">
      <w:pPr>
        <w:pStyle w:val="Standard"/>
      </w:pPr>
      <w:r>
        <w:t>Si je traverse les ravins de la mort,</w:t>
      </w:r>
    </w:p>
    <w:p w14:paraId="6FC2C4E5" w14:textId="77777777" w:rsidR="003A0136" w:rsidRDefault="00000000">
      <w:pPr>
        <w:pStyle w:val="Standard"/>
      </w:pPr>
      <w:r>
        <w:t>je ne crains aucun mal,</w:t>
      </w:r>
    </w:p>
    <w:p w14:paraId="1E087104" w14:textId="77777777" w:rsidR="003A0136" w:rsidRDefault="00000000">
      <w:pPr>
        <w:pStyle w:val="Standard"/>
      </w:pPr>
      <w:r>
        <w:t>car tu es avec moi :</w:t>
      </w:r>
    </w:p>
    <w:p w14:paraId="44E4689D" w14:textId="77777777" w:rsidR="003A0136" w:rsidRDefault="00000000">
      <w:pPr>
        <w:pStyle w:val="Standard"/>
      </w:pPr>
      <w:r>
        <w:t>ton bâton me guide et me rassure.</w:t>
      </w:r>
    </w:p>
    <w:p w14:paraId="098E37CA" w14:textId="77777777" w:rsidR="003A0136" w:rsidRDefault="003A0136">
      <w:pPr>
        <w:pStyle w:val="Standard"/>
      </w:pPr>
    </w:p>
    <w:p w14:paraId="2FFEF150" w14:textId="77777777" w:rsidR="003A0136" w:rsidRDefault="00000000">
      <w:pPr>
        <w:pStyle w:val="Standard"/>
      </w:pPr>
      <w:r>
        <w:t>Tu prépares la table pour moi</w:t>
      </w:r>
    </w:p>
    <w:p w14:paraId="627C54FD" w14:textId="77777777" w:rsidR="003A0136" w:rsidRDefault="00000000">
      <w:pPr>
        <w:pStyle w:val="Standard"/>
      </w:pPr>
      <w:r>
        <w:t>devant mes ennemis ;</w:t>
      </w:r>
    </w:p>
    <w:p w14:paraId="56D56053" w14:textId="77777777" w:rsidR="003A0136" w:rsidRDefault="00000000">
      <w:pPr>
        <w:pStyle w:val="Standard"/>
      </w:pPr>
      <w:r>
        <w:t>tu répands le parfum sur ma tête,</w:t>
      </w:r>
    </w:p>
    <w:p w14:paraId="52DD3801" w14:textId="77777777" w:rsidR="003A0136" w:rsidRDefault="00000000">
      <w:pPr>
        <w:pStyle w:val="Standard"/>
      </w:pPr>
      <w:r>
        <w:t>ma coupe est débordante.</w:t>
      </w:r>
    </w:p>
    <w:p w14:paraId="0BBA4EC4" w14:textId="77777777" w:rsidR="003A0136" w:rsidRDefault="003A0136">
      <w:pPr>
        <w:pStyle w:val="Standard"/>
      </w:pPr>
    </w:p>
    <w:p w14:paraId="056C64DD" w14:textId="77777777" w:rsidR="003A0136" w:rsidRDefault="00000000">
      <w:pPr>
        <w:pStyle w:val="Standard"/>
      </w:pPr>
      <w:r>
        <w:t>Grâce et bonheur m'accompagnent</w:t>
      </w:r>
    </w:p>
    <w:p w14:paraId="2A66137B" w14:textId="77777777" w:rsidR="003A0136" w:rsidRDefault="00000000">
      <w:pPr>
        <w:pStyle w:val="Standard"/>
      </w:pPr>
      <w:r>
        <w:t>tous les jours de ma vie ;</w:t>
      </w:r>
    </w:p>
    <w:p w14:paraId="29061B12" w14:textId="77777777" w:rsidR="003A0136" w:rsidRDefault="00000000">
      <w:pPr>
        <w:pStyle w:val="Standard"/>
      </w:pPr>
      <w:r>
        <w:t>j'habiterai la maison du Seigneur</w:t>
      </w:r>
    </w:p>
    <w:p w14:paraId="6A493CA8" w14:textId="77777777" w:rsidR="003A0136" w:rsidRDefault="00000000">
      <w:pPr>
        <w:pStyle w:val="Standard"/>
      </w:pPr>
      <w:r>
        <w:t>pour la durée de mes jours.</w:t>
      </w:r>
    </w:p>
    <w:p w14:paraId="16A8DEF0" w14:textId="77777777" w:rsidR="003A0136" w:rsidRDefault="003A0136">
      <w:pPr>
        <w:pStyle w:val="Standard"/>
      </w:pPr>
    </w:p>
    <w:p w14:paraId="677D51DC" w14:textId="77777777" w:rsidR="003A0136" w:rsidRDefault="00000000">
      <w:pPr>
        <w:pStyle w:val="Standard"/>
        <w:jc w:val="center"/>
      </w:pPr>
      <w:r>
        <w:t>* * * * * *</w:t>
      </w:r>
    </w:p>
    <w:p w14:paraId="4DBA595C" w14:textId="77777777" w:rsidR="003A0136" w:rsidRDefault="003A0136">
      <w:pPr>
        <w:pStyle w:val="Standard"/>
      </w:pPr>
    </w:p>
    <w:p w14:paraId="0103029B" w14:textId="77777777" w:rsidR="003A0136" w:rsidRDefault="00000000">
      <w:pPr>
        <w:pStyle w:val="Standard"/>
      </w:pPr>
      <w:r>
        <w:rPr>
          <w:b/>
          <w:bCs/>
        </w:rPr>
        <w:t>Ps 26</w:t>
      </w:r>
      <w:r>
        <w:t>, 1.4. 8-9a. 13-14. Lu par ...</w:t>
      </w:r>
    </w:p>
    <w:p w14:paraId="6B87A22A" w14:textId="77777777" w:rsidR="003A0136" w:rsidRDefault="003A0136">
      <w:pPr>
        <w:pStyle w:val="Standard"/>
      </w:pPr>
    </w:p>
    <w:p w14:paraId="4D650564" w14:textId="77777777" w:rsidR="003A0136" w:rsidRDefault="00000000">
      <w:pPr>
        <w:pStyle w:val="Standard"/>
      </w:pPr>
      <w:r>
        <w:t>[Choisir un refrain]</w:t>
      </w:r>
    </w:p>
    <w:p w14:paraId="378CB481" w14:textId="77777777" w:rsidR="003A0136" w:rsidRDefault="00000000">
      <w:pPr>
        <w:pStyle w:val="Standard"/>
      </w:pPr>
      <w:r>
        <w:t xml:space="preserve">R 1 / </w:t>
      </w:r>
      <w:r>
        <w:rPr>
          <w:b/>
          <w:bCs/>
        </w:rPr>
        <w:t>Le Seigneur est ma lumière et mon salut.</w:t>
      </w:r>
      <w:r>
        <w:t>   (26, 1a)</w:t>
      </w:r>
    </w:p>
    <w:p w14:paraId="2BF59746" w14:textId="77777777" w:rsidR="003A0136" w:rsidRDefault="00000000">
      <w:pPr>
        <w:pStyle w:val="Standard"/>
      </w:pPr>
      <w:r>
        <w:t xml:space="preserve">R 2 / </w:t>
      </w:r>
      <w:r>
        <w:rPr>
          <w:b/>
          <w:bCs/>
        </w:rPr>
        <w:t>Ma lumière et mon salut, c'est le Seigneur, alléluia !</w:t>
      </w:r>
      <w:r>
        <w:t>   (cf. 26, 1)</w:t>
      </w:r>
    </w:p>
    <w:p w14:paraId="07B92D2D" w14:textId="77777777" w:rsidR="003A0136" w:rsidRDefault="00000000">
      <w:pPr>
        <w:pStyle w:val="Standard"/>
      </w:pPr>
      <w:r>
        <w:t xml:space="preserve">R 3 / </w:t>
      </w:r>
      <w:r>
        <w:rPr>
          <w:b/>
          <w:bCs/>
        </w:rPr>
        <w:t>Réveille-toi, ô toi qui dors, relève-toi d'entre les morts, et le Christ t'illuminera.</w:t>
      </w:r>
      <w:r>
        <w:t>   (Ep 5, 14)</w:t>
      </w:r>
    </w:p>
    <w:p w14:paraId="6606DB88" w14:textId="77777777" w:rsidR="003A0136" w:rsidRDefault="003A0136">
      <w:pPr>
        <w:pStyle w:val="Standard"/>
      </w:pPr>
    </w:p>
    <w:p w14:paraId="3020D57C" w14:textId="77777777" w:rsidR="003A0136" w:rsidRDefault="00000000">
      <w:pPr>
        <w:pStyle w:val="Standard"/>
      </w:pPr>
      <w:r>
        <w:t>Le Seigneur est ma lumière et mon salut ;</w:t>
      </w:r>
    </w:p>
    <w:p w14:paraId="76AAD128" w14:textId="77777777" w:rsidR="003A0136" w:rsidRDefault="00000000">
      <w:pPr>
        <w:pStyle w:val="Standard"/>
      </w:pPr>
      <w:r>
        <w:t>de qui aurais-je crainte ?</w:t>
      </w:r>
    </w:p>
    <w:p w14:paraId="1226E6F1" w14:textId="77777777" w:rsidR="003A0136" w:rsidRDefault="00000000">
      <w:pPr>
        <w:pStyle w:val="Standard"/>
      </w:pPr>
      <w:r>
        <w:t>Le Seigneur est le rempart de ma vie ;</w:t>
      </w:r>
    </w:p>
    <w:p w14:paraId="79766551" w14:textId="77777777" w:rsidR="003A0136" w:rsidRDefault="00000000">
      <w:pPr>
        <w:pStyle w:val="Standard"/>
      </w:pPr>
      <w:r>
        <w:t>devant qui tremblerais-je ?</w:t>
      </w:r>
    </w:p>
    <w:p w14:paraId="4E19D65A" w14:textId="77777777" w:rsidR="003A0136" w:rsidRDefault="003A0136">
      <w:pPr>
        <w:pStyle w:val="Standard"/>
      </w:pPr>
    </w:p>
    <w:p w14:paraId="50411356" w14:textId="77777777" w:rsidR="003A0136" w:rsidRDefault="00000000">
      <w:pPr>
        <w:pStyle w:val="Standard"/>
      </w:pPr>
      <w:r>
        <w:t>J'ai demandé une chose au Seigneur,</w:t>
      </w:r>
    </w:p>
    <w:p w14:paraId="6B8F9F82" w14:textId="77777777" w:rsidR="003A0136" w:rsidRDefault="00000000">
      <w:pPr>
        <w:pStyle w:val="Standard"/>
      </w:pPr>
      <w:r>
        <w:t>la seule que je cherche :</w:t>
      </w:r>
    </w:p>
    <w:p w14:paraId="7FE73330" w14:textId="77777777" w:rsidR="003A0136" w:rsidRDefault="00000000">
      <w:pPr>
        <w:pStyle w:val="Standard"/>
      </w:pPr>
      <w:r>
        <w:t>habiter la maison du Seigneur</w:t>
      </w:r>
    </w:p>
    <w:p w14:paraId="63A3A71B" w14:textId="77777777" w:rsidR="003A0136" w:rsidRDefault="00000000">
      <w:pPr>
        <w:pStyle w:val="Standard"/>
      </w:pPr>
      <w:r>
        <w:t>tous les jours de ma vie,</w:t>
      </w:r>
    </w:p>
    <w:p w14:paraId="184E9B97" w14:textId="77777777" w:rsidR="003A0136" w:rsidRDefault="00000000">
      <w:pPr>
        <w:pStyle w:val="Standard"/>
      </w:pPr>
      <w:r>
        <w:t>pour admirer le Seigneur dans sa beauté</w:t>
      </w:r>
    </w:p>
    <w:p w14:paraId="1AB3AF19" w14:textId="77777777" w:rsidR="003A0136" w:rsidRDefault="00000000">
      <w:pPr>
        <w:pStyle w:val="Standard"/>
      </w:pPr>
      <w:r>
        <w:lastRenderedPageBreak/>
        <w:t>et m'attacher à son temple.</w:t>
      </w:r>
    </w:p>
    <w:p w14:paraId="7A51113E" w14:textId="77777777" w:rsidR="003A0136" w:rsidRDefault="003A0136">
      <w:pPr>
        <w:pStyle w:val="Standard"/>
      </w:pPr>
    </w:p>
    <w:p w14:paraId="130F7C73" w14:textId="77777777" w:rsidR="003A0136" w:rsidRDefault="00000000">
      <w:pPr>
        <w:pStyle w:val="Standard"/>
      </w:pPr>
      <w:r>
        <w:t>Mon coeur m'a redit ta parole :</w:t>
      </w:r>
    </w:p>
    <w:p w14:paraId="5426043E" w14:textId="77777777" w:rsidR="003A0136" w:rsidRDefault="00000000">
      <w:pPr>
        <w:pStyle w:val="Standard"/>
      </w:pPr>
      <w:r>
        <w:t>« Cherchez ma face. »</w:t>
      </w:r>
    </w:p>
    <w:p w14:paraId="517DAEC4" w14:textId="77777777" w:rsidR="003A0136" w:rsidRDefault="00000000">
      <w:pPr>
        <w:pStyle w:val="Standard"/>
      </w:pPr>
      <w:r>
        <w:t>C'est ta face, Seigneur, que je cherche :</w:t>
      </w:r>
    </w:p>
    <w:p w14:paraId="5DA672C9" w14:textId="77777777" w:rsidR="003A0136" w:rsidRDefault="00000000">
      <w:pPr>
        <w:pStyle w:val="Standard"/>
      </w:pPr>
      <w:r>
        <w:t>ne me cache pas ta face.</w:t>
      </w:r>
    </w:p>
    <w:p w14:paraId="558E8433" w14:textId="77777777" w:rsidR="003A0136" w:rsidRDefault="003A0136">
      <w:pPr>
        <w:pStyle w:val="Standard"/>
      </w:pPr>
    </w:p>
    <w:p w14:paraId="57728A0B" w14:textId="77777777" w:rsidR="003A0136" w:rsidRDefault="00000000">
      <w:pPr>
        <w:pStyle w:val="Standard"/>
      </w:pPr>
      <w:r>
        <w:t>Mais j'en suis sûr, je verrai les bontés du Seigneur</w:t>
      </w:r>
    </w:p>
    <w:p w14:paraId="6026A8F4" w14:textId="77777777" w:rsidR="003A0136" w:rsidRDefault="00000000">
      <w:pPr>
        <w:pStyle w:val="Standard"/>
      </w:pPr>
      <w:r>
        <w:t>sur la terre des vivants.</w:t>
      </w:r>
    </w:p>
    <w:p w14:paraId="462C7421" w14:textId="77777777" w:rsidR="003A0136" w:rsidRDefault="00000000">
      <w:pPr>
        <w:pStyle w:val="Standard"/>
      </w:pPr>
      <w:r>
        <w:t>« Espère le Seigneur, sois fort et prends courage ;</w:t>
      </w:r>
    </w:p>
    <w:p w14:paraId="326FE783" w14:textId="77777777" w:rsidR="003A0136" w:rsidRDefault="00000000">
      <w:pPr>
        <w:pStyle w:val="Standard"/>
      </w:pPr>
      <w:r>
        <w:t>espère le Seigneur. »</w:t>
      </w:r>
    </w:p>
    <w:p w14:paraId="0A11580C" w14:textId="77777777" w:rsidR="003A0136" w:rsidRDefault="003A0136">
      <w:pPr>
        <w:pStyle w:val="Standard"/>
      </w:pPr>
    </w:p>
    <w:p w14:paraId="566B7476" w14:textId="77777777" w:rsidR="003A0136" w:rsidRDefault="00000000">
      <w:pPr>
        <w:pStyle w:val="Standard"/>
        <w:jc w:val="center"/>
      </w:pPr>
      <w:r>
        <w:t>* * * * * *</w:t>
      </w:r>
    </w:p>
    <w:p w14:paraId="735FC43B" w14:textId="77777777" w:rsidR="003A0136" w:rsidRDefault="003A0136">
      <w:pPr>
        <w:pStyle w:val="Standard"/>
      </w:pPr>
    </w:p>
    <w:p w14:paraId="3BF804D1" w14:textId="77777777" w:rsidR="003A0136" w:rsidRDefault="00000000">
      <w:pPr>
        <w:pStyle w:val="Standard"/>
      </w:pPr>
      <w:r>
        <w:rPr>
          <w:b/>
          <w:bCs/>
        </w:rPr>
        <w:t>Ps 33</w:t>
      </w:r>
      <w:r>
        <w:t>, 2-3. 6-9. Lu par ...</w:t>
      </w:r>
    </w:p>
    <w:p w14:paraId="34DDA9A8" w14:textId="77777777" w:rsidR="003A0136" w:rsidRDefault="003A0136">
      <w:pPr>
        <w:pStyle w:val="Standard"/>
      </w:pPr>
    </w:p>
    <w:p w14:paraId="36C262CE" w14:textId="77777777" w:rsidR="003A0136" w:rsidRDefault="00000000">
      <w:pPr>
        <w:pStyle w:val="Standard"/>
      </w:pPr>
      <w:r>
        <w:t>[Choisir un refrain]</w:t>
      </w:r>
    </w:p>
    <w:p w14:paraId="5A554B55" w14:textId="77777777" w:rsidR="003A0136" w:rsidRDefault="00000000">
      <w:pPr>
        <w:pStyle w:val="Standard"/>
      </w:pPr>
      <w:r>
        <w:t xml:space="preserve">R 1 / </w:t>
      </w:r>
      <w:r>
        <w:rPr>
          <w:b/>
          <w:bCs/>
        </w:rPr>
        <w:t>Qui regarde vers lui resplendira.</w:t>
      </w:r>
      <w:r>
        <w:t>   (33, 6a)</w:t>
      </w:r>
    </w:p>
    <w:p w14:paraId="1537D532" w14:textId="77777777" w:rsidR="003A0136" w:rsidRDefault="00000000">
      <w:pPr>
        <w:pStyle w:val="Standard"/>
      </w:pPr>
      <w:r>
        <w:t xml:space="preserve">R 2 / </w:t>
      </w:r>
      <w:r>
        <w:rPr>
          <w:b/>
          <w:bCs/>
        </w:rPr>
        <w:t>Goûtez et voyez comme est bon le Seigneur.</w:t>
      </w:r>
      <w:r>
        <w:t>   (cf. 33, 9a)</w:t>
      </w:r>
    </w:p>
    <w:p w14:paraId="19FAA66C" w14:textId="77777777" w:rsidR="003A0136" w:rsidRDefault="003A0136">
      <w:pPr>
        <w:pStyle w:val="Standard"/>
      </w:pPr>
    </w:p>
    <w:p w14:paraId="3FCF4D1C" w14:textId="77777777" w:rsidR="003A0136" w:rsidRDefault="00000000">
      <w:pPr>
        <w:pStyle w:val="Standard"/>
      </w:pPr>
      <w:r>
        <w:t>Je bénirai le Seigneur en tout temps,</w:t>
      </w:r>
    </w:p>
    <w:p w14:paraId="0ECDF6C7" w14:textId="77777777" w:rsidR="003A0136" w:rsidRDefault="00000000">
      <w:pPr>
        <w:pStyle w:val="Standard"/>
      </w:pPr>
      <w:r>
        <w:t>sa louange sans cesse à mes lèvres.</w:t>
      </w:r>
    </w:p>
    <w:p w14:paraId="0E80EE56" w14:textId="77777777" w:rsidR="003A0136" w:rsidRDefault="00000000">
      <w:pPr>
        <w:pStyle w:val="Standard"/>
      </w:pPr>
      <w:r>
        <w:t>Je me glorifierai dans le Seigneur :</w:t>
      </w:r>
    </w:p>
    <w:p w14:paraId="03441C02" w14:textId="77777777" w:rsidR="003A0136" w:rsidRDefault="00000000">
      <w:pPr>
        <w:pStyle w:val="Standard"/>
      </w:pPr>
      <w:r>
        <w:t>que les pauvres m'entendent et soient en fête !</w:t>
      </w:r>
    </w:p>
    <w:p w14:paraId="66F32622" w14:textId="77777777" w:rsidR="003A0136" w:rsidRDefault="003A0136">
      <w:pPr>
        <w:pStyle w:val="Standard"/>
      </w:pPr>
    </w:p>
    <w:p w14:paraId="190AC30B" w14:textId="77777777" w:rsidR="003A0136" w:rsidRDefault="00000000">
      <w:pPr>
        <w:pStyle w:val="Standard"/>
      </w:pPr>
      <w:r>
        <w:t>Qui regarde vers lui resplendira,</w:t>
      </w:r>
    </w:p>
    <w:p w14:paraId="4CE93B90" w14:textId="77777777" w:rsidR="003A0136" w:rsidRDefault="00000000">
      <w:pPr>
        <w:pStyle w:val="Standard"/>
      </w:pPr>
      <w:r>
        <w:t>sans ombre ni trouble au visage.</w:t>
      </w:r>
    </w:p>
    <w:p w14:paraId="2A9ED07E" w14:textId="77777777" w:rsidR="003A0136" w:rsidRDefault="00000000">
      <w:pPr>
        <w:pStyle w:val="Standard"/>
      </w:pPr>
      <w:r>
        <w:t>Un pauvre crie ; le Seigneur entend :</w:t>
      </w:r>
    </w:p>
    <w:p w14:paraId="29B128B3" w14:textId="77777777" w:rsidR="003A0136" w:rsidRDefault="00000000">
      <w:pPr>
        <w:pStyle w:val="Standard"/>
      </w:pPr>
      <w:r>
        <w:t>il le sauve de toutes ses angoisses.</w:t>
      </w:r>
    </w:p>
    <w:p w14:paraId="0C7313FA" w14:textId="77777777" w:rsidR="003A0136" w:rsidRDefault="003A0136">
      <w:pPr>
        <w:pStyle w:val="Standard"/>
      </w:pPr>
    </w:p>
    <w:p w14:paraId="35D21318" w14:textId="77777777" w:rsidR="003A0136" w:rsidRDefault="00000000">
      <w:pPr>
        <w:pStyle w:val="Standard"/>
      </w:pPr>
      <w:r>
        <w:t>L'ange du Seigneur campe à l'entour</w:t>
      </w:r>
    </w:p>
    <w:p w14:paraId="57335F2D" w14:textId="77777777" w:rsidR="003A0136" w:rsidRDefault="00000000">
      <w:pPr>
        <w:pStyle w:val="Standard"/>
      </w:pPr>
      <w:r>
        <w:t>pour libérer ceux qui le craignent.</w:t>
      </w:r>
    </w:p>
    <w:p w14:paraId="68D72AEB" w14:textId="77777777" w:rsidR="003A0136" w:rsidRDefault="00000000">
      <w:pPr>
        <w:pStyle w:val="Standard"/>
      </w:pPr>
      <w:r>
        <w:t>Goûtez et voyez : le Seigneur est bon !</w:t>
      </w:r>
    </w:p>
    <w:p w14:paraId="219676F4" w14:textId="77777777" w:rsidR="003A0136" w:rsidRDefault="00000000">
      <w:pPr>
        <w:pStyle w:val="Standard"/>
      </w:pPr>
      <w:r>
        <w:t>Heureux qui trouve en lui son refuge !</w:t>
      </w:r>
    </w:p>
    <w:p w14:paraId="245E329A" w14:textId="77777777" w:rsidR="003A0136" w:rsidRDefault="003A0136">
      <w:pPr>
        <w:pStyle w:val="Standard"/>
      </w:pPr>
    </w:p>
    <w:p w14:paraId="4CC80E1E" w14:textId="77777777" w:rsidR="003A0136" w:rsidRDefault="00000000">
      <w:pPr>
        <w:pStyle w:val="Standard"/>
        <w:jc w:val="center"/>
      </w:pPr>
      <w:r>
        <w:t>* * * * * *</w:t>
      </w:r>
    </w:p>
    <w:p w14:paraId="31D27C60" w14:textId="77777777" w:rsidR="003A0136" w:rsidRDefault="003A0136">
      <w:pPr>
        <w:pStyle w:val="Standard"/>
      </w:pPr>
    </w:p>
    <w:p w14:paraId="72FA42CB" w14:textId="77777777" w:rsidR="003A0136" w:rsidRDefault="003A0136">
      <w:pPr>
        <w:pStyle w:val="Standard"/>
      </w:pPr>
    </w:p>
    <w:p w14:paraId="05E1505F" w14:textId="77777777" w:rsidR="003A0136" w:rsidRDefault="003A0136">
      <w:pPr>
        <w:pStyle w:val="Standard"/>
        <w:pageBreakBefore/>
      </w:pPr>
    </w:p>
    <w:p w14:paraId="2FD51245" w14:textId="77777777" w:rsidR="003A0136" w:rsidRDefault="00000000">
      <w:pPr>
        <w:pStyle w:val="Standard"/>
        <w:rPr>
          <w:b/>
          <w:bCs/>
          <w:u w:val="single"/>
        </w:rPr>
      </w:pPr>
      <w:r>
        <w:rPr>
          <w:b/>
          <w:bCs/>
          <w:u w:val="single"/>
        </w:rPr>
        <w:t>Evangile</w:t>
      </w:r>
    </w:p>
    <w:p w14:paraId="1C2ABF07" w14:textId="77777777" w:rsidR="003A0136" w:rsidRDefault="003A0136">
      <w:pPr>
        <w:pStyle w:val="Standard"/>
      </w:pPr>
    </w:p>
    <w:p w14:paraId="2EEF40D7" w14:textId="77777777" w:rsidR="003A0136" w:rsidRDefault="00000000">
      <w:pPr>
        <w:pStyle w:val="Standard"/>
      </w:pPr>
      <w:r>
        <w:t>[</w:t>
      </w:r>
      <w:r>
        <w:rPr>
          <w:b/>
          <w:bCs/>
        </w:rPr>
        <w:t>Evangile 1 de Jésus-Christ selon saint Matthieu</w:t>
      </w:r>
      <w:r>
        <w:t>]</w:t>
      </w:r>
    </w:p>
    <w:p w14:paraId="2B975505" w14:textId="77777777" w:rsidR="003A0136" w:rsidRDefault="003A0136">
      <w:pPr>
        <w:pStyle w:val="Standard"/>
      </w:pPr>
    </w:p>
    <w:p w14:paraId="67A55D48" w14:textId="77777777" w:rsidR="003A0136" w:rsidRDefault="00000000">
      <w:pPr>
        <w:pStyle w:val="Standard"/>
      </w:pPr>
      <w:r>
        <w:rPr>
          <w:b/>
          <w:bCs/>
        </w:rPr>
        <w:t>Alléluia. Alléluia.</w:t>
      </w:r>
      <w:r>
        <w:t>   (Jn 14, 6)</w:t>
      </w:r>
    </w:p>
    <w:p w14:paraId="4DF88366" w14:textId="77777777" w:rsidR="003A0136" w:rsidRDefault="00000000">
      <w:pPr>
        <w:pStyle w:val="Standard"/>
      </w:pPr>
      <w:r>
        <w:t>Moi, je suis le Chemin, la Vérité et la Vie,</w:t>
      </w:r>
    </w:p>
    <w:p w14:paraId="51D5BDA4" w14:textId="77777777" w:rsidR="003A0136" w:rsidRDefault="00000000">
      <w:pPr>
        <w:pStyle w:val="Standard"/>
      </w:pPr>
      <w:r>
        <w:t>dit le Seigneur.</w:t>
      </w:r>
    </w:p>
    <w:p w14:paraId="0FD91166" w14:textId="77777777" w:rsidR="003A0136" w:rsidRDefault="00000000">
      <w:pPr>
        <w:pStyle w:val="Standard"/>
      </w:pPr>
      <w:r>
        <w:t>Personne ne va vers le Père sans passer par moi.</w:t>
      </w:r>
    </w:p>
    <w:p w14:paraId="157D4136" w14:textId="77777777" w:rsidR="003A0136" w:rsidRDefault="00000000">
      <w:pPr>
        <w:pStyle w:val="Standard"/>
        <w:rPr>
          <w:b/>
          <w:bCs/>
        </w:rPr>
      </w:pPr>
      <w:r>
        <w:rPr>
          <w:b/>
          <w:bCs/>
        </w:rPr>
        <w:t>Alléluia.</w:t>
      </w:r>
    </w:p>
    <w:p w14:paraId="013B6F37" w14:textId="77777777" w:rsidR="003A0136" w:rsidRDefault="003A0136">
      <w:pPr>
        <w:pStyle w:val="Standard"/>
      </w:pPr>
    </w:p>
    <w:p w14:paraId="6026461A" w14:textId="77777777" w:rsidR="003A0136" w:rsidRDefault="00000000">
      <w:pPr>
        <w:pStyle w:val="Standard"/>
      </w:pPr>
      <w:r>
        <w:t>Mt 22, 35-40. Lu par le prêtre/diacre</w:t>
      </w:r>
    </w:p>
    <w:p w14:paraId="375C4B55" w14:textId="77777777" w:rsidR="003A0136" w:rsidRDefault="003A0136">
      <w:pPr>
        <w:pStyle w:val="Standard"/>
      </w:pPr>
    </w:p>
    <w:p w14:paraId="6AC2D2CB" w14:textId="77777777" w:rsidR="003A0136" w:rsidRDefault="00000000">
      <w:pPr>
        <w:pStyle w:val="Standard"/>
      </w:pPr>
      <w:r>
        <w:rPr>
          <w:u w:val="single"/>
        </w:rPr>
        <w:t>Le prêtre</w:t>
      </w:r>
      <w:r>
        <w:t> :</w:t>
      </w:r>
    </w:p>
    <w:p w14:paraId="4F1DAA8F" w14:textId="77777777" w:rsidR="003A0136" w:rsidRDefault="00000000">
      <w:pPr>
        <w:pStyle w:val="Standard"/>
      </w:pPr>
      <w:r>
        <w:t>Evangile de Jésus-Christ selon saint Matthieu</w:t>
      </w:r>
    </w:p>
    <w:p w14:paraId="4025109B" w14:textId="77777777" w:rsidR="003A0136" w:rsidRDefault="003A0136">
      <w:pPr>
        <w:pStyle w:val="Standard"/>
      </w:pPr>
    </w:p>
    <w:p w14:paraId="68FAF049" w14:textId="77777777" w:rsidR="003A0136" w:rsidRDefault="00000000">
      <w:pPr>
        <w:pStyle w:val="Standard"/>
      </w:pPr>
      <w:r>
        <w:rPr>
          <w:u w:val="single"/>
        </w:rPr>
        <w:t>L'assemblée</w:t>
      </w:r>
      <w:r>
        <w:t> :</w:t>
      </w:r>
    </w:p>
    <w:p w14:paraId="7DE10286" w14:textId="77777777" w:rsidR="003A0136" w:rsidRDefault="00000000">
      <w:pPr>
        <w:pStyle w:val="Standard"/>
        <w:rPr>
          <w:b/>
          <w:bCs/>
        </w:rPr>
      </w:pPr>
      <w:r>
        <w:rPr>
          <w:b/>
          <w:bCs/>
        </w:rPr>
        <w:t>Gloire à Toi Seigneur.</w:t>
      </w:r>
    </w:p>
    <w:p w14:paraId="3C2ABEFF" w14:textId="77777777" w:rsidR="003A0136" w:rsidRDefault="003A0136">
      <w:pPr>
        <w:pStyle w:val="Standard"/>
      </w:pPr>
    </w:p>
    <w:p w14:paraId="4EEE2144" w14:textId="77777777" w:rsidR="003A0136" w:rsidRDefault="00000000">
      <w:pPr>
        <w:pStyle w:val="Standard"/>
      </w:pPr>
      <w:r>
        <w:rPr>
          <w:u w:val="single"/>
        </w:rPr>
        <w:t>Le prêtre</w:t>
      </w:r>
      <w:r>
        <w:t> :</w:t>
      </w:r>
    </w:p>
    <w:p w14:paraId="207F055F" w14:textId="77777777" w:rsidR="003A0136" w:rsidRDefault="00000000">
      <w:pPr>
        <w:pStyle w:val="Standard"/>
      </w:pPr>
      <w:r>
        <w:t>En ce temps-là, un docteur de la Loi, posa une question à Jésus pour le mettre à l’épreuve :</w:t>
      </w:r>
    </w:p>
    <w:p w14:paraId="43FDD4EB" w14:textId="77777777" w:rsidR="003A0136" w:rsidRDefault="00000000">
      <w:pPr>
        <w:pStyle w:val="Standard"/>
      </w:pPr>
      <w:r>
        <w:t>« Maître, dans la Loi, quel est le grand commandement ? »</w:t>
      </w:r>
    </w:p>
    <w:p w14:paraId="7BDE192E" w14:textId="77777777" w:rsidR="003A0136" w:rsidRDefault="00000000">
      <w:pPr>
        <w:pStyle w:val="Standard"/>
      </w:pPr>
      <w:r>
        <w:t>Jésus lui répondit : « Tu aimeras le Seigneur ton Dieu de tout ton cœur, de toute ton âme et de tout ton esprit.</w:t>
      </w:r>
    </w:p>
    <w:p w14:paraId="1278E370" w14:textId="77777777" w:rsidR="003A0136" w:rsidRDefault="00000000">
      <w:pPr>
        <w:pStyle w:val="Standard"/>
      </w:pPr>
      <w:r>
        <w:t>Voilà le grand, le premier commandement.</w:t>
      </w:r>
    </w:p>
    <w:p w14:paraId="42B9FE8D" w14:textId="77777777" w:rsidR="003A0136" w:rsidRDefault="00000000">
      <w:pPr>
        <w:pStyle w:val="Standard"/>
      </w:pPr>
      <w:r>
        <w:t>Et le second lui est semblable : Tu aimeras ton prochain comme toi-même.</w:t>
      </w:r>
    </w:p>
    <w:p w14:paraId="74675045" w14:textId="77777777" w:rsidR="003A0136" w:rsidRDefault="00000000">
      <w:pPr>
        <w:pStyle w:val="Standard"/>
      </w:pPr>
      <w:r>
        <w:t>De ces deux commandements dépend toute la Loi, ainsi que les Prophètes. »</w:t>
      </w:r>
    </w:p>
    <w:p w14:paraId="3A7F5A3B" w14:textId="77777777" w:rsidR="003A0136" w:rsidRDefault="003A0136">
      <w:pPr>
        <w:pStyle w:val="Standard"/>
      </w:pPr>
    </w:p>
    <w:p w14:paraId="42B56A51" w14:textId="77777777" w:rsidR="003A0136" w:rsidRDefault="00000000">
      <w:pPr>
        <w:pStyle w:val="Standard"/>
      </w:pPr>
      <w:r>
        <w:t>-Acclamons la Parole de Dieu</w:t>
      </w:r>
    </w:p>
    <w:p w14:paraId="44BC79F2" w14:textId="77777777" w:rsidR="003A0136" w:rsidRDefault="003A0136">
      <w:pPr>
        <w:pStyle w:val="Standard"/>
      </w:pPr>
    </w:p>
    <w:p w14:paraId="0D9F0E8F" w14:textId="77777777" w:rsidR="003A0136" w:rsidRDefault="00000000">
      <w:pPr>
        <w:pStyle w:val="Standard"/>
      </w:pPr>
      <w:r>
        <w:rPr>
          <w:u w:val="single"/>
        </w:rPr>
        <w:t>L'assemblée</w:t>
      </w:r>
      <w:r>
        <w:t> :</w:t>
      </w:r>
    </w:p>
    <w:p w14:paraId="29FE4F07" w14:textId="77777777" w:rsidR="003A0136" w:rsidRDefault="00000000">
      <w:pPr>
        <w:pStyle w:val="Standard"/>
        <w:rPr>
          <w:b/>
          <w:bCs/>
        </w:rPr>
      </w:pPr>
      <w:r>
        <w:rPr>
          <w:b/>
          <w:bCs/>
        </w:rPr>
        <w:t>Louange à Toi, Seigneur Jésus.</w:t>
      </w:r>
    </w:p>
    <w:p w14:paraId="1C2A9989" w14:textId="77777777" w:rsidR="003A0136" w:rsidRDefault="003A0136">
      <w:pPr>
        <w:pStyle w:val="Standard"/>
      </w:pPr>
    </w:p>
    <w:p w14:paraId="2950D604" w14:textId="77777777" w:rsidR="003A0136" w:rsidRDefault="00000000">
      <w:pPr>
        <w:pStyle w:val="Standard"/>
        <w:jc w:val="center"/>
      </w:pPr>
      <w:r>
        <w:t>* * * * * *</w:t>
      </w:r>
    </w:p>
    <w:p w14:paraId="1D2F289A" w14:textId="77777777" w:rsidR="003A0136" w:rsidRDefault="003A0136">
      <w:pPr>
        <w:pStyle w:val="Standard"/>
      </w:pPr>
    </w:p>
    <w:p w14:paraId="35356AEC" w14:textId="77777777" w:rsidR="003A0136" w:rsidRDefault="00000000">
      <w:pPr>
        <w:pStyle w:val="Standard"/>
      </w:pPr>
      <w:r>
        <w:t>[</w:t>
      </w:r>
      <w:r>
        <w:rPr>
          <w:b/>
          <w:bCs/>
        </w:rPr>
        <w:t>Evangile 2 de Jésus-Christ selon saint Matthieu</w:t>
      </w:r>
      <w:r>
        <w:t>]</w:t>
      </w:r>
    </w:p>
    <w:p w14:paraId="5D53A471" w14:textId="77777777" w:rsidR="003A0136" w:rsidRDefault="003A0136">
      <w:pPr>
        <w:pStyle w:val="Standard"/>
      </w:pPr>
    </w:p>
    <w:p w14:paraId="6CD8728B" w14:textId="77777777" w:rsidR="003A0136" w:rsidRDefault="00000000">
      <w:pPr>
        <w:pStyle w:val="Standard"/>
      </w:pPr>
      <w:r>
        <w:rPr>
          <w:b/>
          <w:bCs/>
        </w:rPr>
        <w:t>Alléluia. Alléluia.</w:t>
      </w:r>
      <w:r>
        <w:t>   (Ep 4, 5-6a)</w:t>
      </w:r>
    </w:p>
    <w:p w14:paraId="46AF2320" w14:textId="77777777" w:rsidR="003A0136" w:rsidRDefault="00000000">
      <w:pPr>
        <w:pStyle w:val="Standard"/>
      </w:pPr>
      <w:r>
        <w:t>Un seul Seigneur,</w:t>
      </w:r>
    </w:p>
    <w:p w14:paraId="47E35A5E" w14:textId="77777777" w:rsidR="003A0136" w:rsidRDefault="00000000">
      <w:pPr>
        <w:pStyle w:val="Standard"/>
      </w:pPr>
      <w:r>
        <w:t>une seule foi, un seul baptême,</w:t>
      </w:r>
    </w:p>
    <w:p w14:paraId="780E9685" w14:textId="77777777" w:rsidR="003A0136" w:rsidRDefault="00000000">
      <w:pPr>
        <w:pStyle w:val="Standard"/>
      </w:pPr>
      <w:r>
        <w:t>un seul Dieu et Père de tous.</w:t>
      </w:r>
    </w:p>
    <w:p w14:paraId="62B16C5E" w14:textId="77777777" w:rsidR="003A0136" w:rsidRDefault="00000000">
      <w:pPr>
        <w:pStyle w:val="Standard"/>
        <w:rPr>
          <w:b/>
          <w:bCs/>
        </w:rPr>
      </w:pPr>
      <w:r>
        <w:rPr>
          <w:b/>
          <w:bCs/>
        </w:rPr>
        <w:t>Alléluia.</w:t>
      </w:r>
    </w:p>
    <w:p w14:paraId="4B973C52" w14:textId="77777777" w:rsidR="003A0136" w:rsidRDefault="003A0136">
      <w:pPr>
        <w:pStyle w:val="Standard"/>
      </w:pPr>
    </w:p>
    <w:p w14:paraId="03F1FE65" w14:textId="77777777" w:rsidR="003A0136" w:rsidRDefault="00000000">
      <w:pPr>
        <w:pStyle w:val="Standard"/>
      </w:pPr>
      <w:r>
        <w:t>Mt 28, 18-20. Lu par le prêtre/diacre</w:t>
      </w:r>
    </w:p>
    <w:p w14:paraId="75B90BAE" w14:textId="77777777" w:rsidR="003A0136" w:rsidRDefault="003A0136">
      <w:pPr>
        <w:pStyle w:val="Standard"/>
      </w:pPr>
    </w:p>
    <w:p w14:paraId="57020BBE" w14:textId="77777777" w:rsidR="003A0136" w:rsidRDefault="00000000">
      <w:pPr>
        <w:pStyle w:val="Standard"/>
      </w:pPr>
      <w:r>
        <w:rPr>
          <w:u w:val="single"/>
        </w:rPr>
        <w:t>Le prêtre</w:t>
      </w:r>
      <w:r>
        <w:t> :</w:t>
      </w:r>
    </w:p>
    <w:p w14:paraId="048969D8" w14:textId="77777777" w:rsidR="003A0136" w:rsidRDefault="00000000">
      <w:pPr>
        <w:pStyle w:val="Standard"/>
      </w:pPr>
      <w:r>
        <w:t>Evangile de Jésus-Christ selon saint Matthieu</w:t>
      </w:r>
    </w:p>
    <w:p w14:paraId="26AE3393" w14:textId="77777777" w:rsidR="003A0136" w:rsidRDefault="003A0136">
      <w:pPr>
        <w:pStyle w:val="Standard"/>
      </w:pPr>
    </w:p>
    <w:p w14:paraId="03FD5969" w14:textId="77777777" w:rsidR="003A0136" w:rsidRDefault="00000000">
      <w:pPr>
        <w:pStyle w:val="Standard"/>
      </w:pPr>
      <w:r>
        <w:rPr>
          <w:u w:val="single"/>
        </w:rPr>
        <w:t>L'assemblée</w:t>
      </w:r>
      <w:r>
        <w:t> :</w:t>
      </w:r>
    </w:p>
    <w:p w14:paraId="295BBDCE" w14:textId="77777777" w:rsidR="003A0136" w:rsidRDefault="00000000">
      <w:pPr>
        <w:pStyle w:val="Standard"/>
        <w:rPr>
          <w:b/>
          <w:bCs/>
        </w:rPr>
      </w:pPr>
      <w:r>
        <w:rPr>
          <w:b/>
          <w:bCs/>
        </w:rPr>
        <w:t>Gloire à Toi Seigneur.</w:t>
      </w:r>
    </w:p>
    <w:p w14:paraId="3F8D4534" w14:textId="77777777" w:rsidR="003A0136" w:rsidRDefault="003A0136">
      <w:pPr>
        <w:pStyle w:val="Standard"/>
      </w:pPr>
    </w:p>
    <w:p w14:paraId="29A4ACAA" w14:textId="77777777" w:rsidR="003A0136" w:rsidRDefault="00000000">
      <w:pPr>
        <w:pStyle w:val="Standard"/>
      </w:pPr>
      <w:r>
        <w:rPr>
          <w:u w:val="single"/>
        </w:rPr>
        <w:t>Le prêtre</w:t>
      </w:r>
      <w:r>
        <w:t> :</w:t>
      </w:r>
    </w:p>
    <w:p w14:paraId="2D80C841" w14:textId="77777777" w:rsidR="003A0136" w:rsidRDefault="00000000">
      <w:pPr>
        <w:pStyle w:val="Standard"/>
      </w:pPr>
      <w:r>
        <w:t>En ce temps-là, Jésus ressuscité s’approcha d’eux et leur adressa ces paroles :</w:t>
      </w:r>
    </w:p>
    <w:p w14:paraId="408F3EEE" w14:textId="77777777" w:rsidR="003A0136" w:rsidRDefault="00000000">
      <w:pPr>
        <w:pStyle w:val="Standard"/>
      </w:pPr>
      <w:r>
        <w:t>« Tout pouvoir m’a été donné au ciel et sur la terre.</w:t>
      </w:r>
    </w:p>
    <w:p w14:paraId="526DF7B8" w14:textId="77777777" w:rsidR="003A0136" w:rsidRDefault="00000000">
      <w:pPr>
        <w:pStyle w:val="Standard"/>
      </w:pPr>
      <w:r>
        <w:t>Allez ! De toutes les nations faites des disciples : baptisez-les au nom du Père, et du Fils, et du Saint-Esprit,</w:t>
      </w:r>
    </w:p>
    <w:p w14:paraId="5FC51DB7" w14:textId="77777777" w:rsidR="003A0136" w:rsidRDefault="00000000">
      <w:pPr>
        <w:pStyle w:val="Standard"/>
      </w:pPr>
      <w:r>
        <w:t>apprenez-leur à observer tout ce que je vous ai commandé.</w:t>
      </w:r>
    </w:p>
    <w:p w14:paraId="2811E773" w14:textId="77777777" w:rsidR="003A0136" w:rsidRDefault="00000000">
      <w:pPr>
        <w:pStyle w:val="Standard"/>
      </w:pPr>
      <w:r>
        <w:lastRenderedPageBreak/>
        <w:t>Et moi, je suis avec vous tous les jours jusqu’à la fin du monde. »</w:t>
      </w:r>
    </w:p>
    <w:p w14:paraId="51E8E4D1" w14:textId="77777777" w:rsidR="003A0136" w:rsidRDefault="003A0136">
      <w:pPr>
        <w:pStyle w:val="Standard"/>
      </w:pPr>
    </w:p>
    <w:p w14:paraId="6E9F0F0C" w14:textId="77777777" w:rsidR="003A0136" w:rsidRDefault="00000000">
      <w:pPr>
        <w:pStyle w:val="Standard"/>
      </w:pPr>
      <w:r>
        <w:t>-Acclamons la Parole de Dieu</w:t>
      </w:r>
    </w:p>
    <w:p w14:paraId="6711397E" w14:textId="77777777" w:rsidR="003A0136" w:rsidRDefault="003A0136">
      <w:pPr>
        <w:pStyle w:val="Standard"/>
      </w:pPr>
    </w:p>
    <w:p w14:paraId="1AD7739D" w14:textId="77777777" w:rsidR="003A0136" w:rsidRDefault="00000000">
      <w:pPr>
        <w:pStyle w:val="Standard"/>
      </w:pPr>
      <w:r>
        <w:rPr>
          <w:u w:val="single"/>
        </w:rPr>
        <w:t>L'assemblée</w:t>
      </w:r>
      <w:r>
        <w:t> :</w:t>
      </w:r>
    </w:p>
    <w:p w14:paraId="567B0388" w14:textId="77777777" w:rsidR="003A0136" w:rsidRDefault="00000000">
      <w:pPr>
        <w:pStyle w:val="Standard"/>
        <w:rPr>
          <w:b/>
          <w:bCs/>
        </w:rPr>
      </w:pPr>
      <w:r>
        <w:rPr>
          <w:b/>
          <w:bCs/>
        </w:rPr>
        <w:t>Louange à Toi, Seigneur Jésus.</w:t>
      </w:r>
    </w:p>
    <w:p w14:paraId="48436CC5" w14:textId="77777777" w:rsidR="003A0136" w:rsidRDefault="003A0136">
      <w:pPr>
        <w:pStyle w:val="Standard"/>
      </w:pPr>
    </w:p>
    <w:p w14:paraId="5DB09EC7" w14:textId="77777777" w:rsidR="003A0136" w:rsidRDefault="00000000">
      <w:pPr>
        <w:pStyle w:val="Standard"/>
        <w:jc w:val="center"/>
      </w:pPr>
      <w:r>
        <w:t>* * * * * *</w:t>
      </w:r>
    </w:p>
    <w:p w14:paraId="5BC810A2" w14:textId="77777777" w:rsidR="003A0136" w:rsidRDefault="003A0136">
      <w:pPr>
        <w:pStyle w:val="Standard"/>
      </w:pPr>
    </w:p>
    <w:p w14:paraId="2532F69D" w14:textId="77777777" w:rsidR="003A0136" w:rsidRDefault="00000000">
      <w:pPr>
        <w:pStyle w:val="Standard"/>
      </w:pPr>
      <w:r>
        <w:t>[</w:t>
      </w:r>
      <w:r>
        <w:rPr>
          <w:b/>
          <w:bCs/>
        </w:rPr>
        <w:t>Evangile 1 de Jésus-Christ selon saint Marc</w:t>
      </w:r>
      <w:r>
        <w:t>]</w:t>
      </w:r>
    </w:p>
    <w:p w14:paraId="2F2B9DC2" w14:textId="77777777" w:rsidR="003A0136" w:rsidRDefault="003A0136">
      <w:pPr>
        <w:pStyle w:val="Standard"/>
      </w:pPr>
    </w:p>
    <w:p w14:paraId="374FE236" w14:textId="77777777" w:rsidR="003A0136" w:rsidRDefault="00000000">
      <w:pPr>
        <w:pStyle w:val="Standard"/>
      </w:pPr>
      <w:r>
        <w:rPr>
          <w:b/>
          <w:bCs/>
        </w:rPr>
        <w:t>Alléluia. Alléluia.</w:t>
      </w:r>
      <w:r>
        <w:t>   (2 Tm 1, 10)</w:t>
      </w:r>
    </w:p>
    <w:p w14:paraId="0EA5F714" w14:textId="77777777" w:rsidR="003A0136" w:rsidRDefault="00000000">
      <w:pPr>
        <w:pStyle w:val="Standard"/>
      </w:pPr>
      <w:r>
        <w:t>Notre Sauveur, le Christ Jésus, a détruit la mort ;</w:t>
      </w:r>
    </w:p>
    <w:p w14:paraId="10047C5B" w14:textId="77777777" w:rsidR="003A0136" w:rsidRDefault="00000000">
      <w:pPr>
        <w:pStyle w:val="Standard"/>
      </w:pPr>
      <w:r>
        <w:t>il a fait resplendir la vie par l'Evangile.</w:t>
      </w:r>
    </w:p>
    <w:p w14:paraId="17236A7B" w14:textId="77777777" w:rsidR="003A0136" w:rsidRDefault="00000000">
      <w:pPr>
        <w:pStyle w:val="Standard"/>
        <w:rPr>
          <w:b/>
          <w:bCs/>
        </w:rPr>
      </w:pPr>
      <w:r>
        <w:rPr>
          <w:b/>
          <w:bCs/>
        </w:rPr>
        <w:t>Alléluia.</w:t>
      </w:r>
    </w:p>
    <w:p w14:paraId="44B8A5BC" w14:textId="77777777" w:rsidR="003A0136" w:rsidRDefault="003A0136">
      <w:pPr>
        <w:pStyle w:val="Standard"/>
      </w:pPr>
    </w:p>
    <w:p w14:paraId="7ABAE7D9" w14:textId="77777777" w:rsidR="003A0136" w:rsidRDefault="00000000">
      <w:pPr>
        <w:pStyle w:val="Standard"/>
      </w:pPr>
      <w:r>
        <w:t>Mc 1, 9-11. Lu par le prêtre/diacre</w:t>
      </w:r>
    </w:p>
    <w:p w14:paraId="6F5D65C4" w14:textId="77777777" w:rsidR="003A0136" w:rsidRDefault="003A0136">
      <w:pPr>
        <w:pStyle w:val="Standard"/>
      </w:pPr>
    </w:p>
    <w:p w14:paraId="6D160CCE" w14:textId="77777777" w:rsidR="003A0136" w:rsidRDefault="00000000">
      <w:pPr>
        <w:pStyle w:val="Standard"/>
      </w:pPr>
      <w:r>
        <w:rPr>
          <w:u w:val="single"/>
        </w:rPr>
        <w:t>Le prêtre</w:t>
      </w:r>
      <w:r>
        <w:t> :</w:t>
      </w:r>
    </w:p>
    <w:p w14:paraId="01F63DBD" w14:textId="77777777" w:rsidR="003A0136" w:rsidRDefault="00000000">
      <w:pPr>
        <w:pStyle w:val="Standard"/>
      </w:pPr>
      <w:r>
        <w:t>Evangile de Jésus-Christ selon saint Marc</w:t>
      </w:r>
    </w:p>
    <w:p w14:paraId="5EAB3BB9" w14:textId="77777777" w:rsidR="003A0136" w:rsidRDefault="003A0136">
      <w:pPr>
        <w:pStyle w:val="Standard"/>
      </w:pPr>
    </w:p>
    <w:p w14:paraId="6A1F0DA9" w14:textId="77777777" w:rsidR="003A0136" w:rsidRDefault="00000000">
      <w:pPr>
        <w:pStyle w:val="Standard"/>
      </w:pPr>
      <w:r>
        <w:rPr>
          <w:u w:val="single"/>
        </w:rPr>
        <w:t>L'assemblée</w:t>
      </w:r>
      <w:r>
        <w:t> :</w:t>
      </w:r>
    </w:p>
    <w:p w14:paraId="445BFAFD" w14:textId="77777777" w:rsidR="003A0136" w:rsidRDefault="00000000">
      <w:pPr>
        <w:pStyle w:val="Standard"/>
        <w:rPr>
          <w:b/>
          <w:bCs/>
        </w:rPr>
      </w:pPr>
      <w:r>
        <w:rPr>
          <w:b/>
          <w:bCs/>
        </w:rPr>
        <w:t>Gloire à Toi Seigneur.</w:t>
      </w:r>
    </w:p>
    <w:p w14:paraId="17B899A6" w14:textId="77777777" w:rsidR="003A0136" w:rsidRDefault="003A0136">
      <w:pPr>
        <w:pStyle w:val="Standard"/>
      </w:pPr>
    </w:p>
    <w:p w14:paraId="1FEB31B3" w14:textId="77777777" w:rsidR="003A0136" w:rsidRDefault="00000000">
      <w:pPr>
        <w:pStyle w:val="Standard"/>
      </w:pPr>
      <w:r>
        <w:rPr>
          <w:u w:val="single"/>
        </w:rPr>
        <w:t>Le prêtre</w:t>
      </w:r>
      <w:r>
        <w:t> :</w:t>
      </w:r>
    </w:p>
    <w:p w14:paraId="1CDE62F1" w14:textId="77777777" w:rsidR="003A0136" w:rsidRDefault="00000000">
      <w:pPr>
        <w:pStyle w:val="Standard"/>
      </w:pPr>
      <w:r>
        <w:t>En ces jours-là, Jésus vint de Nazareth, ville de Galilée, et il fut baptisé par Jean dans le Jourdain.</w:t>
      </w:r>
    </w:p>
    <w:p w14:paraId="1A8672E6" w14:textId="77777777" w:rsidR="003A0136" w:rsidRDefault="00000000">
      <w:pPr>
        <w:pStyle w:val="Standard"/>
      </w:pPr>
      <w:r>
        <w:t>Et aussitôt, en remontant de l’eau, il vit les cieux se déchirer et l’Esprit descendre sur lui comme une colombe.</w:t>
      </w:r>
    </w:p>
    <w:p w14:paraId="32F28FA3" w14:textId="77777777" w:rsidR="003A0136" w:rsidRDefault="00000000">
      <w:pPr>
        <w:pStyle w:val="Standard"/>
      </w:pPr>
      <w:r>
        <w:t>Il y eut une voix venant des cieux : « Tu es mon Fils bien-aimé ; en toi, je trouve ma joie. »</w:t>
      </w:r>
    </w:p>
    <w:p w14:paraId="1E7D2EE4" w14:textId="77777777" w:rsidR="003A0136" w:rsidRDefault="003A0136">
      <w:pPr>
        <w:pStyle w:val="Standard"/>
      </w:pPr>
    </w:p>
    <w:p w14:paraId="437CB007" w14:textId="77777777" w:rsidR="003A0136" w:rsidRDefault="00000000">
      <w:pPr>
        <w:pStyle w:val="Standard"/>
      </w:pPr>
      <w:r>
        <w:t>-Acclamons la Parole de Dieu</w:t>
      </w:r>
    </w:p>
    <w:p w14:paraId="2179D629" w14:textId="77777777" w:rsidR="003A0136" w:rsidRDefault="003A0136">
      <w:pPr>
        <w:pStyle w:val="Standard"/>
      </w:pPr>
    </w:p>
    <w:p w14:paraId="5A199FA9" w14:textId="77777777" w:rsidR="003A0136" w:rsidRDefault="00000000">
      <w:pPr>
        <w:pStyle w:val="Standard"/>
      </w:pPr>
      <w:r>
        <w:rPr>
          <w:u w:val="single"/>
        </w:rPr>
        <w:t>L'assemblée</w:t>
      </w:r>
      <w:r>
        <w:t> :</w:t>
      </w:r>
    </w:p>
    <w:p w14:paraId="240EFC26" w14:textId="77777777" w:rsidR="003A0136" w:rsidRDefault="00000000">
      <w:pPr>
        <w:pStyle w:val="Standard"/>
        <w:rPr>
          <w:b/>
          <w:bCs/>
        </w:rPr>
      </w:pPr>
      <w:r>
        <w:rPr>
          <w:b/>
          <w:bCs/>
        </w:rPr>
        <w:t>Louange à Toi, Seigneur Jésus.</w:t>
      </w:r>
    </w:p>
    <w:p w14:paraId="6DEC0AE7" w14:textId="77777777" w:rsidR="003A0136" w:rsidRDefault="003A0136">
      <w:pPr>
        <w:pStyle w:val="Standard"/>
      </w:pPr>
    </w:p>
    <w:p w14:paraId="136B3C9A" w14:textId="77777777" w:rsidR="003A0136" w:rsidRDefault="00000000">
      <w:pPr>
        <w:pStyle w:val="Standard"/>
        <w:jc w:val="center"/>
      </w:pPr>
      <w:r>
        <w:t>* * * * * *</w:t>
      </w:r>
    </w:p>
    <w:p w14:paraId="14009D04" w14:textId="77777777" w:rsidR="003A0136" w:rsidRDefault="003A0136">
      <w:pPr>
        <w:pStyle w:val="Standard"/>
      </w:pPr>
    </w:p>
    <w:p w14:paraId="76945759" w14:textId="77777777" w:rsidR="003A0136" w:rsidRDefault="00000000">
      <w:pPr>
        <w:pStyle w:val="Standard"/>
      </w:pPr>
      <w:r>
        <w:t>[</w:t>
      </w:r>
      <w:r>
        <w:rPr>
          <w:b/>
          <w:bCs/>
        </w:rPr>
        <w:t>Evangile 2 de Jésus-Christ selon saint Marc</w:t>
      </w:r>
      <w:r>
        <w:t>]</w:t>
      </w:r>
    </w:p>
    <w:p w14:paraId="33E7FAAD" w14:textId="77777777" w:rsidR="003A0136" w:rsidRDefault="003A0136">
      <w:pPr>
        <w:pStyle w:val="Standard"/>
      </w:pPr>
    </w:p>
    <w:p w14:paraId="658896BD" w14:textId="77777777" w:rsidR="003A0136" w:rsidRDefault="00000000">
      <w:pPr>
        <w:pStyle w:val="Standard"/>
      </w:pPr>
      <w:r>
        <w:rPr>
          <w:b/>
          <w:bCs/>
        </w:rPr>
        <w:t>Alléluia. Alléluia.</w:t>
      </w:r>
      <w:r>
        <w:t>   (cf. Mt 11, 25)</w:t>
      </w:r>
    </w:p>
    <w:p w14:paraId="440BACF9" w14:textId="77777777" w:rsidR="003A0136" w:rsidRDefault="00000000">
      <w:pPr>
        <w:pStyle w:val="Standard"/>
      </w:pPr>
      <w:r>
        <w:t>Tu es béni, Père,</w:t>
      </w:r>
    </w:p>
    <w:p w14:paraId="0EF79DE8" w14:textId="77777777" w:rsidR="003A0136" w:rsidRDefault="00000000">
      <w:pPr>
        <w:pStyle w:val="Standard"/>
      </w:pPr>
      <w:r>
        <w:t>Seigneur du ciel et de la terre,</w:t>
      </w:r>
    </w:p>
    <w:p w14:paraId="4C7191C4" w14:textId="77777777" w:rsidR="003A0136" w:rsidRDefault="00000000">
      <w:pPr>
        <w:pStyle w:val="Standard"/>
      </w:pPr>
      <w:r>
        <w:t>tu as révélé aux tout-petits</w:t>
      </w:r>
    </w:p>
    <w:p w14:paraId="3BF1E6CB" w14:textId="77777777" w:rsidR="003A0136" w:rsidRDefault="00000000">
      <w:pPr>
        <w:pStyle w:val="Standard"/>
      </w:pPr>
      <w:r>
        <w:t>les mystères du Royaume !</w:t>
      </w:r>
    </w:p>
    <w:p w14:paraId="4A2FC460" w14:textId="77777777" w:rsidR="003A0136" w:rsidRDefault="00000000">
      <w:pPr>
        <w:pStyle w:val="Standard"/>
        <w:rPr>
          <w:b/>
          <w:bCs/>
        </w:rPr>
      </w:pPr>
      <w:r>
        <w:rPr>
          <w:b/>
          <w:bCs/>
        </w:rPr>
        <w:t>Alléluia.</w:t>
      </w:r>
    </w:p>
    <w:p w14:paraId="258D6D6B" w14:textId="77777777" w:rsidR="003A0136" w:rsidRDefault="003A0136">
      <w:pPr>
        <w:pStyle w:val="Standard"/>
      </w:pPr>
    </w:p>
    <w:p w14:paraId="3DAB73D8" w14:textId="77777777" w:rsidR="003A0136" w:rsidRDefault="00000000">
      <w:pPr>
        <w:pStyle w:val="Standard"/>
      </w:pPr>
      <w:r>
        <w:t>Mc 10, 13-16. Lu par le prêtre/diacre</w:t>
      </w:r>
    </w:p>
    <w:p w14:paraId="7587F45E" w14:textId="77777777" w:rsidR="003A0136" w:rsidRDefault="003A0136">
      <w:pPr>
        <w:pStyle w:val="Standard"/>
      </w:pPr>
    </w:p>
    <w:p w14:paraId="7BB69E40" w14:textId="77777777" w:rsidR="003A0136" w:rsidRDefault="00000000">
      <w:pPr>
        <w:pStyle w:val="Standard"/>
      </w:pPr>
      <w:r>
        <w:rPr>
          <w:u w:val="single"/>
        </w:rPr>
        <w:t>Le prêtre</w:t>
      </w:r>
      <w:r>
        <w:t> :</w:t>
      </w:r>
    </w:p>
    <w:p w14:paraId="27E1F0DE" w14:textId="77777777" w:rsidR="003A0136" w:rsidRDefault="00000000">
      <w:pPr>
        <w:pStyle w:val="Standard"/>
      </w:pPr>
      <w:r>
        <w:t>Evangile de Jésus-Christ selon saint Marc</w:t>
      </w:r>
    </w:p>
    <w:p w14:paraId="21E2329E" w14:textId="77777777" w:rsidR="003A0136" w:rsidRDefault="003A0136">
      <w:pPr>
        <w:pStyle w:val="Standard"/>
      </w:pPr>
    </w:p>
    <w:p w14:paraId="7DBC9330" w14:textId="77777777" w:rsidR="003A0136" w:rsidRDefault="00000000">
      <w:pPr>
        <w:pStyle w:val="Standard"/>
      </w:pPr>
      <w:r>
        <w:rPr>
          <w:u w:val="single"/>
        </w:rPr>
        <w:t>L'assemblée</w:t>
      </w:r>
      <w:r>
        <w:t> :</w:t>
      </w:r>
    </w:p>
    <w:p w14:paraId="466796B1" w14:textId="77777777" w:rsidR="003A0136" w:rsidRDefault="00000000">
      <w:pPr>
        <w:pStyle w:val="Standard"/>
        <w:rPr>
          <w:b/>
          <w:bCs/>
        </w:rPr>
      </w:pPr>
      <w:r>
        <w:rPr>
          <w:b/>
          <w:bCs/>
        </w:rPr>
        <w:t>Gloire à Toi Seigneur.</w:t>
      </w:r>
    </w:p>
    <w:p w14:paraId="0F0CE0B1" w14:textId="77777777" w:rsidR="003A0136" w:rsidRDefault="003A0136">
      <w:pPr>
        <w:pStyle w:val="Standard"/>
      </w:pPr>
    </w:p>
    <w:p w14:paraId="7C149859" w14:textId="77777777" w:rsidR="003A0136" w:rsidRDefault="00000000">
      <w:pPr>
        <w:pStyle w:val="Standard"/>
      </w:pPr>
      <w:r>
        <w:rPr>
          <w:u w:val="single"/>
        </w:rPr>
        <w:t>Le prêtre</w:t>
      </w:r>
      <w:r>
        <w:t> :</w:t>
      </w:r>
    </w:p>
    <w:p w14:paraId="3D259B6C" w14:textId="77777777" w:rsidR="003A0136" w:rsidRDefault="00000000">
      <w:pPr>
        <w:pStyle w:val="Standard"/>
      </w:pPr>
      <w:r>
        <w:t>En ce temps-là, des gens présentaient à Jésus des enfants pour qu’il pose la main sur eux ;</w:t>
      </w:r>
    </w:p>
    <w:p w14:paraId="66C85945" w14:textId="77777777" w:rsidR="003A0136" w:rsidRDefault="00000000">
      <w:pPr>
        <w:pStyle w:val="Standard"/>
      </w:pPr>
      <w:r>
        <w:lastRenderedPageBreak/>
        <w:t>mais les disciples les écartèrent vivement.</w:t>
      </w:r>
    </w:p>
    <w:p w14:paraId="2F15A082" w14:textId="77777777" w:rsidR="003A0136" w:rsidRDefault="00000000">
      <w:pPr>
        <w:pStyle w:val="Standard"/>
      </w:pPr>
      <w:r>
        <w:t>Voyant cela, Jésus se fâcha et leur dit :</w:t>
      </w:r>
    </w:p>
    <w:p w14:paraId="6BBB590A" w14:textId="77777777" w:rsidR="003A0136" w:rsidRDefault="00000000">
      <w:pPr>
        <w:pStyle w:val="Standard"/>
      </w:pPr>
      <w:r>
        <w:t>« Laissez les enfants venir à moi, ne les empêchez pas, car le royaume de Dieu est à ceux qui leur ressemblent.</w:t>
      </w:r>
    </w:p>
    <w:p w14:paraId="0D53CF38" w14:textId="77777777" w:rsidR="003A0136" w:rsidRDefault="00000000">
      <w:pPr>
        <w:pStyle w:val="Standard"/>
      </w:pPr>
      <w:r>
        <w:t>Amen, je vous le dis : celui qui n’accueille pas le royaume de Dieu à la manière d’un enfant n’y entrera pas. »</w:t>
      </w:r>
    </w:p>
    <w:p w14:paraId="6341511D" w14:textId="77777777" w:rsidR="003A0136" w:rsidRDefault="00000000">
      <w:pPr>
        <w:pStyle w:val="Standard"/>
      </w:pPr>
      <w:r>
        <w:t>Il les embrassait et les bénissait en leur imposant les mains.</w:t>
      </w:r>
    </w:p>
    <w:p w14:paraId="5BD1A119" w14:textId="77777777" w:rsidR="003A0136" w:rsidRDefault="003A0136">
      <w:pPr>
        <w:pStyle w:val="Standard"/>
      </w:pPr>
    </w:p>
    <w:p w14:paraId="141E1493" w14:textId="77777777" w:rsidR="003A0136" w:rsidRDefault="00000000">
      <w:pPr>
        <w:pStyle w:val="Standard"/>
      </w:pPr>
      <w:r>
        <w:t>-Acclamons la Parole de Dieu</w:t>
      </w:r>
    </w:p>
    <w:p w14:paraId="610812BB" w14:textId="77777777" w:rsidR="003A0136" w:rsidRDefault="003A0136">
      <w:pPr>
        <w:pStyle w:val="Standard"/>
      </w:pPr>
    </w:p>
    <w:p w14:paraId="0DC38D24" w14:textId="77777777" w:rsidR="003A0136" w:rsidRDefault="00000000">
      <w:pPr>
        <w:pStyle w:val="Standard"/>
      </w:pPr>
      <w:r>
        <w:rPr>
          <w:u w:val="single"/>
        </w:rPr>
        <w:t>L'assemblée</w:t>
      </w:r>
      <w:r>
        <w:t> :</w:t>
      </w:r>
    </w:p>
    <w:p w14:paraId="220A6590" w14:textId="77777777" w:rsidR="003A0136" w:rsidRDefault="00000000">
      <w:pPr>
        <w:pStyle w:val="Standard"/>
        <w:rPr>
          <w:b/>
          <w:bCs/>
        </w:rPr>
      </w:pPr>
      <w:r>
        <w:rPr>
          <w:b/>
          <w:bCs/>
        </w:rPr>
        <w:t>Louange à Toi, Seigneur Jésus.</w:t>
      </w:r>
    </w:p>
    <w:p w14:paraId="03E703BB" w14:textId="77777777" w:rsidR="003A0136" w:rsidRDefault="003A0136">
      <w:pPr>
        <w:pStyle w:val="Standard"/>
      </w:pPr>
    </w:p>
    <w:p w14:paraId="5086DC2C" w14:textId="77777777" w:rsidR="003A0136" w:rsidRDefault="00000000">
      <w:pPr>
        <w:pStyle w:val="Standard"/>
        <w:jc w:val="center"/>
      </w:pPr>
      <w:r>
        <w:t>* * * * * *</w:t>
      </w:r>
    </w:p>
    <w:p w14:paraId="60B96983" w14:textId="77777777" w:rsidR="003A0136" w:rsidRDefault="003A0136">
      <w:pPr>
        <w:pStyle w:val="Standard"/>
      </w:pPr>
    </w:p>
    <w:p w14:paraId="4411A526" w14:textId="77777777" w:rsidR="003A0136" w:rsidRDefault="00000000">
      <w:pPr>
        <w:pStyle w:val="Standard"/>
      </w:pPr>
      <w:r>
        <w:t>[</w:t>
      </w:r>
      <w:r>
        <w:rPr>
          <w:b/>
          <w:bCs/>
        </w:rPr>
        <w:t>Evangile 3 de Jésus-Christ selon saint Marc</w:t>
      </w:r>
      <w:r>
        <w:t>]</w:t>
      </w:r>
    </w:p>
    <w:p w14:paraId="73F9857B" w14:textId="77777777" w:rsidR="003A0136" w:rsidRDefault="003A0136">
      <w:pPr>
        <w:pStyle w:val="Standard"/>
      </w:pPr>
    </w:p>
    <w:p w14:paraId="4682C85A" w14:textId="77777777" w:rsidR="003A0136" w:rsidRDefault="00000000">
      <w:pPr>
        <w:pStyle w:val="Standard"/>
      </w:pPr>
      <w:r>
        <w:rPr>
          <w:b/>
          <w:bCs/>
        </w:rPr>
        <w:t>Alléluia. Alléluia.</w:t>
      </w:r>
      <w:r>
        <w:t>   (cf. Jn 8, 12)</w:t>
      </w:r>
    </w:p>
    <w:p w14:paraId="224D0A86" w14:textId="77777777" w:rsidR="003A0136" w:rsidRDefault="00000000">
      <w:pPr>
        <w:pStyle w:val="Standard"/>
      </w:pPr>
      <w:r>
        <w:t>Moi, je suis la lumière du monde, dit le Seigneur.</w:t>
      </w:r>
    </w:p>
    <w:p w14:paraId="00998AC1" w14:textId="77777777" w:rsidR="003A0136" w:rsidRDefault="00000000">
      <w:pPr>
        <w:pStyle w:val="Standard"/>
      </w:pPr>
      <w:r>
        <w:t>Celui qui me suit aura la lumière de la vie.</w:t>
      </w:r>
    </w:p>
    <w:p w14:paraId="1D6CB9F3" w14:textId="77777777" w:rsidR="003A0136" w:rsidRDefault="00000000">
      <w:pPr>
        <w:pStyle w:val="Standard"/>
        <w:rPr>
          <w:b/>
          <w:bCs/>
        </w:rPr>
      </w:pPr>
      <w:r>
        <w:rPr>
          <w:b/>
          <w:bCs/>
        </w:rPr>
        <w:t>Alléluia.</w:t>
      </w:r>
    </w:p>
    <w:p w14:paraId="6F265CB8" w14:textId="77777777" w:rsidR="003A0136" w:rsidRDefault="003A0136">
      <w:pPr>
        <w:pStyle w:val="Standard"/>
      </w:pPr>
    </w:p>
    <w:p w14:paraId="2DBFE216" w14:textId="77777777" w:rsidR="003A0136" w:rsidRDefault="00000000">
      <w:pPr>
        <w:pStyle w:val="Standard"/>
      </w:pPr>
      <w:r>
        <w:t>ou</w:t>
      </w:r>
    </w:p>
    <w:p w14:paraId="35514321" w14:textId="77777777" w:rsidR="003A0136" w:rsidRDefault="003A0136">
      <w:pPr>
        <w:pStyle w:val="Standard"/>
      </w:pPr>
    </w:p>
    <w:p w14:paraId="09891A5D" w14:textId="77777777" w:rsidR="003A0136" w:rsidRDefault="00000000">
      <w:pPr>
        <w:pStyle w:val="Standard"/>
      </w:pPr>
      <w:r>
        <w:rPr>
          <w:b/>
          <w:bCs/>
        </w:rPr>
        <w:t>Alléluia. Alléluia.</w:t>
      </w:r>
      <w:r>
        <w:t>   (1 Jn 4, 8.7)</w:t>
      </w:r>
    </w:p>
    <w:p w14:paraId="6BC51F4D" w14:textId="77777777" w:rsidR="003A0136" w:rsidRDefault="00000000">
      <w:pPr>
        <w:pStyle w:val="Standard"/>
      </w:pPr>
      <w:r>
        <w:t>Dieu est amour.</w:t>
      </w:r>
    </w:p>
    <w:p w14:paraId="044EABB0" w14:textId="77777777" w:rsidR="003A0136" w:rsidRDefault="00000000">
      <w:pPr>
        <w:pStyle w:val="Standard"/>
      </w:pPr>
      <w:r>
        <w:t>Celui qui aime est né de Dieu</w:t>
      </w:r>
    </w:p>
    <w:p w14:paraId="591D22D4" w14:textId="77777777" w:rsidR="003A0136" w:rsidRDefault="00000000">
      <w:pPr>
        <w:pStyle w:val="Standard"/>
      </w:pPr>
      <w:r>
        <w:t>et connaît Dieu.</w:t>
      </w:r>
    </w:p>
    <w:p w14:paraId="4DCDF914" w14:textId="77777777" w:rsidR="003A0136" w:rsidRDefault="00000000">
      <w:pPr>
        <w:pStyle w:val="Standard"/>
        <w:rPr>
          <w:b/>
          <w:bCs/>
        </w:rPr>
      </w:pPr>
      <w:r>
        <w:rPr>
          <w:b/>
          <w:bCs/>
        </w:rPr>
        <w:t>Alléluia.</w:t>
      </w:r>
    </w:p>
    <w:p w14:paraId="71D95AD7" w14:textId="77777777" w:rsidR="003A0136" w:rsidRDefault="003A0136">
      <w:pPr>
        <w:pStyle w:val="Standard"/>
      </w:pPr>
    </w:p>
    <w:p w14:paraId="3A7EDD7F" w14:textId="77777777" w:rsidR="003A0136" w:rsidRDefault="00000000">
      <w:pPr>
        <w:pStyle w:val="Standard"/>
      </w:pPr>
      <w:r>
        <w:t>Mc 12, 28b-34. Lu par le prêtre/diacre</w:t>
      </w:r>
    </w:p>
    <w:p w14:paraId="3004207D" w14:textId="77777777" w:rsidR="003A0136" w:rsidRDefault="003A0136">
      <w:pPr>
        <w:pStyle w:val="Standard"/>
      </w:pPr>
    </w:p>
    <w:p w14:paraId="295F1C99" w14:textId="77777777" w:rsidR="003A0136" w:rsidRDefault="00000000">
      <w:pPr>
        <w:pStyle w:val="Standard"/>
      </w:pPr>
      <w:r>
        <w:rPr>
          <w:u w:val="single"/>
        </w:rPr>
        <w:t>Le prêtre</w:t>
      </w:r>
      <w:r>
        <w:t> :</w:t>
      </w:r>
    </w:p>
    <w:p w14:paraId="40D8F478" w14:textId="77777777" w:rsidR="003A0136" w:rsidRDefault="00000000">
      <w:pPr>
        <w:pStyle w:val="Standard"/>
      </w:pPr>
      <w:r>
        <w:t>Evangile de Jésus-Christ selon saint Marc</w:t>
      </w:r>
    </w:p>
    <w:p w14:paraId="5E278618" w14:textId="77777777" w:rsidR="003A0136" w:rsidRDefault="003A0136">
      <w:pPr>
        <w:pStyle w:val="Standard"/>
      </w:pPr>
    </w:p>
    <w:p w14:paraId="2D503324" w14:textId="77777777" w:rsidR="003A0136" w:rsidRDefault="00000000">
      <w:pPr>
        <w:pStyle w:val="Standard"/>
      </w:pPr>
      <w:r>
        <w:rPr>
          <w:u w:val="single"/>
        </w:rPr>
        <w:t>L'assemblée</w:t>
      </w:r>
      <w:r>
        <w:t> :</w:t>
      </w:r>
    </w:p>
    <w:p w14:paraId="78C6BF8C" w14:textId="77777777" w:rsidR="003A0136" w:rsidRDefault="00000000">
      <w:pPr>
        <w:pStyle w:val="Standard"/>
        <w:rPr>
          <w:b/>
          <w:bCs/>
        </w:rPr>
      </w:pPr>
      <w:r>
        <w:rPr>
          <w:b/>
          <w:bCs/>
        </w:rPr>
        <w:t>Gloire à Toi Seigneur.</w:t>
      </w:r>
    </w:p>
    <w:p w14:paraId="7BAF4508" w14:textId="77777777" w:rsidR="003A0136" w:rsidRDefault="003A0136">
      <w:pPr>
        <w:pStyle w:val="Standard"/>
      </w:pPr>
    </w:p>
    <w:p w14:paraId="0DF848C2" w14:textId="77777777" w:rsidR="003A0136" w:rsidRDefault="00000000">
      <w:pPr>
        <w:pStyle w:val="Standard"/>
      </w:pPr>
      <w:r>
        <w:rPr>
          <w:u w:val="single"/>
        </w:rPr>
        <w:t>Le prêtre</w:t>
      </w:r>
      <w:r>
        <w:t> :</w:t>
      </w:r>
    </w:p>
    <w:p w14:paraId="090BEFE7" w14:textId="77777777" w:rsidR="003A0136" w:rsidRDefault="00000000">
      <w:pPr>
        <w:pStyle w:val="Standard"/>
      </w:pPr>
      <w:r>
        <w:t>En ce temps-là, un scribe s’avança pour lui demander : « Quel est le premier de tous les commandements ? »</w:t>
      </w:r>
    </w:p>
    <w:p w14:paraId="29FF37F4" w14:textId="77777777" w:rsidR="003A0136" w:rsidRDefault="00000000">
      <w:pPr>
        <w:pStyle w:val="Standard"/>
      </w:pPr>
      <w:r>
        <w:t>Jésus lui fit cette réponse : « Voici le premier : Écoute, Israël : le Seigneur notre Dieu est l’unique Seigneur.</w:t>
      </w:r>
    </w:p>
    <w:p w14:paraId="3F12469C" w14:textId="77777777" w:rsidR="003A0136" w:rsidRDefault="00000000">
      <w:pPr>
        <w:pStyle w:val="Standard"/>
      </w:pPr>
      <w:r>
        <w:t>Tu aimeras le Seigneur ton Dieu de tout ton cœur, de toute ton âme, de tout ton esprit et de toute ta force.</w:t>
      </w:r>
    </w:p>
    <w:p w14:paraId="3B2BA6A3" w14:textId="77777777" w:rsidR="003A0136" w:rsidRDefault="00000000">
      <w:pPr>
        <w:pStyle w:val="Standard"/>
      </w:pPr>
      <w:r>
        <w:t>Et voici le second : Tu aimeras ton prochain comme toi-même.</w:t>
      </w:r>
    </w:p>
    <w:p w14:paraId="14A49E7F" w14:textId="77777777" w:rsidR="003A0136" w:rsidRDefault="00000000">
      <w:pPr>
        <w:pStyle w:val="Standard"/>
      </w:pPr>
      <w:r>
        <w:t>Il n’y a pas de commandement plus grand que ceux-là. »</w:t>
      </w:r>
    </w:p>
    <w:p w14:paraId="0A613B77" w14:textId="77777777" w:rsidR="003A0136" w:rsidRDefault="00000000">
      <w:pPr>
        <w:pStyle w:val="Standard"/>
      </w:pPr>
      <w:r>
        <w:t>Le scribe reprit : « Fort bien, Maître, tu as dit vrai : Dieu est l’Unique et il n’y en a pas d’autre que lui.</w:t>
      </w:r>
    </w:p>
    <w:p w14:paraId="4F330917" w14:textId="77777777" w:rsidR="003A0136" w:rsidRDefault="00000000">
      <w:pPr>
        <w:pStyle w:val="Standard"/>
      </w:pPr>
      <w:r>
        <w:t>L’aimer de tout son cœur, de toute son intelligence, de toute sa force,</w:t>
      </w:r>
    </w:p>
    <w:p w14:paraId="73F08E6B" w14:textId="77777777" w:rsidR="003A0136" w:rsidRDefault="00000000">
      <w:pPr>
        <w:pStyle w:val="Standard"/>
      </w:pPr>
      <w:r>
        <w:t>et aimer son prochain comme soi-même, vaut mieux que toute offrande d’holocaustes et de sacrifices. »</w:t>
      </w:r>
    </w:p>
    <w:p w14:paraId="6E94A19E" w14:textId="77777777" w:rsidR="003A0136" w:rsidRDefault="00000000">
      <w:pPr>
        <w:pStyle w:val="Standard"/>
      </w:pPr>
      <w:r>
        <w:t>Jésus, voyant qu’il avait fait une remarque judicieuse, lui dit : « Tu n’es pas loin du royaume de Dieu. »</w:t>
      </w:r>
    </w:p>
    <w:p w14:paraId="57092940" w14:textId="77777777" w:rsidR="003A0136" w:rsidRDefault="00000000">
      <w:pPr>
        <w:pStyle w:val="Standard"/>
      </w:pPr>
      <w:r>
        <w:t>Et personne n’osait plus l’interroger.</w:t>
      </w:r>
    </w:p>
    <w:p w14:paraId="15806A06" w14:textId="77777777" w:rsidR="003A0136" w:rsidRDefault="003A0136">
      <w:pPr>
        <w:pStyle w:val="Standard"/>
      </w:pPr>
    </w:p>
    <w:p w14:paraId="7A701FA0" w14:textId="77777777" w:rsidR="003A0136" w:rsidRDefault="00000000">
      <w:pPr>
        <w:pStyle w:val="Standard"/>
      </w:pPr>
      <w:r>
        <w:t>-Acclamons la Parole de Dieu</w:t>
      </w:r>
    </w:p>
    <w:p w14:paraId="3A7A26D9" w14:textId="77777777" w:rsidR="003A0136" w:rsidRDefault="003A0136">
      <w:pPr>
        <w:pStyle w:val="Standard"/>
      </w:pPr>
    </w:p>
    <w:p w14:paraId="7B31380F" w14:textId="77777777" w:rsidR="003A0136" w:rsidRDefault="00000000">
      <w:pPr>
        <w:pStyle w:val="Standard"/>
      </w:pPr>
      <w:r>
        <w:rPr>
          <w:u w:val="single"/>
        </w:rPr>
        <w:t>L'assemblée</w:t>
      </w:r>
      <w:r>
        <w:t> :</w:t>
      </w:r>
    </w:p>
    <w:p w14:paraId="2A408080" w14:textId="77777777" w:rsidR="003A0136" w:rsidRDefault="00000000">
      <w:pPr>
        <w:pStyle w:val="Standard"/>
        <w:rPr>
          <w:b/>
          <w:bCs/>
        </w:rPr>
      </w:pPr>
      <w:r>
        <w:rPr>
          <w:b/>
          <w:bCs/>
        </w:rPr>
        <w:t>Louange à Toi, Seigneur Jésus.</w:t>
      </w:r>
    </w:p>
    <w:p w14:paraId="078E7B75" w14:textId="77777777" w:rsidR="003A0136" w:rsidRDefault="003A0136">
      <w:pPr>
        <w:pStyle w:val="Standard"/>
      </w:pPr>
    </w:p>
    <w:p w14:paraId="0022D987" w14:textId="77777777" w:rsidR="003A0136" w:rsidRDefault="00000000">
      <w:pPr>
        <w:pStyle w:val="Standard"/>
        <w:jc w:val="center"/>
      </w:pPr>
      <w:r>
        <w:t>* * * * * *</w:t>
      </w:r>
    </w:p>
    <w:p w14:paraId="53FFAEFD" w14:textId="77777777" w:rsidR="003A0136" w:rsidRDefault="003A0136">
      <w:pPr>
        <w:pStyle w:val="Standard"/>
      </w:pPr>
    </w:p>
    <w:p w14:paraId="12E8FA6E" w14:textId="77777777" w:rsidR="003A0136" w:rsidRDefault="00000000">
      <w:pPr>
        <w:pStyle w:val="Standard"/>
      </w:pPr>
      <w:r>
        <w:lastRenderedPageBreak/>
        <w:t>[</w:t>
      </w:r>
      <w:r>
        <w:rPr>
          <w:b/>
          <w:bCs/>
        </w:rPr>
        <w:t>Evangile 4 de Jésus-Christ selon saint Marc</w:t>
      </w:r>
      <w:r>
        <w:t>]</w:t>
      </w:r>
    </w:p>
    <w:p w14:paraId="0EDBF9A6" w14:textId="77777777" w:rsidR="003A0136" w:rsidRDefault="003A0136">
      <w:pPr>
        <w:pStyle w:val="Standard"/>
      </w:pPr>
    </w:p>
    <w:p w14:paraId="280504D0" w14:textId="77777777" w:rsidR="003A0136" w:rsidRDefault="00000000">
      <w:pPr>
        <w:pStyle w:val="Standard"/>
      </w:pPr>
      <w:r>
        <w:rPr>
          <w:b/>
          <w:bCs/>
        </w:rPr>
        <w:t>Alléluia. Alléluia.</w:t>
      </w:r>
      <w:r>
        <w:t>   (cf. Jn 8, 12)</w:t>
      </w:r>
    </w:p>
    <w:p w14:paraId="6396592E" w14:textId="77777777" w:rsidR="003A0136" w:rsidRDefault="00000000">
      <w:pPr>
        <w:pStyle w:val="Standard"/>
      </w:pPr>
      <w:r>
        <w:t>Moi, je suis la lumière du monde, dit le Seigneur.</w:t>
      </w:r>
    </w:p>
    <w:p w14:paraId="19E82DB4" w14:textId="77777777" w:rsidR="003A0136" w:rsidRDefault="00000000">
      <w:pPr>
        <w:pStyle w:val="Standard"/>
      </w:pPr>
      <w:r>
        <w:t>Celui qui me suit aura la lumière de la vie.</w:t>
      </w:r>
    </w:p>
    <w:p w14:paraId="7B2E0CC2" w14:textId="77777777" w:rsidR="003A0136" w:rsidRDefault="00000000">
      <w:pPr>
        <w:pStyle w:val="Standard"/>
        <w:rPr>
          <w:b/>
          <w:bCs/>
        </w:rPr>
      </w:pPr>
      <w:r>
        <w:rPr>
          <w:b/>
          <w:bCs/>
        </w:rPr>
        <w:t>Alléluia.</w:t>
      </w:r>
    </w:p>
    <w:p w14:paraId="30AC5B6C" w14:textId="77777777" w:rsidR="003A0136" w:rsidRDefault="003A0136">
      <w:pPr>
        <w:pStyle w:val="Standard"/>
      </w:pPr>
    </w:p>
    <w:p w14:paraId="5F3C1C45" w14:textId="77777777" w:rsidR="003A0136" w:rsidRDefault="00000000">
      <w:pPr>
        <w:pStyle w:val="Standard"/>
      </w:pPr>
      <w:r>
        <w:t>ou</w:t>
      </w:r>
    </w:p>
    <w:p w14:paraId="20155B56" w14:textId="77777777" w:rsidR="003A0136" w:rsidRDefault="003A0136">
      <w:pPr>
        <w:pStyle w:val="Standard"/>
      </w:pPr>
    </w:p>
    <w:p w14:paraId="6E5DA4AB" w14:textId="77777777" w:rsidR="003A0136" w:rsidRDefault="00000000">
      <w:pPr>
        <w:pStyle w:val="Standard"/>
      </w:pPr>
      <w:r>
        <w:rPr>
          <w:b/>
          <w:bCs/>
        </w:rPr>
        <w:t>Alléluia. Alléluia.</w:t>
      </w:r>
      <w:r>
        <w:t>   (1 Jn 4, 8.7)</w:t>
      </w:r>
    </w:p>
    <w:p w14:paraId="19831754" w14:textId="77777777" w:rsidR="003A0136" w:rsidRDefault="00000000">
      <w:pPr>
        <w:pStyle w:val="Standard"/>
      </w:pPr>
      <w:r>
        <w:t>Dieu est amour.</w:t>
      </w:r>
    </w:p>
    <w:p w14:paraId="5522B7DF" w14:textId="77777777" w:rsidR="003A0136" w:rsidRDefault="00000000">
      <w:pPr>
        <w:pStyle w:val="Standard"/>
      </w:pPr>
      <w:r>
        <w:t>Celui qui aime est né de Dieu</w:t>
      </w:r>
    </w:p>
    <w:p w14:paraId="2FF4D55B" w14:textId="77777777" w:rsidR="003A0136" w:rsidRDefault="00000000">
      <w:pPr>
        <w:pStyle w:val="Standard"/>
      </w:pPr>
      <w:r>
        <w:t>et connaît Dieu.</w:t>
      </w:r>
    </w:p>
    <w:p w14:paraId="5EA9DAC0" w14:textId="77777777" w:rsidR="003A0136" w:rsidRDefault="00000000">
      <w:pPr>
        <w:pStyle w:val="Standard"/>
        <w:rPr>
          <w:b/>
          <w:bCs/>
        </w:rPr>
      </w:pPr>
      <w:r>
        <w:rPr>
          <w:b/>
          <w:bCs/>
        </w:rPr>
        <w:t>Alléluia.</w:t>
      </w:r>
    </w:p>
    <w:p w14:paraId="3539D7A9" w14:textId="77777777" w:rsidR="003A0136" w:rsidRDefault="003A0136">
      <w:pPr>
        <w:pStyle w:val="Standard"/>
      </w:pPr>
    </w:p>
    <w:p w14:paraId="0713350E" w14:textId="77777777" w:rsidR="003A0136" w:rsidRDefault="00000000">
      <w:pPr>
        <w:pStyle w:val="Standard"/>
      </w:pPr>
      <w:r>
        <w:t>Mc 12, 28b-31. Lu par le prêtre/diacre</w:t>
      </w:r>
    </w:p>
    <w:p w14:paraId="06E71894" w14:textId="77777777" w:rsidR="003A0136" w:rsidRDefault="003A0136">
      <w:pPr>
        <w:pStyle w:val="Standard"/>
      </w:pPr>
    </w:p>
    <w:p w14:paraId="6AA6ABF9" w14:textId="77777777" w:rsidR="003A0136" w:rsidRDefault="00000000">
      <w:pPr>
        <w:pStyle w:val="Standard"/>
      </w:pPr>
      <w:r>
        <w:rPr>
          <w:u w:val="single"/>
        </w:rPr>
        <w:t>Le prêtre</w:t>
      </w:r>
      <w:r>
        <w:t> :</w:t>
      </w:r>
    </w:p>
    <w:p w14:paraId="172050DE" w14:textId="77777777" w:rsidR="003A0136" w:rsidRDefault="00000000">
      <w:pPr>
        <w:pStyle w:val="Standard"/>
      </w:pPr>
      <w:r>
        <w:t>Evangile de Jésus-Christ selon saint Marc</w:t>
      </w:r>
    </w:p>
    <w:p w14:paraId="4DCB0D38" w14:textId="77777777" w:rsidR="003A0136" w:rsidRDefault="003A0136">
      <w:pPr>
        <w:pStyle w:val="Standard"/>
      </w:pPr>
    </w:p>
    <w:p w14:paraId="01C6FC82" w14:textId="77777777" w:rsidR="003A0136" w:rsidRDefault="00000000">
      <w:pPr>
        <w:pStyle w:val="Standard"/>
      </w:pPr>
      <w:r>
        <w:rPr>
          <w:u w:val="single"/>
        </w:rPr>
        <w:t>L'assemblée</w:t>
      </w:r>
      <w:r>
        <w:t> :</w:t>
      </w:r>
    </w:p>
    <w:p w14:paraId="49D1AE90" w14:textId="77777777" w:rsidR="003A0136" w:rsidRDefault="00000000">
      <w:pPr>
        <w:pStyle w:val="Standard"/>
        <w:rPr>
          <w:b/>
          <w:bCs/>
        </w:rPr>
      </w:pPr>
      <w:r>
        <w:rPr>
          <w:b/>
          <w:bCs/>
        </w:rPr>
        <w:t>Gloire à Toi Seigneur.</w:t>
      </w:r>
    </w:p>
    <w:p w14:paraId="0C22B205" w14:textId="77777777" w:rsidR="003A0136" w:rsidRDefault="003A0136">
      <w:pPr>
        <w:pStyle w:val="Standard"/>
      </w:pPr>
    </w:p>
    <w:p w14:paraId="2A141CEB" w14:textId="77777777" w:rsidR="003A0136" w:rsidRDefault="00000000">
      <w:pPr>
        <w:pStyle w:val="Standard"/>
      </w:pPr>
      <w:r>
        <w:rPr>
          <w:u w:val="single"/>
        </w:rPr>
        <w:t>Le prêtre</w:t>
      </w:r>
      <w:r>
        <w:t> :</w:t>
      </w:r>
    </w:p>
    <w:p w14:paraId="60A63890" w14:textId="77777777" w:rsidR="003A0136" w:rsidRDefault="00000000">
      <w:pPr>
        <w:pStyle w:val="Standard"/>
      </w:pPr>
      <w:r>
        <w:t>En ce temps-là, un scribe s’avança pour lui demander : « Quel est le premier de tous les commandements ? »</w:t>
      </w:r>
    </w:p>
    <w:p w14:paraId="63D4DA4E" w14:textId="77777777" w:rsidR="003A0136" w:rsidRDefault="00000000">
      <w:pPr>
        <w:pStyle w:val="Standard"/>
      </w:pPr>
      <w:r>
        <w:t>Jésus lui fit cette réponse : « Voici le premier : Écoute, Israël : le Seigneur notre Dieu est l’unique Seigneur.</w:t>
      </w:r>
    </w:p>
    <w:p w14:paraId="77C7D50C" w14:textId="77777777" w:rsidR="003A0136" w:rsidRDefault="00000000">
      <w:pPr>
        <w:pStyle w:val="Standard"/>
      </w:pPr>
      <w:r>
        <w:t>Tu aimeras le Seigneur ton Dieu de tout ton cœur, de toute ton âme, de tout ton esprit et de toute ta force.</w:t>
      </w:r>
    </w:p>
    <w:p w14:paraId="48453115" w14:textId="77777777" w:rsidR="003A0136" w:rsidRDefault="00000000">
      <w:pPr>
        <w:pStyle w:val="Standard"/>
      </w:pPr>
      <w:r>
        <w:t>Et voici le second : Tu aimeras ton prochain comme toi-même.</w:t>
      </w:r>
    </w:p>
    <w:p w14:paraId="2178D90F" w14:textId="77777777" w:rsidR="003A0136" w:rsidRDefault="00000000">
      <w:pPr>
        <w:pStyle w:val="Standard"/>
      </w:pPr>
      <w:r>
        <w:t>Il n’y a pas de commandement plus grand que ceux-là. »</w:t>
      </w:r>
    </w:p>
    <w:p w14:paraId="342BD38A" w14:textId="77777777" w:rsidR="003A0136" w:rsidRDefault="003A0136">
      <w:pPr>
        <w:pStyle w:val="Standard"/>
      </w:pPr>
    </w:p>
    <w:p w14:paraId="105F2CBA" w14:textId="77777777" w:rsidR="003A0136" w:rsidRDefault="00000000">
      <w:pPr>
        <w:pStyle w:val="Standard"/>
      </w:pPr>
      <w:r>
        <w:t>-Acclamons la Parole de Dieu</w:t>
      </w:r>
    </w:p>
    <w:p w14:paraId="2E439C03" w14:textId="77777777" w:rsidR="003A0136" w:rsidRDefault="003A0136">
      <w:pPr>
        <w:pStyle w:val="Standard"/>
      </w:pPr>
    </w:p>
    <w:p w14:paraId="72C4DAA8" w14:textId="77777777" w:rsidR="003A0136" w:rsidRDefault="00000000">
      <w:pPr>
        <w:pStyle w:val="Standard"/>
      </w:pPr>
      <w:r>
        <w:rPr>
          <w:u w:val="single"/>
        </w:rPr>
        <w:t>L'assemblée</w:t>
      </w:r>
      <w:r>
        <w:t> :</w:t>
      </w:r>
    </w:p>
    <w:p w14:paraId="05054862" w14:textId="77777777" w:rsidR="003A0136" w:rsidRDefault="00000000">
      <w:pPr>
        <w:pStyle w:val="Standard"/>
        <w:rPr>
          <w:b/>
          <w:bCs/>
        </w:rPr>
      </w:pPr>
      <w:r>
        <w:rPr>
          <w:b/>
          <w:bCs/>
        </w:rPr>
        <w:t>Louange à Toi, Seigneur Jésus.</w:t>
      </w:r>
    </w:p>
    <w:p w14:paraId="36B69A10" w14:textId="77777777" w:rsidR="003A0136" w:rsidRDefault="003A0136">
      <w:pPr>
        <w:pStyle w:val="Standard"/>
      </w:pPr>
    </w:p>
    <w:p w14:paraId="16413613" w14:textId="77777777" w:rsidR="003A0136" w:rsidRDefault="00000000">
      <w:pPr>
        <w:pStyle w:val="Standard"/>
        <w:jc w:val="center"/>
      </w:pPr>
      <w:r>
        <w:t>* * * * * *</w:t>
      </w:r>
    </w:p>
    <w:p w14:paraId="5EC43DB5" w14:textId="77777777" w:rsidR="003A0136" w:rsidRDefault="003A0136">
      <w:pPr>
        <w:pStyle w:val="Standard"/>
      </w:pPr>
    </w:p>
    <w:p w14:paraId="29803B8C" w14:textId="77777777" w:rsidR="003A0136" w:rsidRDefault="00000000">
      <w:pPr>
        <w:pStyle w:val="Standard"/>
      </w:pPr>
      <w:r>
        <w:t>[</w:t>
      </w:r>
      <w:r>
        <w:rPr>
          <w:b/>
          <w:bCs/>
        </w:rPr>
        <w:t>Evangile 1 de Jésus-Christ selon saint Jean</w:t>
      </w:r>
      <w:r>
        <w:t>]</w:t>
      </w:r>
    </w:p>
    <w:p w14:paraId="377927D3" w14:textId="77777777" w:rsidR="003A0136" w:rsidRDefault="003A0136">
      <w:pPr>
        <w:pStyle w:val="Standard"/>
      </w:pPr>
    </w:p>
    <w:p w14:paraId="3DF9ABCF" w14:textId="77777777" w:rsidR="003A0136" w:rsidRDefault="00000000">
      <w:pPr>
        <w:pStyle w:val="Standard"/>
      </w:pPr>
      <w:r>
        <w:rPr>
          <w:b/>
          <w:bCs/>
        </w:rPr>
        <w:t>Alléluia. Alléluia.</w:t>
      </w:r>
      <w:r>
        <w:t>   (Jn 3, 16)</w:t>
      </w:r>
    </w:p>
    <w:p w14:paraId="2E40FC17" w14:textId="77777777" w:rsidR="003A0136" w:rsidRDefault="00000000">
      <w:pPr>
        <w:pStyle w:val="Standard"/>
      </w:pPr>
      <w:r>
        <w:t>Dieu a tellement aimé le monde</w:t>
      </w:r>
    </w:p>
    <w:p w14:paraId="0E13DAAC" w14:textId="77777777" w:rsidR="003A0136" w:rsidRDefault="00000000">
      <w:pPr>
        <w:pStyle w:val="Standard"/>
      </w:pPr>
      <w:r>
        <w:t>qu'il a donné son Fils unique,</w:t>
      </w:r>
    </w:p>
    <w:p w14:paraId="2AB8A392" w14:textId="77777777" w:rsidR="003A0136" w:rsidRDefault="00000000">
      <w:pPr>
        <w:pStyle w:val="Standard"/>
      </w:pPr>
      <w:r>
        <w:t>afin que ceux qui croient en lui aient la vie éternelle.</w:t>
      </w:r>
    </w:p>
    <w:p w14:paraId="0867DC87" w14:textId="77777777" w:rsidR="003A0136" w:rsidRDefault="00000000">
      <w:pPr>
        <w:pStyle w:val="Standard"/>
        <w:rPr>
          <w:b/>
          <w:bCs/>
        </w:rPr>
      </w:pPr>
      <w:r>
        <w:rPr>
          <w:b/>
          <w:bCs/>
        </w:rPr>
        <w:t>Alléluia.</w:t>
      </w:r>
    </w:p>
    <w:p w14:paraId="1383DB45" w14:textId="77777777" w:rsidR="003A0136" w:rsidRDefault="003A0136">
      <w:pPr>
        <w:pStyle w:val="Standard"/>
      </w:pPr>
    </w:p>
    <w:p w14:paraId="447FB0B2" w14:textId="77777777" w:rsidR="003A0136" w:rsidRDefault="00000000">
      <w:pPr>
        <w:pStyle w:val="Standard"/>
      </w:pPr>
      <w:r>
        <w:t>ou</w:t>
      </w:r>
    </w:p>
    <w:p w14:paraId="71AA7334" w14:textId="77777777" w:rsidR="003A0136" w:rsidRDefault="003A0136">
      <w:pPr>
        <w:pStyle w:val="Standard"/>
      </w:pPr>
    </w:p>
    <w:p w14:paraId="33128A3A" w14:textId="77777777" w:rsidR="003A0136" w:rsidRDefault="00000000">
      <w:pPr>
        <w:pStyle w:val="Standard"/>
      </w:pPr>
      <w:r>
        <w:rPr>
          <w:b/>
          <w:bCs/>
        </w:rPr>
        <w:t>Alléluia. Alléluia.</w:t>
      </w:r>
      <w:r>
        <w:t>   </w:t>
      </w:r>
    </w:p>
    <w:p w14:paraId="694DA21E" w14:textId="77777777" w:rsidR="003A0136" w:rsidRDefault="00000000">
      <w:pPr>
        <w:pStyle w:val="Standard"/>
      </w:pPr>
      <w:r>
        <w:t>Viens renaître en nous, source de la vie,</w:t>
      </w:r>
    </w:p>
    <w:p w14:paraId="62514AF0" w14:textId="77777777" w:rsidR="003A0136" w:rsidRDefault="00000000">
      <w:pPr>
        <w:pStyle w:val="Standard"/>
      </w:pPr>
      <w:r>
        <w:t>viens nous rénover, Jésus, Fils de Dieu !</w:t>
      </w:r>
    </w:p>
    <w:p w14:paraId="63B4C48F" w14:textId="77777777" w:rsidR="003A0136" w:rsidRDefault="00000000">
      <w:pPr>
        <w:pStyle w:val="Standard"/>
        <w:rPr>
          <w:b/>
          <w:bCs/>
        </w:rPr>
      </w:pPr>
      <w:r>
        <w:rPr>
          <w:b/>
          <w:bCs/>
        </w:rPr>
        <w:t>Alléluia.</w:t>
      </w:r>
    </w:p>
    <w:p w14:paraId="28E586F4" w14:textId="77777777" w:rsidR="003A0136" w:rsidRDefault="003A0136">
      <w:pPr>
        <w:pStyle w:val="Standard"/>
      </w:pPr>
    </w:p>
    <w:p w14:paraId="087712CA" w14:textId="77777777" w:rsidR="003A0136" w:rsidRDefault="00000000">
      <w:pPr>
        <w:pStyle w:val="Standard"/>
      </w:pPr>
      <w:r>
        <w:t>Jn 3, 1-6. Lu par le prêtre/diacre</w:t>
      </w:r>
    </w:p>
    <w:p w14:paraId="5B18822F" w14:textId="77777777" w:rsidR="003A0136" w:rsidRDefault="003A0136">
      <w:pPr>
        <w:pStyle w:val="Standard"/>
      </w:pPr>
    </w:p>
    <w:p w14:paraId="564724C2" w14:textId="77777777" w:rsidR="003A0136" w:rsidRDefault="00000000">
      <w:pPr>
        <w:pStyle w:val="Standard"/>
      </w:pPr>
      <w:r>
        <w:rPr>
          <w:u w:val="single"/>
        </w:rPr>
        <w:t>Le prêtre</w:t>
      </w:r>
      <w:r>
        <w:t> :</w:t>
      </w:r>
    </w:p>
    <w:p w14:paraId="0259FE99" w14:textId="77777777" w:rsidR="003A0136" w:rsidRDefault="00000000">
      <w:pPr>
        <w:pStyle w:val="Standard"/>
      </w:pPr>
      <w:r>
        <w:lastRenderedPageBreak/>
        <w:t>Evangile de Jésus-Christ selon saint Jean</w:t>
      </w:r>
    </w:p>
    <w:p w14:paraId="5188D812" w14:textId="77777777" w:rsidR="003A0136" w:rsidRDefault="003A0136">
      <w:pPr>
        <w:pStyle w:val="Standard"/>
      </w:pPr>
    </w:p>
    <w:p w14:paraId="09D615FE" w14:textId="77777777" w:rsidR="003A0136" w:rsidRDefault="00000000">
      <w:pPr>
        <w:pStyle w:val="Standard"/>
      </w:pPr>
      <w:r>
        <w:rPr>
          <w:u w:val="single"/>
        </w:rPr>
        <w:t>L'assemblée</w:t>
      </w:r>
      <w:r>
        <w:t> :</w:t>
      </w:r>
    </w:p>
    <w:p w14:paraId="75166785" w14:textId="77777777" w:rsidR="003A0136" w:rsidRDefault="00000000">
      <w:pPr>
        <w:pStyle w:val="Standard"/>
        <w:rPr>
          <w:b/>
          <w:bCs/>
        </w:rPr>
      </w:pPr>
      <w:r>
        <w:rPr>
          <w:b/>
          <w:bCs/>
        </w:rPr>
        <w:t>Gloire à Toi Seigneur.</w:t>
      </w:r>
    </w:p>
    <w:p w14:paraId="778E46A2" w14:textId="77777777" w:rsidR="003A0136" w:rsidRDefault="003A0136">
      <w:pPr>
        <w:pStyle w:val="Standard"/>
      </w:pPr>
    </w:p>
    <w:p w14:paraId="2838B5A8" w14:textId="77777777" w:rsidR="003A0136" w:rsidRDefault="00000000">
      <w:pPr>
        <w:pStyle w:val="Standard"/>
      </w:pPr>
      <w:r>
        <w:rPr>
          <w:u w:val="single"/>
        </w:rPr>
        <w:t>Le prêtre</w:t>
      </w:r>
      <w:r>
        <w:t> :</w:t>
      </w:r>
    </w:p>
    <w:p w14:paraId="229DAACD" w14:textId="77777777" w:rsidR="003A0136" w:rsidRDefault="00000000">
      <w:pPr>
        <w:pStyle w:val="Standard"/>
      </w:pPr>
      <w:r>
        <w:t>Il y avait un homme, un pharisien nommé Nicodème ; c’était un notable parmi les Juifs.</w:t>
      </w:r>
    </w:p>
    <w:p w14:paraId="15AE39DD" w14:textId="77777777" w:rsidR="003A0136" w:rsidRDefault="00000000">
      <w:pPr>
        <w:pStyle w:val="Standard"/>
      </w:pPr>
      <w:r>
        <w:t>Il vint trouver Jésus pendant la nuit.</w:t>
      </w:r>
    </w:p>
    <w:p w14:paraId="57EEA063" w14:textId="77777777" w:rsidR="003A0136" w:rsidRDefault="00000000">
      <w:pPr>
        <w:pStyle w:val="Standard"/>
      </w:pPr>
      <w:r>
        <w:t>Il lui dit : « Rabbi, nous le savons, c’est de la part de Dieu que tu es venu comme un maître qui enseigne,</w:t>
      </w:r>
    </w:p>
    <w:p w14:paraId="788BCC47" w14:textId="77777777" w:rsidR="003A0136" w:rsidRDefault="00000000">
      <w:pPr>
        <w:pStyle w:val="Standard"/>
      </w:pPr>
      <w:r>
        <w:t>car personne ne peut accomplir les signes que toi, tu accomplis, si Dieu n’est pas avec lui. »</w:t>
      </w:r>
    </w:p>
    <w:p w14:paraId="2628C997" w14:textId="77777777" w:rsidR="003A0136" w:rsidRDefault="00000000">
      <w:pPr>
        <w:pStyle w:val="Standard"/>
      </w:pPr>
      <w:r>
        <w:t>Jésus lui répondit :</w:t>
      </w:r>
    </w:p>
    <w:p w14:paraId="05CA5AD5" w14:textId="77777777" w:rsidR="003A0136" w:rsidRDefault="00000000">
      <w:pPr>
        <w:pStyle w:val="Standard"/>
      </w:pPr>
      <w:r>
        <w:t>« Amen, amen, je te le dis : à moins de naître d’en haut, on ne peut voir le royaume de Dieu. »</w:t>
      </w:r>
    </w:p>
    <w:p w14:paraId="3F0B60F7" w14:textId="77777777" w:rsidR="003A0136" w:rsidRDefault="00000000">
      <w:pPr>
        <w:pStyle w:val="Standard"/>
      </w:pPr>
      <w:r>
        <w:t>Nicodème lui répliqua : « Comment un homme peut-il naître quand il est vieux ?</w:t>
      </w:r>
    </w:p>
    <w:p w14:paraId="3293B76D" w14:textId="77777777" w:rsidR="003A0136" w:rsidRDefault="00000000">
      <w:pPr>
        <w:pStyle w:val="Standard"/>
      </w:pPr>
      <w:r>
        <w:t>Peut-il entrer une deuxième fois dans le sein de sa mère et renaître ? »</w:t>
      </w:r>
    </w:p>
    <w:p w14:paraId="67F0A650" w14:textId="77777777" w:rsidR="003A0136" w:rsidRDefault="00000000">
      <w:pPr>
        <w:pStyle w:val="Standard"/>
      </w:pPr>
      <w:r>
        <w:t>Jésus répondit : « Amen, amen, je te le dis : personne, à moins de naître de l’eau et de l’Esprit,</w:t>
      </w:r>
    </w:p>
    <w:p w14:paraId="1629437A" w14:textId="77777777" w:rsidR="003A0136" w:rsidRDefault="00000000">
      <w:pPr>
        <w:pStyle w:val="Standard"/>
      </w:pPr>
      <w:r>
        <w:t>ne peut entrer dans le royaume de Dieu.</w:t>
      </w:r>
    </w:p>
    <w:p w14:paraId="480E4ED3" w14:textId="77777777" w:rsidR="003A0136" w:rsidRDefault="00000000">
      <w:pPr>
        <w:pStyle w:val="Standard"/>
      </w:pPr>
      <w:r>
        <w:t>Ce qui est né de la chair est chair ; ce qui est né de l’Esprit est esprit.</w:t>
      </w:r>
    </w:p>
    <w:p w14:paraId="67F2D4A2" w14:textId="77777777" w:rsidR="003A0136" w:rsidRDefault="003A0136">
      <w:pPr>
        <w:pStyle w:val="Standard"/>
      </w:pPr>
    </w:p>
    <w:p w14:paraId="69D43ED7" w14:textId="77777777" w:rsidR="003A0136" w:rsidRDefault="00000000">
      <w:pPr>
        <w:pStyle w:val="Standard"/>
      </w:pPr>
      <w:r>
        <w:t>-Acclamons la Parole de Dieu</w:t>
      </w:r>
    </w:p>
    <w:p w14:paraId="0E7B9ED7" w14:textId="77777777" w:rsidR="003A0136" w:rsidRDefault="003A0136">
      <w:pPr>
        <w:pStyle w:val="Standard"/>
      </w:pPr>
    </w:p>
    <w:p w14:paraId="378964B0" w14:textId="77777777" w:rsidR="003A0136" w:rsidRDefault="00000000">
      <w:pPr>
        <w:pStyle w:val="Standard"/>
      </w:pPr>
      <w:r>
        <w:rPr>
          <w:u w:val="single"/>
        </w:rPr>
        <w:t>L'assemblée</w:t>
      </w:r>
      <w:r>
        <w:t> :</w:t>
      </w:r>
    </w:p>
    <w:p w14:paraId="2CE891D3" w14:textId="77777777" w:rsidR="003A0136" w:rsidRDefault="00000000">
      <w:pPr>
        <w:pStyle w:val="Standard"/>
        <w:rPr>
          <w:b/>
          <w:bCs/>
        </w:rPr>
      </w:pPr>
      <w:r>
        <w:rPr>
          <w:b/>
          <w:bCs/>
        </w:rPr>
        <w:t>Louange à Toi, Seigneur Jésus.</w:t>
      </w:r>
    </w:p>
    <w:p w14:paraId="712F15FB" w14:textId="77777777" w:rsidR="003A0136" w:rsidRDefault="003A0136">
      <w:pPr>
        <w:pStyle w:val="Standard"/>
      </w:pPr>
    </w:p>
    <w:p w14:paraId="366B1F37" w14:textId="77777777" w:rsidR="003A0136" w:rsidRDefault="00000000">
      <w:pPr>
        <w:pStyle w:val="Standard"/>
        <w:jc w:val="center"/>
      </w:pPr>
      <w:r>
        <w:t>* * * * * *</w:t>
      </w:r>
    </w:p>
    <w:p w14:paraId="46996383" w14:textId="77777777" w:rsidR="003A0136" w:rsidRDefault="003A0136">
      <w:pPr>
        <w:pStyle w:val="Standard"/>
      </w:pPr>
    </w:p>
    <w:p w14:paraId="058B6CF7" w14:textId="77777777" w:rsidR="003A0136" w:rsidRDefault="00000000">
      <w:pPr>
        <w:pStyle w:val="Standard"/>
      </w:pPr>
      <w:r>
        <w:t>[</w:t>
      </w:r>
      <w:r>
        <w:rPr>
          <w:b/>
          <w:bCs/>
        </w:rPr>
        <w:t>Evangile 2 de Jésus-Christ selon saint Jean</w:t>
      </w:r>
      <w:r>
        <w:t>]</w:t>
      </w:r>
    </w:p>
    <w:p w14:paraId="50DFE113" w14:textId="77777777" w:rsidR="003A0136" w:rsidRDefault="003A0136">
      <w:pPr>
        <w:pStyle w:val="Standard"/>
      </w:pPr>
    </w:p>
    <w:p w14:paraId="37CA6939" w14:textId="77777777" w:rsidR="003A0136" w:rsidRDefault="00000000">
      <w:pPr>
        <w:pStyle w:val="Standard"/>
      </w:pPr>
      <w:r>
        <w:rPr>
          <w:b/>
          <w:bCs/>
        </w:rPr>
        <w:t>Alléluia. Alléluia.</w:t>
      </w:r>
      <w:r>
        <w:t>   (cf. Jn 8, 12)</w:t>
      </w:r>
    </w:p>
    <w:p w14:paraId="6B3388F2" w14:textId="77777777" w:rsidR="003A0136" w:rsidRDefault="00000000">
      <w:pPr>
        <w:pStyle w:val="Standard"/>
      </w:pPr>
      <w:r>
        <w:t>Moi, je suis la lumière du monde, dit le Seigneur.</w:t>
      </w:r>
    </w:p>
    <w:p w14:paraId="33199291" w14:textId="77777777" w:rsidR="003A0136" w:rsidRDefault="00000000">
      <w:pPr>
        <w:pStyle w:val="Standard"/>
      </w:pPr>
      <w:r>
        <w:t>Celui qui me suit aura la lumière de la vie.</w:t>
      </w:r>
    </w:p>
    <w:p w14:paraId="771898D1" w14:textId="77777777" w:rsidR="003A0136" w:rsidRDefault="00000000">
      <w:pPr>
        <w:pStyle w:val="Standard"/>
        <w:rPr>
          <w:b/>
          <w:bCs/>
        </w:rPr>
      </w:pPr>
      <w:r>
        <w:rPr>
          <w:b/>
          <w:bCs/>
        </w:rPr>
        <w:t>Alléluia.</w:t>
      </w:r>
    </w:p>
    <w:p w14:paraId="05AB8975" w14:textId="77777777" w:rsidR="003A0136" w:rsidRDefault="003A0136">
      <w:pPr>
        <w:pStyle w:val="Standard"/>
      </w:pPr>
    </w:p>
    <w:p w14:paraId="20C506FA" w14:textId="77777777" w:rsidR="003A0136" w:rsidRDefault="00000000">
      <w:pPr>
        <w:pStyle w:val="Standard"/>
      </w:pPr>
      <w:r>
        <w:t>ou</w:t>
      </w:r>
    </w:p>
    <w:p w14:paraId="41A96482" w14:textId="77777777" w:rsidR="003A0136" w:rsidRDefault="003A0136">
      <w:pPr>
        <w:pStyle w:val="Standard"/>
      </w:pPr>
    </w:p>
    <w:p w14:paraId="1A81B834" w14:textId="77777777" w:rsidR="003A0136" w:rsidRDefault="00000000">
      <w:pPr>
        <w:pStyle w:val="Standard"/>
      </w:pPr>
      <w:r>
        <w:rPr>
          <w:b/>
          <w:bCs/>
        </w:rPr>
        <w:t>Alléluia. Alléluia.</w:t>
      </w:r>
      <w:r>
        <w:t>   (cf. Jn 4, 42.15)</w:t>
      </w:r>
    </w:p>
    <w:p w14:paraId="7D8468B8" w14:textId="77777777" w:rsidR="003A0136" w:rsidRDefault="00000000">
      <w:pPr>
        <w:pStyle w:val="Standard"/>
      </w:pPr>
      <w:r>
        <w:t>Tu es vraiment le Sauveur du monde, Seigneur !</w:t>
      </w:r>
    </w:p>
    <w:p w14:paraId="5BB26622" w14:textId="77777777" w:rsidR="003A0136" w:rsidRDefault="00000000">
      <w:pPr>
        <w:pStyle w:val="Standard"/>
      </w:pPr>
      <w:r>
        <w:t>Donne-nous de l'eau vive,</w:t>
      </w:r>
    </w:p>
    <w:p w14:paraId="660519F7" w14:textId="77777777" w:rsidR="003A0136" w:rsidRDefault="00000000">
      <w:pPr>
        <w:pStyle w:val="Standard"/>
      </w:pPr>
      <w:r>
        <w:t>et nous n'aurons plus soif.</w:t>
      </w:r>
    </w:p>
    <w:p w14:paraId="6CC1FCFB" w14:textId="77777777" w:rsidR="003A0136" w:rsidRDefault="00000000">
      <w:pPr>
        <w:pStyle w:val="Standard"/>
        <w:rPr>
          <w:b/>
          <w:bCs/>
        </w:rPr>
      </w:pPr>
      <w:r>
        <w:rPr>
          <w:b/>
          <w:bCs/>
        </w:rPr>
        <w:t>Alléluia.</w:t>
      </w:r>
    </w:p>
    <w:p w14:paraId="69132ABC" w14:textId="77777777" w:rsidR="003A0136" w:rsidRDefault="003A0136">
      <w:pPr>
        <w:pStyle w:val="Standard"/>
      </w:pPr>
    </w:p>
    <w:p w14:paraId="1F5B4A63" w14:textId="77777777" w:rsidR="003A0136" w:rsidRDefault="00000000">
      <w:pPr>
        <w:pStyle w:val="Standard"/>
      </w:pPr>
      <w:r>
        <w:t>Jn 4, 5-14. Lu par le prêtre/diacre</w:t>
      </w:r>
    </w:p>
    <w:p w14:paraId="0C417483" w14:textId="77777777" w:rsidR="003A0136" w:rsidRDefault="003A0136">
      <w:pPr>
        <w:pStyle w:val="Standard"/>
      </w:pPr>
    </w:p>
    <w:p w14:paraId="461F7013" w14:textId="77777777" w:rsidR="003A0136" w:rsidRDefault="00000000">
      <w:pPr>
        <w:pStyle w:val="Standard"/>
      </w:pPr>
      <w:r>
        <w:rPr>
          <w:u w:val="single"/>
        </w:rPr>
        <w:t>Le prêtre</w:t>
      </w:r>
      <w:r>
        <w:t> :</w:t>
      </w:r>
    </w:p>
    <w:p w14:paraId="3F1B625E" w14:textId="77777777" w:rsidR="003A0136" w:rsidRDefault="00000000">
      <w:pPr>
        <w:pStyle w:val="Standard"/>
      </w:pPr>
      <w:r>
        <w:t>Evangile de Jésus-Christ selon saint Jean</w:t>
      </w:r>
    </w:p>
    <w:p w14:paraId="18998558" w14:textId="77777777" w:rsidR="003A0136" w:rsidRDefault="003A0136">
      <w:pPr>
        <w:pStyle w:val="Standard"/>
      </w:pPr>
    </w:p>
    <w:p w14:paraId="549D4899" w14:textId="77777777" w:rsidR="003A0136" w:rsidRDefault="00000000">
      <w:pPr>
        <w:pStyle w:val="Standard"/>
      </w:pPr>
      <w:r>
        <w:rPr>
          <w:u w:val="single"/>
        </w:rPr>
        <w:t>L'assemblée</w:t>
      </w:r>
      <w:r>
        <w:t> :</w:t>
      </w:r>
    </w:p>
    <w:p w14:paraId="30F7084C" w14:textId="77777777" w:rsidR="003A0136" w:rsidRDefault="00000000">
      <w:pPr>
        <w:pStyle w:val="Standard"/>
        <w:rPr>
          <w:b/>
          <w:bCs/>
        </w:rPr>
      </w:pPr>
      <w:r>
        <w:rPr>
          <w:b/>
          <w:bCs/>
        </w:rPr>
        <w:t>Gloire à Toi Seigneur.</w:t>
      </w:r>
    </w:p>
    <w:p w14:paraId="100628F9" w14:textId="77777777" w:rsidR="003A0136" w:rsidRDefault="003A0136">
      <w:pPr>
        <w:pStyle w:val="Standard"/>
      </w:pPr>
    </w:p>
    <w:p w14:paraId="575E985F" w14:textId="77777777" w:rsidR="003A0136" w:rsidRDefault="00000000">
      <w:pPr>
        <w:pStyle w:val="Standard"/>
      </w:pPr>
      <w:r>
        <w:rPr>
          <w:u w:val="single"/>
        </w:rPr>
        <w:t>Le prêtre</w:t>
      </w:r>
      <w:r>
        <w:t> :</w:t>
      </w:r>
    </w:p>
    <w:p w14:paraId="63084C07" w14:textId="77777777" w:rsidR="003A0136" w:rsidRDefault="00000000">
      <w:pPr>
        <w:pStyle w:val="Standard"/>
      </w:pPr>
      <w:r>
        <w:t>En ce temps-là,</w:t>
      </w:r>
    </w:p>
    <w:p w14:paraId="50598860" w14:textId="77777777" w:rsidR="003A0136" w:rsidRDefault="00000000">
      <w:pPr>
        <w:pStyle w:val="Standard"/>
      </w:pPr>
      <w:r>
        <w:t>Jésus arriva à une ville de Samarie, appelée Sykar, près du terrain que Jacob avait donné à son fils Joseph.</w:t>
      </w:r>
    </w:p>
    <w:p w14:paraId="15D1B0EE" w14:textId="77777777" w:rsidR="003A0136" w:rsidRDefault="000000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heure, environ midi.</w:t>
      </w:r>
    </w:p>
    <w:p w14:paraId="6C6867BC" w14:textId="77777777" w:rsidR="003A0136" w:rsidRDefault="00000000">
      <w:pPr>
        <w:pStyle w:val="Standard"/>
      </w:pPr>
      <w:r>
        <w:t>Arrive une femme de Samarie, qui venait puiser de l’eau. Jésus lui dit : « Donne-moi à boire. »</w:t>
      </w:r>
    </w:p>
    <w:p w14:paraId="7C607C39" w14:textId="77777777" w:rsidR="003A0136" w:rsidRDefault="00000000">
      <w:pPr>
        <w:pStyle w:val="Standard"/>
      </w:pPr>
      <w:r>
        <w:t>– En effet, ses disciples étaient partis à la ville pour acheter des provisions.</w:t>
      </w:r>
    </w:p>
    <w:p w14:paraId="1C8A8A53" w14:textId="77777777" w:rsidR="003A0136" w:rsidRDefault="00000000">
      <w:pPr>
        <w:pStyle w:val="Standard"/>
      </w:pPr>
      <w:r>
        <w:lastRenderedPageBreak/>
        <w:t>La Samaritaine lui dit : « Comment ! Toi, un Juif, tu me demandes à boire, à moi, une Samaritaine ? »</w:t>
      </w:r>
    </w:p>
    <w:p w14:paraId="09E9501F" w14:textId="77777777" w:rsidR="003A0136" w:rsidRDefault="00000000">
      <w:pPr>
        <w:pStyle w:val="Standard"/>
      </w:pPr>
      <w:r>
        <w:t>– En effet, les Juifs ne fréquentent pas les Samaritains.</w:t>
      </w:r>
    </w:p>
    <w:p w14:paraId="56B3710E" w14:textId="77777777" w:rsidR="003A0136" w:rsidRDefault="00000000">
      <w:pPr>
        <w:pStyle w:val="Standard"/>
      </w:pPr>
      <w:r>
        <w:t>Jésus lui répondit : « Si tu savais le don de Dieu et qui est celui qui te dit : “Donne-moi à boire”,</w:t>
      </w:r>
    </w:p>
    <w:p w14:paraId="3D04FDFA" w14:textId="77777777" w:rsidR="003A0136" w:rsidRDefault="00000000">
      <w:pPr>
        <w:pStyle w:val="Standard"/>
      </w:pPr>
      <w:r>
        <w:t>c’est toi qui lui aurais demandé, et il t’aurait donné de l’eau vive. »</w:t>
      </w:r>
    </w:p>
    <w:p w14:paraId="03903C23" w14:textId="77777777" w:rsidR="003A0136" w:rsidRDefault="00000000">
      <w:pPr>
        <w:pStyle w:val="Standard"/>
      </w:pPr>
      <w:r>
        <w:t>Elle lui dit : « Seigneur, tu n’as rien pour puiser, et le puits est profond. D’où as-tu donc cette eau vive ?</w:t>
      </w:r>
    </w:p>
    <w:p w14:paraId="4F5FB5CC" w14:textId="77777777" w:rsidR="003A0136" w:rsidRDefault="00000000">
      <w:pPr>
        <w:pStyle w:val="Standard"/>
      </w:pPr>
      <w:r>
        <w:t>Serais-tu plus grand que notre père Jacob qui nous a donné ce puits,</w:t>
      </w:r>
    </w:p>
    <w:p w14:paraId="25CE3DF6" w14:textId="77777777" w:rsidR="003A0136" w:rsidRDefault="00000000">
      <w:pPr>
        <w:pStyle w:val="Standard"/>
      </w:pPr>
      <w:r>
        <w:t>et qui en a bu lui-même, avec ses fils et ses bêtes ? »</w:t>
      </w:r>
    </w:p>
    <w:p w14:paraId="742BBA97" w14:textId="77777777" w:rsidR="003A0136" w:rsidRDefault="00000000">
      <w:pPr>
        <w:pStyle w:val="Standard"/>
      </w:pPr>
      <w:r>
        <w:t>Jésus lui répondit : « Quiconque boit de cette eau aura de nouveau soif ;</w:t>
      </w:r>
    </w:p>
    <w:p w14:paraId="4CA223D9" w14:textId="77777777" w:rsidR="003A0136" w:rsidRDefault="00000000">
      <w:pPr>
        <w:pStyle w:val="Standard"/>
      </w:pPr>
      <w:r>
        <w:t>mais celui qui boira de l’eau que moi je lui donnerai n’aura plus jamais soif ;</w:t>
      </w:r>
    </w:p>
    <w:p w14:paraId="03461261" w14:textId="77777777" w:rsidR="003A0136" w:rsidRDefault="00000000">
      <w:pPr>
        <w:pStyle w:val="Standard"/>
      </w:pPr>
      <w:r>
        <w:t>et l’eau que je lui donnerai deviendra en lui une source d’eau jaillissant pour la vie éternelle. »</w:t>
      </w:r>
    </w:p>
    <w:p w14:paraId="323BBED9" w14:textId="77777777" w:rsidR="003A0136" w:rsidRDefault="003A0136">
      <w:pPr>
        <w:pStyle w:val="Standard"/>
      </w:pPr>
    </w:p>
    <w:p w14:paraId="391559BC" w14:textId="77777777" w:rsidR="003A0136" w:rsidRDefault="00000000">
      <w:pPr>
        <w:pStyle w:val="Standard"/>
      </w:pPr>
      <w:r>
        <w:t>-Acclamons la Parole de Dieu</w:t>
      </w:r>
    </w:p>
    <w:p w14:paraId="0320560B" w14:textId="77777777" w:rsidR="003A0136" w:rsidRDefault="003A0136">
      <w:pPr>
        <w:pStyle w:val="Standard"/>
      </w:pPr>
    </w:p>
    <w:p w14:paraId="0A91A82F" w14:textId="77777777" w:rsidR="003A0136" w:rsidRDefault="00000000">
      <w:pPr>
        <w:pStyle w:val="Standard"/>
      </w:pPr>
      <w:r>
        <w:rPr>
          <w:u w:val="single"/>
        </w:rPr>
        <w:t>L'assemblée</w:t>
      </w:r>
      <w:r>
        <w:t> :</w:t>
      </w:r>
    </w:p>
    <w:p w14:paraId="10EDD1CB" w14:textId="77777777" w:rsidR="003A0136" w:rsidRDefault="00000000">
      <w:pPr>
        <w:pStyle w:val="Standard"/>
        <w:rPr>
          <w:b/>
          <w:bCs/>
        </w:rPr>
      </w:pPr>
      <w:r>
        <w:rPr>
          <w:b/>
          <w:bCs/>
        </w:rPr>
        <w:t>Louange à Toi, Seigneur Jésus.</w:t>
      </w:r>
    </w:p>
    <w:p w14:paraId="0E96247E" w14:textId="77777777" w:rsidR="003A0136" w:rsidRDefault="003A0136">
      <w:pPr>
        <w:pStyle w:val="Standard"/>
      </w:pPr>
    </w:p>
    <w:p w14:paraId="3102B281" w14:textId="77777777" w:rsidR="003A0136" w:rsidRDefault="00000000">
      <w:pPr>
        <w:pStyle w:val="Standard"/>
        <w:jc w:val="center"/>
      </w:pPr>
      <w:r>
        <w:t>* * * * * *</w:t>
      </w:r>
    </w:p>
    <w:p w14:paraId="4F86CDF3" w14:textId="77777777" w:rsidR="003A0136" w:rsidRDefault="003A0136">
      <w:pPr>
        <w:pStyle w:val="Standard"/>
      </w:pPr>
    </w:p>
    <w:p w14:paraId="0197C5A0" w14:textId="77777777" w:rsidR="003A0136" w:rsidRDefault="00000000">
      <w:pPr>
        <w:pStyle w:val="Standard"/>
      </w:pPr>
      <w:r>
        <w:t>[</w:t>
      </w:r>
      <w:r>
        <w:rPr>
          <w:b/>
          <w:bCs/>
        </w:rPr>
        <w:t>Evangile 3 de Jésus-Christ selon saint Jean</w:t>
      </w:r>
      <w:r>
        <w:t>]</w:t>
      </w:r>
    </w:p>
    <w:p w14:paraId="36853AEE" w14:textId="77777777" w:rsidR="003A0136" w:rsidRDefault="003A0136">
      <w:pPr>
        <w:pStyle w:val="Standard"/>
      </w:pPr>
    </w:p>
    <w:p w14:paraId="303291F5" w14:textId="77777777" w:rsidR="003A0136" w:rsidRDefault="00000000">
      <w:pPr>
        <w:pStyle w:val="Standard"/>
      </w:pPr>
      <w:r>
        <w:rPr>
          <w:b/>
          <w:bCs/>
        </w:rPr>
        <w:t>Alléluia. Alléluia.</w:t>
      </w:r>
      <w:r>
        <w:t>   (Jn 3, 16)</w:t>
      </w:r>
    </w:p>
    <w:p w14:paraId="1F162C9D" w14:textId="77777777" w:rsidR="003A0136" w:rsidRDefault="00000000">
      <w:pPr>
        <w:pStyle w:val="Standard"/>
      </w:pPr>
      <w:r>
        <w:t>Dieu a tellement aimé le monde</w:t>
      </w:r>
    </w:p>
    <w:p w14:paraId="30BA36E3" w14:textId="77777777" w:rsidR="003A0136" w:rsidRDefault="00000000">
      <w:pPr>
        <w:pStyle w:val="Standard"/>
      </w:pPr>
      <w:r>
        <w:t>qu'il a donné son Fils unique,</w:t>
      </w:r>
    </w:p>
    <w:p w14:paraId="72D8709D" w14:textId="77777777" w:rsidR="003A0136" w:rsidRDefault="00000000">
      <w:pPr>
        <w:pStyle w:val="Standard"/>
      </w:pPr>
      <w:r>
        <w:t>afin que ceux qui croient en lui aient la vie éternelle.</w:t>
      </w:r>
    </w:p>
    <w:p w14:paraId="7465222E" w14:textId="77777777" w:rsidR="003A0136" w:rsidRDefault="00000000">
      <w:pPr>
        <w:pStyle w:val="Standard"/>
        <w:rPr>
          <w:b/>
          <w:bCs/>
        </w:rPr>
      </w:pPr>
      <w:r>
        <w:rPr>
          <w:b/>
          <w:bCs/>
        </w:rPr>
        <w:t>Alléluia.</w:t>
      </w:r>
    </w:p>
    <w:p w14:paraId="66DD3552" w14:textId="77777777" w:rsidR="003A0136" w:rsidRDefault="003A0136">
      <w:pPr>
        <w:pStyle w:val="Standard"/>
      </w:pPr>
    </w:p>
    <w:p w14:paraId="4F53794F" w14:textId="77777777" w:rsidR="003A0136" w:rsidRDefault="00000000">
      <w:pPr>
        <w:pStyle w:val="Standard"/>
      </w:pPr>
      <w:r>
        <w:t>Jn 6, 44-47. Lu par le prêtre/diacre</w:t>
      </w:r>
    </w:p>
    <w:p w14:paraId="5061A277" w14:textId="77777777" w:rsidR="003A0136" w:rsidRDefault="003A0136">
      <w:pPr>
        <w:pStyle w:val="Standard"/>
      </w:pPr>
    </w:p>
    <w:p w14:paraId="4CA2961B" w14:textId="77777777" w:rsidR="003A0136" w:rsidRDefault="00000000">
      <w:pPr>
        <w:pStyle w:val="Standard"/>
      </w:pPr>
      <w:r>
        <w:rPr>
          <w:u w:val="single"/>
        </w:rPr>
        <w:t>Le prêtre</w:t>
      </w:r>
      <w:r>
        <w:t> :</w:t>
      </w:r>
    </w:p>
    <w:p w14:paraId="146572B6" w14:textId="77777777" w:rsidR="003A0136" w:rsidRDefault="00000000">
      <w:pPr>
        <w:pStyle w:val="Standard"/>
      </w:pPr>
      <w:r>
        <w:t>Evangile de Jésus-Christ selon saint Jean</w:t>
      </w:r>
    </w:p>
    <w:p w14:paraId="12EE6EFC" w14:textId="77777777" w:rsidR="003A0136" w:rsidRDefault="003A0136">
      <w:pPr>
        <w:pStyle w:val="Standard"/>
      </w:pPr>
    </w:p>
    <w:p w14:paraId="60247C3B" w14:textId="77777777" w:rsidR="003A0136" w:rsidRDefault="00000000">
      <w:pPr>
        <w:pStyle w:val="Standard"/>
      </w:pPr>
      <w:r>
        <w:rPr>
          <w:u w:val="single"/>
        </w:rPr>
        <w:t>L'assemblée</w:t>
      </w:r>
      <w:r>
        <w:t> :</w:t>
      </w:r>
    </w:p>
    <w:p w14:paraId="72BED698" w14:textId="77777777" w:rsidR="003A0136" w:rsidRDefault="00000000">
      <w:pPr>
        <w:pStyle w:val="Standard"/>
        <w:rPr>
          <w:b/>
          <w:bCs/>
        </w:rPr>
      </w:pPr>
      <w:r>
        <w:rPr>
          <w:b/>
          <w:bCs/>
        </w:rPr>
        <w:t>Gloire à Toi Seigneur.</w:t>
      </w:r>
    </w:p>
    <w:p w14:paraId="1E3B8C64" w14:textId="77777777" w:rsidR="003A0136" w:rsidRDefault="003A0136">
      <w:pPr>
        <w:pStyle w:val="Standard"/>
      </w:pPr>
    </w:p>
    <w:p w14:paraId="6D85A5E0" w14:textId="77777777" w:rsidR="003A0136" w:rsidRDefault="00000000">
      <w:pPr>
        <w:pStyle w:val="Standard"/>
      </w:pPr>
      <w:r>
        <w:rPr>
          <w:u w:val="single"/>
        </w:rPr>
        <w:t>Le prêtre</w:t>
      </w:r>
      <w:r>
        <w:t> :</w:t>
      </w:r>
    </w:p>
    <w:p w14:paraId="3B398281" w14:textId="77777777" w:rsidR="003A0136" w:rsidRDefault="00000000">
      <w:pPr>
        <w:pStyle w:val="Standard"/>
      </w:pPr>
      <w:r>
        <w:t>En ce temps-là, Jésus disait aux foules :</w:t>
      </w:r>
    </w:p>
    <w:p w14:paraId="285059B8" w14:textId="77777777" w:rsidR="003A0136" w:rsidRDefault="00000000">
      <w:pPr>
        <w:pStyle w:val="Standard"/>
      </w:pPr>
      <w:r>
        <w:t>« Personne ne peut venir à moi, si le Père qui m’a envoyé ne l’attire, et moi, je le ressusciterai au dernier jour.</w:t>
      </w:r>
    </w:p>
    <w:p w14:paraId="2D8EACEE" w14:textId="77777777" w:rsidR="003A0136" w:rsidRDefault="00000000">
      <w:pPr>
        <w:pStyle w:val="Standard"/>
      </w:pPr>
      <w:r>
        <w:t>Il est écrit dans les prophètes : Ils seront tous instruits par Dieu lui-même.</w:t>
      </w:r>
    </w:p>
    <w:p w14:paraId="558CEC11" w14:textId="77777777" w:rsidR="003A0136" w:rsidRDefault="00000000">
      <w:pPr>
        <w:pStyle w:val="Standard"/>
      </w:pPr>
      <w:r>
        <w:t>Quiconque a entendu le Père et reçu son enseignement vient à moi.</w:t>
      </w:r>
    </w:p>
    <w:p w14:paraId="1A493E91" w14:textId="77777777" w:rsidR="003A0136" w:rsidRDefault="00000000">
      <w:pPr>
        <w:pStyle w:val="Standard"/>
      </w:pPr>
      <w:r>
        <w:t>Certes, personne n’a jamais vu le Père, sinon celui qui vient de Dieu : celui-là seul a vu le Père.</w:t>
      </w:r>
    </w:p>
    <w:p w14:paraId="06F1F3DB" w14:textId="77777777" w:rsidR="003A0136" w:rsidRDefault="00000000">
      <w:pPr>
        <w:pStyle w:val="Standard"/>
      </w:pPr>
      <w:r>
        <w:t>Amen, amen, je vous le dis : il a la vie éternelle, celui qui croit. »</w:t>
      </w:r>
    </w:p>
    <w:p w14:paraId="0B24CE5C" w14:textId="77777777" w:rsidR="003A0136" w:rsidRDefault="003A0136">
      <w:pPr>
        <w:pStyle w:val="Standard"/>
      </w:pPr>
    </w:p>
    <w:p w14:paraId="1E0D62EF" w14:textId="77777777" w:rsidR="003A0136" w:rsidRDefault="00000000">
      <w:pPr>
        <w:pStyle w:val="Standard"/>
      </w:pPr>
      <w:r>
        <w:t>-Acclamons la Parole de Dieu</w:t>
      </w:r>
    </w:p>
    <w:p w14:paraId="0299378E" w14:textId="77777777" w:rsidR="003A0136" w:rsidRDefault="003A0136">
      <w:pPr>
        <w:pStyle w:val="Standard"/>
      </w:pPr>
    </w:p>
    <w:p w14:paraId="4AF4F610" w14:textId="77777777" w:rsidR="003A0136" w:rsidRDefault="00000000">
      <w:pPr>
        <w:pStyle w:val="Standard"/>
      </w:pPr>
      <w:r>
        <w:rPr>
          <w:u w:val="single"/>
        </w:rPr>
        <w:t>L'assemblée</w:t>
      </w:r>
      <w:r>
        <w:t> :</w:t>
      </w:r>
    </w:p>
    <w:p w14:paraId="3290957D" w14:textId="77777777" w:rsidR="003A0136" w:rsidRDefault="00000000">
      <w:pPr>
        <w:pStyle w:val="Standard"/>
        <w:rPr>
          <w:b/>
          <w:bCs/>
        </w:rPr>
      </w:pPr>
      <w:r>
        <w:rPr>
          <w:b/>
          <w:bCs/>
        </w:rPr>
        <w:t>Louange à Toi, Seigneur Jésus.</w:t>
      </w:r>
    </w:p>
    <w:p w14:paraId="6FC3A670" w14:textId="77777777" w:rsidR="003A0136" w:rsidRDefault="003A0136">
      <w:pPr>
        <w:pStyle w:val="Standard"/>
      </w:pPr>
    </w:p>
    <w:p w14:paraId="3FD50236" w14:textId="77777777" w:rsidR="003A0136" w:rsidRDefault="00000000">
      <w:pPr>
        <w:pStyle w:val="Standard"/>
        <w:jc w:val="center"/>
      </w:pPr>
      <w:r>
        <w:t>* * * * * *</w:t>
      </w:r>
    </w:p>
    <w:p w14:paraId="69C29E44" w14:textId="77777777" w:rsidR="003A0136" w:rsidRDefault="003A0136">
      <w:pPr>
        <w:pStyle w:val="Standard"/>
      </w:pPr>
    </w:p>
    <w:p w14:paraId="6A3E8FEF" w14:textId="77777777" w:rsidR="003A0136" w:rsidRDefault="00000000">
      <w:pPr>
        <w:pStyle w:val="Standard"/>
      </w:pPr>
      <w:r>
        <w:t>[</w:t>
      </w:r>
      <w:r>
        <w:rPr>
          <w:b/>
          <w:bCs/>
        </w:rPr>
        <w:t>Evangile 4 de Jésus-Christ selon saint Jean</w:t>
      </w:r>
      <w:r>
        <w:t>]</w:t>
      </w:r>
    </w:p>
    <w:p w14:paraId="7D24BFFA" w14:textId="77777777" w:rsidR="003A0136" w:rsidRDefault="003A0136">
      <w:pPr>
        <w:pStyle w:val="Standard"/>
      </w:pPr>
    </w:p>
    <w:p w14:paraId="05E5D934" w14:textId="77777777" w:rsidR="003A0136" w:rsidRDefault="00000000">
      <w:pPr>
        <w:pStyle w:val="Standard"/>
      </w:pPr>
      <w:r>
        <w:rPr>
          <w:b/>
          <w:bCs/>
        </w:rPr>
        <w:t>Alléluia. Alléluia.</w:t>
      </w:r>
      <w:r>
        <w:t>   (cf. Jn 8, 12)</w:t>
      </w:r>
    </w:p>
    <w:p w14:paraId="5DCA4B46" w14:textId="77777777" w:rsidR="003A0136" w:rsidRDefault="00000000">
      <w:pPr>
        <w:pStyle w:val="Standard"/>
      </w:pPr>
      <w:r>
        <w:t>Moi, je suis la lumière du monde, dit le Seigneur.</w:t>
      </w:r>
    </w:p>
    <w:p w14:paraId="34B69CCA" w14:textId="77777777" w:rsidR="003A0136" w:rsidRDefault="00000000">
      <w:pPr>
        <w:pStyle w:val="Standard"/>
      </w:pPr>
      <w:r>
        <w:t>Celui qui me suit aura la lumière de la vie.</w:t>
      </w:r>
    </w:p>
    <w:p w14:paraId="5CA9BB7C" w14:textId="77777777" w:rsidR="003A0136" w:rsidRDefault="00000000">
      <w:pPr>
        <w:pStyle w:val="Standard"/>
        <w:rPr>
          <w:b/>
          <w:bCs/>
        </w:rPr>
      </w:pPr>
      <w:r>
        <w:rPr>
          <w:b/>
          <w:bCs/>
        </w:rPr>
        <w:t>Alléluia.</w:t>
      </w:r>
    </w:p>
    <w:p w14:paraId="768A7689" w14:textId="77777777" w:rsidR="003A0136" w:rsidRDefault="003A0136">
      <w:pPr>
        <w:pStyle w:val="Standard"/>
      </w:pPr>
    </w:p>
    <w:p w14:paraId="38F25497" w14:textId="77777777" w:rsidR="003A0136" w:rsidRDefault="00000000">
      <w:pPr>
        <w:pStyle w:val="Standard"/>
      </w:pPr>
      <w:r>
        <w:t>Jn 7, 37b-39a. Lu par le prêtre/diacre</w:t>
      </w:r>
    </w:p>
    <w:p w14:paraId="43A3F135" w14:textId="77777777" w:rsidR="003A0136" w:rsidRDefault="003A0136">
      <w:pPr>
        <w:pStyle w:val="Standard"/>
      </w:pPr>
    </w:p>
    <w:p w14:paraId="03695B9E" w14:textId="77777777" w:rsidR="003A0136" w:rsidRDefault="00000000">
      <w:pPr>
        <w:pStyle w:val="Standard"/>
      </w:pPr>
      <w:r>
        <w:rPr>
          <w:u w:val="single"/>
        </w:rPr>
        <w:t>Le prêtre</w:t>
      </w:r>
      <w:r>
        <w:t> :</w:t>
      </w:r>
    </w:p>
    <w:p w14:paraId="7BEC7C4F" w14:textId="77777777" w:rsidR="003A0136" w:rsidRDefault="00000000">
      <w:pPr>
        <w:pStyle w:val="Standard"/>
      </w:pPr>
      <w:r>
        <w:t>Evangile de Jésus-Christ selon saint Jean</w:t>
      </w:r>
    </w:p>
    <w:p w14:paraId="3A69E094" w14:textId="77777777" w:rsidR="003A0136" w:rsidRDefault="003A0136">
      <w:pPr>
        <w:pStyle w:val="Standard"/>
      </w:pPr>
    </w:p>
    <w:p w14:paraId="0AD96D9A" w14:textId="77777777" w:rsidR="003A0136" w:rsidRDefault="00000000">
      <w:pPr>
        <w:pStyle w:val="Standard"/>
      </w:pPr>
      <w:r>
        <w:rPr>
          <w:u w:val="single"/>
        </w:rPr>
        <w:t>L'assemblée</w:t>
      </w:r>
      <w:r>
        <w:t> :</w:t>
      </w:r>
    </w:p>
    <w:p w14:paraId="524E6CA2" w14:textId="77777777" w:rsidR="003A0136" w:rsidRDefault="00000000">
      <w:pPr>
        <w:pStyle w:val="Standard"/>
        <w:rPr>
          <w:b/>
          <w:bCs/>
        </w:rPr>
      </w:pPr>
      <w:r>
        <w:rPr>
          <w:b/>
          <w:bCs/>
        </w:rPr>
        <w:t>Gloire à Toi Seigneur.</w:t>
      </w:r>
    </w:p>
    <w:p w14:paraId="25AA6BD4" w14:textId="77777777" w:rsidR="003A0136" w:rsidRDefault="003A0136">
      <w:pPr>
        <w:pStyle w:val="Standard"/>
      </w:pPr>
    </w:p>
    <w:p w14:paraId="15F769DA" w14:textId="77777777" w:rsidR="003A0136" w:rsidRDefault="00000000">
      <w:pPr>
        <w:pStyle w:val="Standard"/>
      </w:pPr>
      <w:r>
        <w:rPr>
          <w:u w:val="single"/>
        </w:rPr>
        <w:t>Le prêtre</w:t>
      </w:r>
      <w:r>
        <w:t> :</w:t>
      </w:r>
    </w:p>
    <w:p w14:paraId="4FA48EC3" w14:textId="77777777" w:rsidR="003A0136" w:rsidRDefault="00000000">
      <w:pPr>
        <w:pStyle w:val="Standard"/>
      </w:pPr>
      <w:r>
        <w:t>En ce temps-là, Jésus, debout, s’écria : « Si quelqu’un a soif, qu’il vienne à moi, et qu’il boive,</w:t>
      </w:r>
    </w:p>
    <w:p w14:paraId="77059C03" w14:textId="77777777" w:rsidR="003A0136" w:rsidRDefault="00000000">
      <w:pPr>
        <w:pStyle w:val="Standard"/>
      </w:pPr>
      <w:r>
        <w:t>celui qui croit en moi ! Comme dit l’Écriture : De son cœur couleront des fleuves d’eau vive. »</w:t>
      </w:r>
    </w:p>
    <w:p w14:paraId="2D3F22BE" w14:textId="77777777" w:rsidR="003A0136" w:rsidRDefault="00000000">
      <w:pPr>
        <w:pStyle w:val="Standard"/>
      </w:pPr>
      <w:r>
        <w:t>En disant cela, il parlait de l’Esprit Saint qu’allaient recevoir ceux qui croiraient en lui.</w:t>
      </w:r>
    </w:p>
    <w:p w14:paraId="6A248C0B" w14:textId="77777777" w:rsidR="003A0136" w:rsidRDefault="003A0136">
      <w:pPr>
        <w:pStyle w:val="Standard"/>
      </w:pPr>
    </w:p>
    <w:p w14:paraId="171D649B" w14:textId="77777777" w:rsidR="003A0136" w:rsidRDefault="00000000">
      <w:pPr>
        <w:pStyle w:val="Standard"/>
      </w:pPr>
      <w:r>
        <w:t>-Acclamons la Parole de Dieu</w:t>
      </w:r>
    </w:p>
    <w:p w14:paraId="5DA94348" w14:textId="77777777" w:rsidR="003A0136" w:rsidRDefault="003A0136">
      <w:pPr>
        <w:pStyle w:val="Standard"/>
      </w:pPr>
    </w:p>
    <w:p w14:paraId="41870B1B" w14:textId="77777777" w:rsidR="003A0136" w:rsidRDefault="00000000">
      <w:pPr>
        <w:pStyle w:val="Standard"/>
      </w:pPr>
      <w:r>
        <w:rPr>
          <w:u w:val="single"/>
        </w:rPr>
        <w:t>L'assemblée</w:t>
      </w:r>
      <w:r>
        <w:t> :</w:t>
      </w:r>
    </w:p>
    <w:p w14:paraId="74C1DE80" w14:textId="77777777" w:rsidR="003A0136" w:rsidRDefault="00000000">
      <w:pPr>
        <w:pStyle w:val="Standard"/>
        <w:rPr>
          <w:b/>
          <w:bCs/>
        </w:rPr>
      </w:pPr>
      <w:r>
        <w:rPr>
          <w:b/>
          <w:bCs/>
        </w:rPr>
        <w:t>Louange à Toi, Seigneur Jésus.</w:t>
      </w:r>
    </w:p>
    <w:p w14:paraId="4C81D095" w14:textId="77777777" w:rsidR="003A0136" w:rsidRDefault="003A0136">
      <w:pPr>
        <w:pStyle w:val="Standard"/>
      </w:pPr>
    </w:p>
    <w:p w14:paraId="2B2BB62D" w14:textId="77777777" w:rsidR="003A0136" w:rsidRDefault="00000000">
      <w:pPr>
        <w:pStyle w:val="Standard"/>
        <w:jc w:val="center"/>
      </w:pPr>
      <w:r>
        <w:t>* * * * * *</w:t>
      </w:r>
    </w:p>
    <w:p w14:paraId="46F8B237" w14:textId="77777777" w:rsidR="003A0136" w:rsidRDefault="003A0136">
      <w:pPr>
        <w:pStyle w:val="Standard"/>
      </w:pPr>
    </w:p>
    <w:p w14:paraId="4DD9C7F7" w14:textId="77777777" w:rsidR="003A0136" w:rsidRDefault="00000000">
      <w:pPr>
        <w:pStyle w:val="Standard"/>
      </w:pPr>
      <w:r>
        <w:t>[</w:t>
      </w:r>
      <w:r>
        <w:rPr>
          <w:b/>
          <w:bCs/>
        </w:rPr>
        <w:t>Evangile 5 de Jésus-Christ selon saint Jean</w:t>
      </w:r>
      <w:r>
        <w:t>]</w:t>
      </w:r>
    </w:p>
    <w:p w14:paraId="36D91C5B" w14:textId="77777777" w:rsidR="003A0136" w:rsidRDefault="003A0136">
      <w:pPr>
        <w:pStyle w:val="Standard"/>
      </w:pPr>
    </w:p>
    <w:p w14:paraId="4221AFCB" w14:textId="77777777" w:rsidR="003A0136" w:rsidRDefault="00000000">
      <w:pPr>
        <w:pStyle w:val="Standard"/>
      </w:pPr>
      <w:r>
        <w:rPr>
          <w:b/>
          <w:bCs/>
        </w:rPr>
        <w:t>Alléluia. Alléluia.</w:t>
      </w:r>
      <w:r>
        <w:t>   (cf. Jn 8, 12)</w:t>
      </w:r>
    </w:p>
    <w:p w14:paraId="2161C555" w14:textId="77777777" w:rsidR="003A0136" w:rsidRDefault="00000000">
      <w:pPr>
        <w:pStyle w:val="Standard"/>
      </w:pPr>
      <w:r>
        <w:t>Moi, je suis la lumière du monde, dit le Seigneur.</w:t>
      </w:r>
    </w:p>
    <w:p w14:paraId="3EDC0567" w14:textId="77777777" w:rsidR="003A0136" w:rsidRDefault="00000000">
      <w:pPr>
        <w:pStyle w:val="Standard"/>
      </w:pPr>
      <w:r>
        <w:t>Celui qui me suit aura la lumière de la vie.</w:t>
      </w:r>
    </w:p>
    <w:p w14:paraId="19C80AC0" w14:textId="77777777" w:rsidR="003A0136" w:rsidRDefault="00000000">
      <w:pPr>
        <w:pStyle w:val="Standard"/>
        <w:rPr>
          <w:b/>
          <w:bCs/>
        </w:rPr>
      </w:pPr>
      <w:r>
        <w:rPr>
          <w:b/>
          <w:bCs/>
        </w:rPr>
        <w:t>Alléluia.</w:t>
      </w:r>
    </w:p>
    <w:p w14:paraId="2A51226C" w14:textId="77777777" w:rsidR="003A0136" w:rsidRDefault="003A0136">
      <w:pPr>
        <w:pStyle w:val="Standard"/>
      </w:pPr>
    </w:p>
    <w:p w14:paraId="05A24555" w14:textId="77777777" w:rsidR="003A0136" w:rsidRDefault="00000000">
      <w:pPr>
        <w:pStyle w:val="Standard"/>
      </w:pPr>
      <w:r>
        <w:t>Jn 9, 1-7. Lu par le prêtre/diacre</w:t>
      </w:r>
    </w:p>
    <w:p w14:paraId="3D4A74EB" w14:textId="77777777" w:rsidR="003A0136" w:rsidRDefault="003A0136">
      <w:pPr>
        <w:pStyle w:val="Standard"/>
      </w:pPr>
    </w:p>
    <w:p w14:paraId="6C742732" w14:textId="77777777" w:rsidR="003A0136" w:rsidRDefault="00000000">
      <w:pPr>
        <w:pStyle w:val="Standard"/>
      </w:pPr>
      <w:r>
        <w:rPr>
          <w:u w:val="single"/>
        </w:rPr>
        <w:t>Le prêtre</w:t>
      </w:r>
      <w:r>
        <w:t> :</w:t>
      </w:r>
    </w:p>
    <w:p w14:paraId="3F10A279" w14:textId="77777777" w:rsidR="003A0136" w:rsidRDefault="00000000">
      <w:pPr>
        <w:pStyle w:val="Standard"/>
      </w:pPr>
      <w:r>
        <w:t>Evangile de Jésus-Christ selon saint Jean</w:t>
      </w:r>
    </w:p>
    <w:p w14:paraId="7C35D8CA" w14:textId="77777777" w:rsidR="003A0136" w:rsidRDefault="003A0136">
      <w:pPr>
        <w:pStyle w:val="Standard"/>
      </w:pPr>
    </w:p>
    <w:p w14:paraId="38CABF9C" w14:textId="77777777" w:rsidR="003A0136" w:rsidRDefault="00000000">
      <w:pPr>
        <w:pStyle w:val="Standard"/>
      </w:pPr>
      <w:r>
        <w:rPr>
          <w:u w:val="single"/>
        </w:rPr>
        <w:t>L'assemblée</w:t>
      </w:r>
      <w:r>
        <w:t> :</w:t>
      </w:r>
    </w:p>
    <w:p w14:paraId="552591D2" w14:textId="77777777" w:rsidR="003A0136" w:rsidRDefault="00000000">
      <w:pPr>
        <w:pStyle w:val="Standard"/>
        <w:rPr>
          <w:b/>
          <w:bCs/>
        </w:rPr>
      </w:pPr>
      <w:r>
        <w:rPr>
          <w:b/>
          <w:bCs/>
        </w:rPr>
        <w:t>Gloire à Toi Seigneur.</w:t>
      </w:r>
    </w:p>
    <w:p w14:paraId="1D581070" w14:textId="77777777" w:rsidR="003A0136" w:rsidRDefault="003A0136">
      <w:pPr>
        <w:pStyle w:val="Standard"/>
      </w:pPr>
    </w:p>
    <w:p w14:paraId="567B68C9" w14:textId="77777777" w:rsidR="003A0136" w:rsidRDefault="00000000">
      <w:pPr>
        <w:pStyle w:val="Standard"/>
      </w:pPr>
      <w:r>
        <w:rPr>
          <w:u w:val="single"/>
        </w:rPr>
        <w:t>Le prêtre</w:t>
      </w:r>
      <w:r>
        <w:t> :</w:t>
      </w:r>
    </w:p>
    <w:p w14:paraId="576FC787" w14:textId="77777777" w:rsidR="003A0136" w:rsidRDefault="00000000">
      <w:pPr>
        <w:pStyle w:val="Standard"/>
      </w:pPr>
      <w:r>
        <w:t>En ce temps-là, en sortant du Temple, Jésus vit sur son passage un homme aveugle de naissance.</w:t>
      </w:r>
    </w:p>
    <w:p w14:paraId="76465E15" w14:textId="77777777" w:rsidR="003A0136" w:rsidRDefault="00000000">
      <w:pPr>
        <w:pStyle w:val="Standard"/>
      </w:pPr>
      <w:r>
        <w:t>Ses disciples l’interrogèrent : « Rabbi, qui a péché, lui ou ses parents, pour qu’il soit né aveugle ? »</w:t>
      </w:r>
    </w:p>
    <w:p w14:paraId="049435E2" w14:textId="77777777" w:rsidR="003A0136" w:rsidRDefault="00000000">
      <w:pPr>
        <w:pStyle w:val="Standard"/>
      </w:pPr>
      <w:r>
        <w:t>Jésus répondit :</w:t>
      </w:r>
    </w:p>
    <w:p w14:paraId="44E3C218" w14:textId="77777777" w:rsidR="003A0136" w:rsidRDefault="00000000">
      <w:pPr>
        <w:pStyle w:val="Standard"/>
      </w:pPr>
      <w:r>
        <w:t>« Ni lui, ni ses parents n’ont péché. Mais c’était pour que les œuvres de Dieu se manifestent en lui.</w:t>
      </w:r>
    </w:p>
    <w:p w14:paraId="7099E5E3" w14:textId="77777777" w:rsidR="003A0136" w:rsidRDefault="00000000">
      <w:pPr>
        <w:pStyle w:val="Standard"/>
      </w:pPr>
      <w:r>
        <w:t>Il nous faut travailler aux œuvres de Celui qui m’a envoyé, tant qu’il fait jour ;</w:t>
      </w:r>
    </w:p>
    <w:p w14:paraId="5B152721" w14:textId="77777777" w:rsidR="003A0136" w:rsidRDefault="00000000">
      <w:pPr>
        <w:pStyle w:val="Standard"/>
      </w:pPr>
      <w:r>
        <w:t>la nuit vient où personne ne pourra plus y travailler.</w:t>
      </w:r>
    </w:p>
    <w:p w14:paraId="558B0BF5" w14:textId="77777777" w:rsidR="003A0136" w:rsidRDefault="00000000">
      <w:pPr>
        <w:pStyle w:val="Standard"/>
      </w:pPr>
      <w:r>
        <w:t>Aussi longtemps que je suis dans le monde, je suis la lumière du monde. »</w:t>
      </w:r>
    </w:p>
    <w:p w14:paraId="52569037" w14:textId="77777777" w:rsidR="003A0136" w:rsidRDefault="00000000">
      <w:pPr>
        <w:pStyle w:val="Standard"/>
      </w:pPr>
      <w:r>
        <w:t>Cela dit, il cracha à terre et, avec la salive, il fit de la boue ; puis il appliqua la boue sur les yeux de l’aveugle,</w:t>
      </w:r>
    </w:p>
    <w:p w14:paraId="5DE7827E" w14:textId="77777777" w:rsidR="003A0136" w:rsidRDefault="00000000">
      <w:pPr>
        <w:pStyle w:val="Standard"/>
      </w:pPr>
      <w:r>
        <w:t>et lui dit : « Va te laver à la piscine de Siloé » – ce nom se traduit : Envoyé.</w:t>
      </w:r>
    </w:p>
    <w:p w14:paraId="158606EC" w14:textId="77777777" w:rsidR="003A0136" w:rsidRDefault="00000000">
      <w:pPr>
        <w:pStyle w:val="Standard"/>
      </w:pPr>
      <w:r>
        <w:t>L’aveugle y alla donc, et il se lava ; quand il revint, il voyait.</w:t>
      </w:r>
    </w:p>
    <w:p w14:paraId="51C45BD5" w14:textId="77777777" w:rsidR="003A0136" w:rsidRDefault="003A0136">
      <w:pPr>
        <w:pStyle w:val="Standard"/>
      </w:pPr>
    </w:p>
    <w:p w14:paraId="7503DAE2" w14:textId="77777777" w:rsidR="003A0136" w:rsidRDefault="00000000">
      <w:pPr>
        <w:pStyle w:val="Standard"/>
      </w:pPr>
      <w:r>
        <w:t>-Acclamons la Parole de Dieu</w:t>
      </w:r>
    </w:p>
    <w:p w14:paraId="2FF10E82" w14:textId="77777777" w:rsidR="003A0136" w:rsidRDefault="003A0136">
      <w:pPr>
        <w:pStyle w:val="Standard"/>
      </w:pPr>
    </w:p>
    <w:p w14:paraId="4DC65530" w14:textId="77777777" w:rsidR="003A0136" w:rsidRDefault="00000000">
      <w:pPr>
        <w:pStyle w:val="Standard"/>
      </w:pPr>
      <w:r>
        <w:rPr>
          <w:u w:val="single"/>
        </w:rPr>
        <w:t>L'assemblée</w:t>
      </w:r>
      <w:r>
        <w:t> :</w:t>
      </w:r>
    </w:p>
    <w:p w14:paraId="4CBEE29C" w14:textId="77777777" w:rsidR="003A0136" w:rsidRDefault="00000000">
      <w:pPr>
        <w:pStyle w:val="Standard"/>
        <w:rPr>
          <w:b/>
          <w:bCs/>
        </w:rPr>
      </w:pPr>
      <w:r>
        <w:rPr>
          <w:b/>
          <w:bCs/>
        </w:rPr>
        <w:t>Louange à Toi, Seigneur Jésus.</w:t>
      </w:r>
    </w:p>
    <w:p w14:paraId="52086226" w14:textId="77777777" w:rsidR="003A0136" w:rsidRDefault="003A0136">
      <w:pPr>
        <w:pStyle w:val="Standard"/>
      </w:pPr>
    </w:p>
    <w:p w14:paraId="26AA1FBA" w14:textId="77777777" w:rsidR="003A0136" w:rsidRDefault="00000000">
      <w:pPr>
        <w:pStyle w:val="Standard"/>
        <w:jc w:val="center"/>
      </w:pPr>
      <w:r>
        <w:t>* * * * * *</w:t>
      </w:r>
    </w:p>
    <w:p w14:paraId="678FE6D4" w14:textId="77777777" w:rsidR="003A0136" w:rsidRDefault="003A0136">
      <w:pPr>
        <w:pStyle w:val="Standard"/>
      </w:pPr>
    </w:p>
    <w:p w14:paraId="16973F11" w14:textId="77777777" w:rsidR="003A0136" w:rsidRDefault="00000000">
      <w:pPr>
        <w:pStyle w:val="Standard"/>
      </w:pPr>
      <w:r>
        <w:lastRenderedPageBreak/>
        <w:t>[</w:t>
      </w:r>
      <w:r>
        <w:rPr>
          <w:b/>
          <w:bCs/>
        </w:rPr>
        <w:t>Evangile 6 de Jésus-Christ selon saint Jean</w:t>
      </w:r>
      <w:r>
        <w:t>]</w:t>
      </w:r>
    </w:p>
    <w:p w14:paraId="435B1FCE" w14:textId="77777777" w:rsidR="003A0136" w:rsidRDefault="003A0136">
      <w:pPr>
        <w:pStyle w:val="Standard"/>
      </w:pPr>
    </w:p>
    <w:p w14:paraId="19DFF742" w14:textId="77777777" w:rsidR="003A0136" w:rsidRDefault="00000000">
      <w:pPr>
        <w:pStyle w:val="Standard"/>
      </w:pPr>
      <w:r>
        <w:rPr>
          <w:b/>
          <w:bCs/>
        </w:rPr>
        <w:t>Alléluia. Alléluia.</w:t>
      </w:r>
      <w:r>
        <w:t>   (Jn 15, 9b.5b)</w:t>
      </w:r>
    </w:p>
    <w:p w14:paraId="401D5526" w14:textId="77777777" w:rsidR="003A0136" w:rsidRDefault="00000000">
      <w:pPr>
        <w:pStyle w:val="Standard"/>
      </w:pPr>
      <w:r>
        <w:t>Demeurez dans mon amour, dit le Seigneur.</w:t>
      </w:r>
    </w:p>
    <w:p w14:paraId="40587928" w14:textId="77777777" w:rsidR="003A0136" w:rsidRDefault="00000000">
      <w:pPr>
        <w:pStyle w:val="Standard"/>
      </w:pPr>
      <w:r>
        <w:t>Celui qui demeure en moi et en qui je demeure,</w:t>
      </w:r>
    </w:p>
    <w:p w14:paraId="1D2CD205" w14:textId="77777777" w:rsidR="003A0136" w:rsidRDefault="00000000">
      <w:pPr>
        <w:pStyle w:val="Standard"/>
      </w:pPr>
      <w:r>
        <w:t>celui-là porte beaucoup de fruit.</w:t>
      </w:r>
    </w:p>
    <w:p w14:paraId="5B81BF2A" w14:textId="77777777" w:rsidR="003A0136" w:rsidRDefault="00000000">
      <w:pPr>
        <w:pStyle w:val="Standard"/>
        <w:rPr>
          <w:b/>
          <w:bCs/>
        </w:rPr>
      </w:pPr>
      <w:r>
        <w:rPr>
          <w:b/>
          <w:bCs/>
        </w:rPr>
        <w:t>Alléluia.</w:t>
      </w:r>
    </w:p>
    <w:p w14:paraId="1B8F94B0" w14:textId="77777777" w:rsidR="003A0136" w:rsidRDefault="003A0136">
      <w:pPr>
        <w:pStyle w:val="Standard"/>
      </w:pPr>
    </w:p>
    <w:p w14:paraId="6E47E306" w14:textId="77777777" w:rsidR="003A0136" w:rsidRDefault="00000000">
      <w:pPr>
        <w:pStyle w:val="Standard"/>
      </w:pPr>
      <w:r>
        <w:t>Jn 15, 1-11. Lu par le prêtre/diacre</w:t>
      </w:r>
    </w:p>
    <w:p w14:paraId="56DD5B22" w14:textId="77777777" w:rsidR="003A0136" w:rsidRDefault="003A0136">
      <w:pPr>
        <w:pStyle w:val="Standard"/>
      </w:pPr>
    </w:p>
    <w:p w14:paraId="04FE0E3B" w14:textId="77777777" w:rsidR="003A0136" w:rsidRDefault="00000000">
      <w:pPr>
        <w:pStyle w:val="Standard"/>
      </w:pPr>
      <w:r>
        <w:rPr>
          <w:u w:val="single"/>
        </w:rPr>
        <w:t>Le prêtre</w:t>
      </w:r>
      <w:r>
        <w:t> :</w:t>
      </w:r>
    </w:p>
    <w:p w14:paraId="2174AFF9" w14:textId="77777777" w:rsidR="003A0136" w:rsidRDefault="00000000">
      <w:pPr>
        <w:pStyle w:val="Standard"/>
      </w:pPr>
      <w:r>
        <w:t>Evangile de Jésus-Christ selon saint Jean</w:t>
      </w:r>
    </w:p>
    <w:p w14:paraId="148FA253" w14:textId="77777777" w:rsidR="003A0136" w:rsidRDefault="003A0136">
      <w:pPr>
        <w:pStyle w:val="Standard"/>
      </w:pPr>
    </w:p>
    <w:p w14:paraId="65530CD6" w14:textId="77777777" w:rsidR="003A0136" w:rsidRDefault="00000000">
      <w:pPr>
        <w:pStyle w:val="Standard"/>
      </w:pPr>
      <w:r>
        <w:rPr>
          <w:u w:val="single"/>
        </w:rPr>
        <w:t>L'assemblée</w:t>
      </w:r>
      <w:r>
        <w:t> :</w:t>
      </w:r>
    </w:p>
    <w:p w14:paraId="3E2060E8" w14:textId="77777777" w:rsidR="003A0136" w:rsidRDefault="00000000">
      <w:pPr>
        <w:pStyle w:val="Standard"/>
        <w:rPr>
          <w:b/>
          <w:bCs/>
        </w:rPr>
      </w:pPr>
      <w:r>
        <w:rPr>
          <w:b/>
          <w:bCs/>
        </w:rPr>
        <w:t>Gloire à Toi Seigneur.</w:t>
      </w:r>
    </w:p>
    <w:p w14:paraId="7B328516" w14:textId="77777777" w:rsidR="003A0136" w:rsidRDefault="003A0136">
      <w:pPr>
        <w:pStyle w:val="Standard"/>
      </w:pPr>
    </w:p>
    <w:p w14:paraId="5C2890E8" w14:textId="77777777" w:rsidR="003A0136" w:rsidRDefault="00000000">
      <w:pPr>
        <w:pStyle w:val="Standard"/>
      </w:pPr>
      <w:r>
        <w:rPr>
          <w:u w:val="single"/>
        </w:rPr>
        <w:t>Le prêtre</w:t>
      </w:r>
      <w:r>
        <w:t> :</w:t>
      </w:r>
    </w:p>
    <w:p w14:paraId="1B4BEE1F" w14:textId="77777777" w:rsidR="003A0136" w:rsidRDefault="00000000">
      <w:pPr>
        <w:pStyle w:val="Standard"/>
      </w:pPr>
      <w:r>
        <w:t>En ce temps-là, Jésus disait à ses disciples : « Moi, je suis la vraie vigne, et mon Père est le vigneron.</w:t>
      </w:r>
    </w:p>
    <w:p w14:paraId="4AFAECEF" w14:textId="77777777" w:rsidR="003A0136" w:rsidRDefault="00000000">
      <w:pPr>
        <w:pStyle w:val="Standard"/>
      </w:pPr>
      <w:r>
        <w:t>Tout sarment qui est en moi, mais qui ne porte pas de fruit, mon Père l’enlève ;</w:t>
      </w:r>
    </w:p>
    <w:p w14:paraId="17606637" w14:textId="77777777" w:rsidR="003A0136" w:rsidRDefault="00000000">
      <w:pPr>
        <w:pStyle w:val="Standard"/>
      </w:pPr>
      <w:r>
        <w:t>tout sarment qui porte du fruit, il le purifie en le taillant, pour qu’il en porte davantage.</w:t>
      </w:r>
    </w:p>
    <w:p w14:paraId="683E1A34" w14:textId="77777777" w:rsidR="003A0136" w:rsidRDefault="00000000">
      <w:pPr>
        <w:pStyle w:val="Standard"/>
      </w:pPr>
      <w:r>
        <w:t>Mais vous, déjà vous voici purifiés grâce à la parole que je vous ai dite.</w:t>
      </w:r>
    </w:p>
    <w:p w14:paraId="31802F02" w14:textId="77777777" w:rsidR="003A0136" w:rsidRDefault="00000000">
      <w:pPr>
        <w:pStyle w:val="Standard"/>
      </w:pPr>
      <w:r>
        <w:t>Demeurez en moi, comme moi en vous.</w:t>
      </w:r>
    </w:p>
    <w:p w14:paraId="1D982BB5" w14:textId="77777777" w:rsidR="003A0136" w:rsidRDefault="00000000">
      <w:pPr>
        <w:pStyle w:val="Standard"/>
      </w:pPr>
      <w:r>
        <w:t>De même que le sarment ne peut pas porter de fruit par lui-même s’il ne demeure pas sur la vigne,</w:t>
      </w:r>
    </w:p>
    <w:p w14:paraId="71D17945" w14:textId="77777777" w:rsidR="003A0136" w:rsidRDefault="00000000">
      <w:pPr>
        <w:pStyle w:val="Standard"/>
      </w:pPr>
      <w:r>
        <w:t>de même vous non plus, si vous ne demeurez pas en moi.</w:t>
      </w:r>
    </w:p>
    <w:p w14:paraId="0C2646F4" w14:textId="77777777" w:rsidR="003A0136" w:rsidRDefault="00000000">
      <w:pPr>
        <w:pStyle w:val="Standard"/>
      </w:pPr>
      <w:r>
        <w:t>Moi, je suis la vigne, et vous, les sarments.</w:t>
      </w:r>
    </w:p>
    <w:p w14:paraId="337CADEC" w14:textId="77777777" w:rsidR="003A0136" w:rsidRDefault="00000000">
      <w:pPr>
        <w:pStyle w:val="Standard"/>
      </w:pPr>
      <w:r>
        <w:t>Celui qui demeure en moi et en qui je demeure, celui-là porte beaucoup de fruit,</w:t>
      </w:r>
    </w:p>
    <w:p w14:paraId="512901D0" w14:textId="77777777" w:rsidR="003A0136" w:rsidRDefault="00000000">
      <w:pPr>
        <w:pStyle w:val="Standard"/>
      </w:pPr>
      <w:r>
        <w:t>car, en dehors de moi, vous ne pouvez rien faire.</w:t>
      </w:r>
    </w:p>
    <w:p w14:paraId="2D37628E" w14:textId="77777777" w:rsidR="003A0136" w:rsidRDefault="00000000">
      <w:pPr>
        <w:pStyle w:val="Standard"/>
      </w:pPr>
      <w:r>
        <w:t>Si quelqu’un ne demeure pas en moi, il est, comme le sarment, jeté dehors, et il se dessèche.</w:t>
      </w:r>
    </w:p>
    <w:p w14:paraId="40CC9AD5" w14:textId="77777777" w:rsidR="003A0136" w:rsidRDefault="00000000">
      <w:pPr>
        <w:pStyle w:val="Standard"/>
      </w:pPr>
      <w:r>
        <w:t>Les sarments secs, on les ramasse, on les jette au feu, et ils brûlent.</w:t>
      </w:r>
    </w:p>
    <w:p w14:paraId="045CAE88" w14:textId="77777777" w:rsidR="003A0136" w:rsidRDefault="00000000">
      <w:pPr>
        <w:pStyle w:val="Standard"/>
      </w:pPr>
      <w:r>
        <w:t>Si vous demeurez en moi, et que mes paroles demeurent en vous,</w:t>
      </w:r>
    </w:p>
    <w:p w14:paraId="72A04004" w14:textId="77777777" w:rsidR="003A0136" w:rsidRDefault="00000000">
      <w:pPr>
        <w:pStyle w:val="Standard"/>
      </w:pPr>
      <w:r>
        <w:t>demandez tout ce que vous voulez, et cela se réalisera pour vous.</w:t>
      </w:r>
    </w:p>
    <w:p w14:paraId="08C4C488" w14:textId="77777777" w:rsidR="003A0136" w:rsidRDefault="00000000">
      <w:pPr>
        <w:pStyle w:val="Standard"/>
      </w:pPr>
      <w:r>
        <w:t>Ce qui fait la gloire de mon Père, c’est que vous portiez beaucoup de fruit</w:t>
      </w:r>
    </w:p>
    <w:p w14:paraId="7FB4383F" w14:textId="77777777" w:rsidR="003A0136" w:rsidRDefault="00000000">
      <w:pPr>
        <w:pStyle w:val="Standard"/>
      </w:pPr>
      <w:r>
        <w:t>et que vous soyez pour moi des disciples.</w:t>
      </w:r>
    </w:p>
    <w:p w14:paraId="3FDEB47C" w14:textId="77777777" w:rsidR="003A0136" w:rsidRDefault="00000000">
      <w:pPr>
        <w:pStyle w:val="Standard"/>
      </w:pPr>
      <w:r>
        <w:t>Comme le Père m’a aimé, moi aussi je vous ai aimés. Demeurez dans mon amour.</w:t>
      </w:r>
    </w:p>
    <w:p w14:paraId="5DBECC97" w14:textId="77777777" w:rsidR="003A0136" w:rsidRDefault="00000000">
      <w:pPr>
        <w:pStyle w:val="Standard"/>
      </w:pPr>
      <w:r>
        <w:t>Si vous gardez mes commandements, vous demeurerez dans mon amour,</w:t>
      </w:r>
    </w:p>
    <w:p w14:paraId="7BBBAAFF" w14:textId="77777777" w:rsidR="003A0136" w:rsidRDefault="00000000">
      <w:pPr>
        <w:pStyle w:val="Standard"/>
      </w:pPr>
      <w:r>
        <w:t>comme moi, j’ai gardé les commandements de mon Père, et je demeure dans son amour.</w:t>
      </w:r>
    </w:p>
    <w:p w14:paraId="699BF949" w14:textId="77777777" w:rsidR="003A0136" w:rsidRDefault="00000000">
      <w:pPr>
        <w:pStyle w:val="Standard"/>
      </w:pPr>
      <w:r>
        <w:t>Je vous ai dit cela pour que ma joie soit en vous, et que votre joie soit parfaite. »</w:t>
      </w:r>
    </w:p>
    <w:p w14:paraId="1FB76114" w14:textId="77777777" w:rsidR="003A0136" w:rsidRDefault="003A0136">
      <w:pPr>
        <w:pStyle w:val="Standard"/>
      </w:pPr>
    </w:p>
    <w:p w14:paraId="591403E5" w14:textId="77777777" w:rsidR="003A0136" w:rsidRDefault="00000000">
      <w:pPr>
        <w:pStyle w:val="Standard"/>
      </w:pPr>
      <w:r>
        <w:t>-Acclamons la Parole de Dieu</w:t>
      </w:r>
    </w:p>
    <w:p w14:paraId="6FE65AE7" w14:textId="77777777" w:rsidR="003A0136" w:rsidRDefault="003A0136">
      <w:pPr>
        <w:pStyle w:val="Standard"/>
      </w:pPr>
    </w:p>
    <w:p w14:paraId="733A53A4" w14:textId="77777777" w:rsidR="003A0136" w:rsidRDefault="00000000">
      <w:pPr>
        <w:pStyle w:val="Standard"/>
      </w:pPr>
      <w:r>
        <w:rPr>
          <w:u w:val="single"/>
        </w:rPr>
        <w:t>L'assemblée</w:t>
      </w:r>
      <w:r>
        <w:t> :</w:t>
      </w:r>
    </w:p>
    <w:p w14:paraId="1FA7A102" w14:textId="77777777" w:rsidR="003A0136" w:rsidRDefault="00000000">
      <w:pPr>
        <w:pStyle w:val="Standard"/>
        <w:rPr>
          <w:b/>
          <w:bCs/>
        </w:rPr>
      </w:pPr>
      <w:r>
        <w:rPr>
          <w:b/>
          <w:bCs/>
        </w:rPr>
        <w:t>Louange à Toi, Seigneur Jésus.</w:t>
      </w:r>
    </w:p>
    <w:p w14:paraId="7CD888E3" w14:textId="77777777" w:rsidR="003A0136" w:rsidRDefault="003A0136">
      <w:pPr>
        <w:pStyle w:val="Standard"/>
      </w:pPr>
    </w:p>
    <w:p w14:paraId="1A087164" w14:textId="77777777" w:rsidR="003A0136" w:rsidRDefault="00000000">
      <w:pPr>
        <w:pStyle w:val="Standard"/>
        <w:jc w:val="center"/>
      </w:pPr>
      <w:r>
        <w:t>* * * * * *</w:t>
      </w:r>
    </w:p>
    <w:p w14:paraId="50F2C5CB" w14:textId="77777777" w:rsidR="003A0136" w:rsidRDefault="003A0136">
      <w:pPr>
        <w:pStyle w:val="Standard"/>
      </w:pPr>
    </w:p>
    <w:p w14:paraId="0C9AECFE" w14:textId="77777777" w:rsidR="003A0136" w:rsidRDefault="00000000">
      <w:pPr>
        <w:pStyle w:val="Standard"/>
      </w:pPr>
      <w:r>
        <w:t>[</w:t>
      </w:r>
      <w:r>
        <w:rPr>
          <w:b/>
          <w:bCs/>
        </w:rPr>
        <w:t>Evangile 7 de Jésus-Christ selon saint Jean</w:t>
      </w:r>
      <w:r>
        <w:t>]</w:t>
      </w:r>
    </w:p>
    <w:p w14:paraId="2E82837F" w14:textId="77777777" w:rsidR="003A0136" w:rsidRDefault="003A0136">
      <w:pPr>
        <w:pStyle w:val="Standard"/>
      </w:pPr>
    </w:p>
    <w:p w14:paraId="5FFB73F4" w14:textId="77777777" w:rsidR="003A0136" w:rsidRDefault="00000000">
      <w:pPr>
        <w:pStyle w:val="Standard"/>
      </w:pPr>
      <w:r>
        <w:rPr>
          <w:b/>
          <w:bCs/>
        </w:rPr>
        <w:t>Alléluia. Alléluia.</w:t>
      </w:r>
      <w:r>
        <w:t>   (2 Tm 1, 10)</w:t>
      </w:r>
    </w:p>
    <w:p w14:paraId="4C9C4928" w14:textId="77777777" w:rsidR="003A0136" w:rsidRDefault="00000000">
      <w:pPr>
        <w:pStyle w:val="Standard"/>
      </w:pPr>
      <w:r>
        <w:t>Notre Sauveur, le Christ Jésus, a détruit la mort ;</w:t>
      </w:r>
    </w:p>
    <w:p w14:paraId="22AF647E" w14:textId="77777777" w:rsidR="003A0136" w:rsidRDefault="00000000">
      <w:pPr>
        <w:pStyle w:val="Standard"/>
      </w:pPr>
      <w:r>
        <w:t>il a fait resplendir la vie par l'Evangile.</w:t>
      </w:r>
    </w:p>
    <w:p w14:paraId="3DAEEAE6" w14:textId="77777777" w:rsidR="003A0136" w:rsidRDefault="00000000">
      <w:pPr>
        <w:pStyle w:val="Standard"/>
        <w:rPr>
          <w:b/>
          <w:bCs/>
        </w:rPr>
      </w:pPr>
      <w:r>
        <w:rPr>
          <w:b/>
          <w:bCs/>
        </w:rPr>
        <w:t>Alléluia.</w:t>
      </w:r>
    </w:p>
    <w:p w14:paraId="7A764B13" w14:textId="77777777" w:rsidR="003A0136" w:rsidRDefault="003A0136">
      <w:pPr>
        <w:pStyle w:val="Standard"/>
      </w:pPr>
    </w:p>
    <w:p w14:paraId="272B09B8" w14:textId="77777777" w:rsidR="003A0136" w:rsidRDefault="00000000">
      <w:pPr>
        <w:pStyle w:val="Standard"/>
      </w:pPr>
      <w:r>
        <w:t>Jn 19, 31-35. Lu par le prêtre/diacre</w:t>
      </w:r>
    </w:p>
    <w:p w14:paraId="3920AE63" w14:textId="77777777" w:rsidR="003A0136" w:rsidRDefault="003A0136">
      <w:pPr>
        <w:pStyle w:val="Standard"/>
      </w:pPr>
    </w:p>
    <w:p w14:paraId="35CEDDF0" w14:textId="77777777" w:rsidR="003A0136" w:rsidRDefault="00000000">
      <w:pPr>
        <w:pStyle w:val="Standard"/>
      </w:pPr>
      <w:r>
        <w:rPr>
          <w:u w:val="single"/>
        </w:rPr>
        <w:t>Le prêtre</w:t>
      </w:r>
      <w:r>
        <w:t> :</w:t>
      </w:r>
    </w:p>
    <w:p w14:paraId="5C250F16" w14:textId="77777777" w:rsidR="003A0136" w:rsidRDefault="00000000">
      <w:pPr>
        <w:pStyle w:val="Standard"/>
      </w:pPr>
      <w:r>
        <w:lastRenderedPageBreak/>
        <w:t>Evangile de Jésus-Christ selon saint Jean</w:t>
      </w:r>
    </w:p>
    <w:p w14:paraId="14C0A319" w14:textId="77777777" w:rsidR="003A0136" w:rsidRDefault="003A0136">
      <w:pPr>
        <w:pStyle w:val="Standard"/>
      </w:pPr>
    </w:p>
    <w:p w14:paraId="3D3DC355" w14:textId="77777777" w:rsidR="003A0136" w:rsidRDefault="00000000">
      <w:pPr>
        <w:pStyle w:val="Standard"/>
      </w:pPr>
      <w:r>
        <w:rPr>
          <w:u w:val="single"/>
        </w:rPr>
        <w:t>L'assemblée</w:t>
      </w:r>
      <w:r>
        <w:t> :</w:t>
      </w:r>
    </w:p>
    <w:p w14:paraId="057B7823" w14:textId="77777777" w:rsidR="003A0136" w:rsidRDefault="00000000">
      <w:pPr>
        <w:pStyle w:val="Standard"/>
        <w:rPr>
          <w:b/>
          <w:bCs/>
        </w:rPr>
      </w:pPr>
      <w:r>
        <w:rPr>
          <w:b/>
          <w:bCs/>
        </w:rPr>
        <w:t>Gloire à Toi Seigneur.</w:t>
      </w:r>
    </w:p>
    <w:p w14:paraId="6CBC8B89" w14:textId="77777777" w:rsidR="003A0136" w:rsidRDefault="003A0136">
      <w:pPr>
        <w:pStyle w:val="Standard"/>
      </w:pPr>
    </w:p>
    <w:p w14:paraId="18420926" w14:textId="77777777" w:rsidR="003A0136" w:rsidRDefault="00000000">
      <w:pPr>
        <w:pStyle w:val="Standard"/>
      </w:pPr>
      <w:r>
        <w:rPr>
          <w:u w:val="single"/>
        </w:rPr>
        <w:t>Le prêtre</w:t>
      </w:r>
      <w:r>
        <w:t> :</w:t>
      </w:r>
    </w:p>
    <w:p w14:paraId="3865AC61" w14:textId="77777777" w:rsidR="003A0136" w:rsidRDefault="00000000">
      <w:pPr>
        <w:pStyle w:val="Standard"/>
      </w:pPr>
      <w:r>
        <w:t>Jésus venait de mourir.</w:t>
      </w:r>
    </w:p>
    <w:p w14:paraId="2F92DA35" w14:textId="77777777" w:rsidR="003A0136" w:rsidRDefault="00000000">
      <w:pPr>
        <w:pStyle w:val="Standard"/>
      </w:pPr>
      <w:r>
        <w:t>Comme c’était le jour de la Préparation (c’est-à-dire le vendredi),</w:t>
      </w:r>
    </w:p>
    <w:p w14:paraId="2FC9FC58" w14:textId="77777777" w:rsidR="003A0136" w:rsidRDefault="00000000">
      <w:pPr>
        <w:pStyle w:val="Standard"/>
      </w:pPr>
      <w:r>
        <w:t>il ne fallait pas laisser les corps en croix durant le sabbat,</w:t>
      </w:r>
    </w:p>
    <w:p w14:paraId="72E294AE" w14:textId="77777777" w:rsidR="003A0136" w:rsidRDefault="00000000">
      <w:pPr>
        <w:pStyle w:val="Standard"/>
      </w:pPr>
      <w:r>
        <w:t>d’autant plus que ce sabbat était le grand jour de la Pâque.</w:t>
      </w:r>
    </w:p>
    <w:p w14:paraId="796ED9CF" w14:textId="77777777" w:rsidR="003A0136" w:rsidRDefault="00000000">
      <w:pPr>
        <w:pStyle w:val="Standard"/>
      </w:pPr>
      <w:r>
        <w:t>Aussi les Juifs demandèrent à Pilate qu’on enlève les corps après leur avoir brisé les jambes.</w:t>
      </w:r>
    </w:p>
    <w:p w14:paraId="2CA6CB1E" w14:textId="77777777" w:rsidR="003A0136" w:rsidRDefault="00000000">
      <w:pPr>
        <w:pStyle w:val="Standard"/>
      </w:pPr>
      <w:r>
        <w:t>Les soldats allèrent donc briser les jambes du premier, puis de l’autre homme crucifié avec Jésus.</w:t>
      </w:r>
    </w:p>
    <w:p w14:paraId="15CB0D8D" w14:textId="77777777" w:rsidR="003A0136" w:rsidRDefault="00000000">
      <w:pPr>
        <w:pStyle w:val="Standard"/>
      </w:pPr>
      <w:r>
        <w:t>Quand ils arrivèrent à Jésus, voyant qu’il était déjà mort, ils ne lui brisèrent pas les jambes,</w:t>
      </w:r>
    </w:p>
    <w:p w14:paraId="29D390EC" w14:textId="77777777" w:rsidR="003A0136" w:rsidRDefault="00000000">
      <w:pPr>
        <w:pStyle w:val="Standard"/>
      </w:pPr>
      <w:r>
        <w:t>mais un des soldats avec sa lance lui perça le côté ; et aussitôt, il en sortit du sang et de l’eau.</w:t>
      </w:r>
    </w:p>
    <w:p w14:paraId="346B7824" w14:textId="77777777" w:rsidR="003A0136" w:rsidRDefault="00000000">
      <w:pPr>
        <w:pStyle w:val="Standard"/>
      </w:pPr>
      <w:r>
        <w:t>Celui qui a vu rend témoignage, et son témoignage est véridique ;</w:t>
      </w:r>
    </w:p>
    <w:p w14:paraId="19ECBEB8" w14:textId="77777777" w:rsidR="003A0136" w:rsidRDefault="00000000">
      <w:pPr>
        <w:pStyle w:val="Standard"/>
      </w:pPr>
      <w:r>
        <w:t>et celui-là sait qu’il dit vrai afin que vous aussi, vous croyiez.</w:t>
      </w:r>
    </w:p>
    <w:p w14:paraId="2A5D50D1" w14:textId="77777777" w:rsidR="003A0136" w:rsidRDefault="003A0136">
      <w:pPr>
        <w:pStyle w:val="Standard"/>
      </w:pPr>
    </w:p>
    <w:p w14:paraId="58F22FB3" w14:textId="77777777" w:rsidR="003A0136" w:rsidRDefault="00000000">
      <w:pPr>
        <w:pStyle w:val="Standard"/>
      </w:pPr>
      <w:r>
        <w:t>-Acclamons la Parole de Dieu</w:t>
      </w:r>
    </w:p>
    <w:p w14:paraId="5E1CD4B2" w14:textId="77777777" w:rsidR="003A0136" w:rsidRDefault="003A0136">
      <w:pPr>
        <w:pStyle w:val="Standard"/>
      </w:pPr>
    </w:p>
    <w:p w14:paraId="1318955F" w14:textId="77777777" w:rsidR="003A0136" w:rsidRDefault="00000000">
      <w:pPr>
        <w:pStyle w:val="Standard"/>
      </w:pPr>
      <w:r>
        <w:rPr>
          <w:u w:val="single"/>
        </w:rPr>
        <w:t>L'assemblée</w:t>
      </w:r>
      <w:r>
        <w:t> :</w:t>
      </w:r>
    </w:p>
    <w:p w14:paraId="312715C9" w14:textId="77777777" w:rsidR="003A0136" w:rsidRDefault="00000000">
      <w:pPr>
        <w:pStyle w:val="Standard"/>
        <w:rPr>
          <w:b/>
          <w:bCs/>
        </w:rPr>
      </w:pPr>
      <w:r>
        <w:rPr>
          <w:b/>
          <w:bCs/>
        </w:rPr>
        <w:t>Louange à Toi, Seigneur Jésus.</w:t>
      </w:r>
    </w:p>
    <w:p w14:paraId="437B834E" w14:textId="77777777" w:rsidR="003A0136" w:rsidRDefault="003A0136">
      <w:pPr>
        <w:pStyle w:val="Standard"/>
      </w:pPr>
    </w:p>
    <w:p w14:paraId="74692585" w14:textId="77777777" w:rsidR="003A0136" w:rsidRDefault="003A0136">
      <w:pPr>
        <w:pStyle w:val="Standard"/>
      </w:pPr>
    </w:p>
    <w:p w14:paraId="00D14586" w14:textId="77777777" w:rsidR="003A0136" w:rsidRDefault="003A0136">
      <w:pPr>
        <w:pStyle w:val="Standard"/>
        <w:pageBreakBefore/>
      </w:pPr>
    </w:p>
    <w:p w14:paraId="7764CFDC" w14:textId="77777777" w:rsidR="003A0136" w:rsidRDefault="00000000">
      <w:pPr>
        <w:pStyle w:val="Standard"/>
        <w:rPr>
          <w:b/>
          <w:bCs/>
          <w:u w:val="single"/>
        </w:rPr>
      </w:pPr>
      <w:r>
        <w:rPr>
          <w:b/>
          <w:bCs/>
          <w:u w:val="single"/>
        </w:rPr>
        <w:t>Homélie</w:t>
      </w:r>
    </w:p>
    <w:p w14:paraId="7187353D" w14:textId="77777777" w:rsidR="003A0136" w:rsidRDefault="003A0136">
      <w:pPr>
        <w:pStyle w:val="Standard"/>
      </w:pPr>
    </w:p>
    <w:p w14:paraId="6B125660" w14:textId="77777777" w:rsidR="003A0136" w:rsidRDefault="00000000">
      <w:pPr>
        <w:pStyle w:val="Standard"/>
      </w:pPr>
      <w:r>
        <w:rPr>
          <w:b/>
          <w:u w:val="single"/>
        </w:rPr>
        <w:t>Quête</w:t>
      </w:r>
      <w:r>
        <w:t>. Faite par ...</w:t>
      </w:r>
    </w:p>
    <w:p w14:paraId="39888C66" w14:textId="77777777" w:rsidR="003A0136" w:rsidRDefault="003A0136">
      <w:pPr>
        <w:pStyle w:val="Standard"/>
      </w:pPr>
    </w:p>
    <w:p w14:paraId="467EF1B5" w14:textId="77777777" w:rsidR="003A0136" w:rsidRDefault="00000000">
      <w:pPr>
        <w:pStyle w:val="Standard"/>
        <w:rPr>
          <w:b/>
          <w:bCs/>
          <w:u w:val="single"/>
        </w:rPr>
      </w:pPr>
      <w:r>
        <w:rPr>
          <w:b/>
          <w:bCs/>
          <w:u w:val="single"/>
        </w:rPr>
        <w:t>Prière commune de l'assemblée</w:t>
      </w:r>
    </w:p>
    <w:p w14:paraId="0F0B7FA1" w14:textId="77777777" w:rsidR="003A0136" w:rsidRDefault="003A0136">
      <w:pPr>
        <w:pStyle w:val="Standard"/>
      </w:pPr>
    </w:p>
    <w:p w14:paraId="472BF2EB" w14:textId="77777777" w:rsidR="003A0136" w:rsidRDefault="00000000">
      <w:pPr>
        <w:pStyle w:val="Standard"/>
        <w:rPr>
          <w:b/>
        </w:rPr>
      </w:pPr>
      <w:r>
        <w:rPr>
          <w:b/>
        </w:rPr>
        <w:t>[Formule 1]</w:t>
      </w:r>
    </w:p>
    <w:p w14:paraId="7C12FA62" w14:textId="77777777" w:rsidR="003A0136" w:rsidRDefault="003A0136">
      <w:pPr>
        <w:pStyle w:val="Standard"/>
      </w:pPr>
    </w:p>
    <w:p w14:paraId="7F1C79B5" w14:textId="77777777" w:rsidR="003A0136" w:rsidRDefault="00000000">
      <w:pPr>
        <w:pStyle w:val="Standard"/>
      </w:pPr>
      <w:r>
        <w:rPr>
          <w:u w:val="single"/>
        </w:rPr>
        <w:t>Le prêtre</w:t>
      </w:r>
      <w:r>
        <w:t> :</w:t>
      </w:r>
    </w:p>
    <w:p w14:paraId="02761B8E" w14:textId="77777777" w:rsidR="003A0136" w:rsidRDefault="00000000">
      <w:pPr>
        <w:pStyle w:val="Standard"/>
      </w:pPr>
      <w:r>
        <w:t>Prions pour ces enfants qui vont recevoir la grâce du baptême, prions pour leurs parents, leurs parrains et marraines et pour tous les baptisés.</w:t>
      </w:r>
    </w:p>
    <w:p w14:paraId="080BC160" w14:textId="77777777" w:rsidR="003A0136" w:rsidRDefault="00000000">
      <w:pPr>
        <w:pStyle w:val="Standard"/>
      </w:pPr>
      <w:r>
        <w:t>Par l’intercession des saints qui nous ont précédés dans la foi, confions-nous les uns les autres à la bonté de Jésus, le Christ, notre Seigneur.</w:t>
      </w:r>
    </w:p>
    <w:p w14:paraId="4606287D" w14:textId="77777777" w:rsidR="003A0136" w:rsidRDefault="003A0136">
      <w:pPr>
        <w:pStyle w:val="Standard"/>
      </w:pPr>
    </w:p>
    <w:p w14:paraId="754C1F1C" w14:textId="77777777" w:rsidR="003A0136" w:rsidRDefault="00000000">
      <w:pPr>
        <w:pStyle w:val="Standard"/>
      </w:pPr>
      <w:r>
        <w:rPr>
          <w:u w:val="single"/>
        </w:rPr>
        <w:t>Le prêtre ou un animateur</w:t>
      </w:r>
      <w:r>
        <w:t> :</w:t>
      </w:r>
    </w:p>
    <w:p w14:paraId="045272AE" w14:textId="77777777" w:rsidR="003A0136" w:rsidRDefault="00000000">
      <w:pPr>
        <w:pStyle w:val="Standard"/>
      </w:pPr>
      <w:r>
        <w:t>Seigneur, prends pitié.</w:t>
      </w:r>
    </w:p>
    <w:p w14:paraId="6A063A46" w14:textId="77777777" w:rsidR="003A0136" w:rsidRDefault="003A0136">
      <w:pPr>
        <w:pStyle w:val="Standard"/>
      </w:pPr>
    </w:p>
    <w:p w14:paraId="0BF6910F" w14:textId="77777777" w:rsidR="003A0136" w:rsidRDefault="00000000">
      <w:pPr>
        <w:pStyle w:val="Standard"/>
      </w:pPr>
      <w:r>
        <w:rPr>
          <w:u w:val="single"/>
        </w:rPr>
        <w:t>L'assemblée</w:t>
      </w:r>
      <w:r>
        <w:t> :</w:t>
      </w:r>
    </w:p>
    <w:p w14:paraId="0D27A912" w14:textId="77777777" w:rsidR="003A0136" w:rsidRDefault="00000000">
      <w:pPr>
        <w:pStyle w:val="Standard"/>
        <w:rPr>
          <w:b/>
        </w:rPr>
      </w:pPr>
      <w:r>
        <w:rPr>
          <w:b/>
        </w:rPr>
        <w:t>Seigneur, prends pitié.</w:t>
      </w:r>
    </w:p>
    <w:p w14:paraId="458DC8FE" w14:textId="77777777" w:rsidR="003A0136" w:rsidRDefault="003A0136">
      <w:pPr>
        <w:pStyle w:val="Standard"/>
      </w:pPr>
    </w:p>
    <w:p w14:paraId="6B648D9D" w14:textId="77777777" w:rsidR="003A0136" w:rsidRDefault="00000000">
      <w:pPr>
        <w:pStyle w:val="Standard"/>
      </w:pPr>
      <w:r>
        <w:rPr>
          <w:u w:val="single"/>
        </w:rPr>
        <w:t>Le prêtre ou un animateur</w:t>
      </w:r>
      <w:r>
        <w:t> :</w:t>
      </w:r>
    </w:p>
    <w:p w14:paraId="0B99BBF8" w14:textId="77777777" w:rsidR="003A0136" w:rsidRDefault="00000000">
      <w:pPr>
        <w:pStyle w:val="Standard"/>
      </w:pPr>
      <w:r>
        <w:t>O Christ, prends pitié.</w:t>
      </w:r>
    </w:p>
    <w:p w14:paraId="23CCDD5B" w14:textId="77777777" w:rsidR="003A0136" w:rsidRDefault="003A0136">
      <w:pPr>
        <w:pStyle w:val="Standard"/>
      </w:pPr>
    </w:p>
    <w:p w14:paraId="0554B1BF" w14:textId="77777777" w:rsidR="003A0136" w:rsidRDefault="00000000">
      <w:pPr>
        <w:pStyle w:val="Standard"/>
      </w:pPr>
      <w:r>
        <w:rPr>
          <w:u w:val="single"/>
        </w:rPr>
        <w:t>L'assemblée</w:t>
      </w:r>
      <w:r>
        <w:t> :</w:t>
      </w:r>
    </w:p>
    <w:p w14:paraId="1D339D05" w14:textId="77777777" w:rsidR="003A0136" w:rsidRDefault="00000000">
      <w:pPr>
        <w:pStyle w:val="Standard"/>
        <w:rPr>
          <w:b/>
        </w:rPr>
      </w:pPr>
      <w:r>
        <w:rPr>
          <w:b/>
        </w:rPr>
        <w:t>O Christ, prends pitié.</w:t>
      </w:r>
    </w:p>
    <w:p w14:paraId="601B77DF" w14:textId="77777777" w:rsidR="003A0136" w:rsidRDefault="003A0136">
      <w:pPr>
        <w:pStyle w:val="Standard"/>
      </w:pPr>
    </w:p>
    <w:p w14:paraId="18D2828D" w14:textId="77777777" w:rsidR="003A0136" w:rsidRDefault="00000000">
      <w:pPr>
        <w:pStyle w:val="Standard"/>
      </w:pPr>
      <w:r>
        <w:rPr>
          <w:u w:val="single"/>
        </w:rPr>
        <w:t>Le prêtre ou un animateur</w:t>
      </w:r>
      <w:r>
        <w:t> :</w:t>
      </w:r>
    </w:p>
    <w:p w14:paraId="5EE71B36" w14:textId="77777777" w:rsidR="003A0136" w:rsidRDefault="00000000">
      <w:pPr>
        <w:pStyle w:val="Standard"/>
      </w:pPr>
      <w:r>
        <w:t>Seigneur, prends pitié.</w:t>
      </w:r>
    </w:p>
    <w:p w14:paraId="630BC51A" w14:textId="77777777" w:rsidR="003A0136" w:rsidRDefault="003A0136">
      <w:pPr>
        <w:pStyle w:val="Standard"/>
      </w:pPr>
    </w:p>
    <w:p w14:paraId="55955228" w14:textId="77777777" w:rsidR="003A0136" w:rsidRDefault="00000000">
      <w:pPr>
        <w:pStyle w:val="Standard"/>
      </w:pPr>
      <w:r>
        <w:rPr>
          <w:u w:val="single"/>
        </w:rPr>
        <w:t>L'assemblée</w:t>
      </w:r>
      <w:r>
        <w:t> :</w:t>
      </w:r>
    </w:p>
    <w:p w14:paraId="5C7DAEF5" w14:textId="77777777" w:rsidR="003A0136" w:rsidRDefault="00000000">
      <w:pPr>
        <w:pStyle w:val="Standard"/>
        <w:rPr>
          <w:b/>
        </w:rPr>
      </w:pPr>
      <w:r>
        <w:rPr>
          <w:b/>
        </w:rPr>
        <w:t>Seigneur, prends pitié.</w:t>
      </w:r>
    </w:p>
    <w:p w14:paraId="5CADD275" w14:textId="77777777" w:rsidR="003A0136" w:rsidRDefault="003A0136">
      <w:pPr>
        <w:pStyle w:val="Standard"/>
      </w:pPr>
    </w:p>
    <w:p w14:paraId="136FAA19" w14:textId="77777777" w:rsidR="003A0136" w:rsidRDefault="00000000">
      <w:pPr>
        <w:pStyle w:val="Standard"/>
      </w:pPr>
      <w:r>
        <w:rPr>
          <w:u w:val="single"/>
        </w:rPr>
        <w:t>Le prêtre ou un animateur</w:t>
      </w:r>
      <w:r>
        <w:t> :</w:t>
      </w:r>
    </w:p>
    <w:p w14:paraId="3DDD4185" w14:textId="77777777" w:rsidR="003A0136" w:rsidRDefault="00000000">
      <w:pPr>
        <w:pStyle w:val="Standard"/>
      </w:pPr>
      <w:r>
        <w:t>Sainte Marie, Mère de Dieu,</w:t>
      </w:r>
    </w:p>
    <w:p w14:paraId="6C276D3F" w14:textId="77777777" w:rsidR="003A0136" w:rsidRDefault="003A0136">
      <w:pPr>
        <w:pStyle w:val="Standard"/>
      </w:pPr>
    </w:p>
    <w:p w14:paraId="3F96F33C" w14:textId="77777777" w:rsidR="003A0136" w:rsidRDefault="00000000">
      <w:pPr>
        <w:pStyle w:val="Standard"/>
      </w:pPr>
      <w:r>
        <w:rPr>
          <w:u w:val="single"/>
        </w:rPr>
        <w:t>L'assemblée</w:t>
      </w:r>
      <w:r>
        <w:t> :</w:t>
      </w:r>
    </w:p>
    <w:p w14:paraId="1CFE2DA0" w14:textId="77777777" w:rsidR="003A0136" w:rsidRDefault="00000000">
      <w:pPr>
        <w:pStyle w:val="Standard"/>
        <w:rPr>
          <w:b/>
          <w:bCs/>
        </w:rPr>
      </w:pPr>
      <w:r>
        <w:rPr>
          <w:b/>
          <w:bCs/>
        </w:rPr>
        <w:t>priez pour nous.</w:t>
      </w:r>
    </w:p>
    <w:p w14:paraId="5E290B05" w14:textId="77777777" w:rsidR="003A0136" w:rsidRDefault="003A0136">
      <w:pPr>
        <w:pStyle w:val="Standard"/>
      </w:pPr>
    </w:p>
    <w:p w14:paraId="6798ABFC" w14:textId="77777777" w:rsidR="003A0136" w:rsidRDefault="00000000">
      <w:pPr>
        <w:pStyle w:val="Standard"/>
      </w:pPr>
      <w:r>
        <w:rPr>
          <w:u w:val="single"/>
        </w:rPr>
        <w:t>Le prêtre ou un animateur</w:t>
      </w:r>
      <w:r>
        <w:t> :</w:t>
      </w:r>
    </w:p>
    <w:p w14:paraId="670AD556" w14:textId="77777777" w:rsidR="003A0136" w:rsidRDefault="00000000">
      <w:pPr>
        <w:pStyle w:val="Standard"/>
      </w:pPr>
      <w:r>
        <w:t>Saint Michel et tous les anges de Dieu,</w:t>
      </w:r>
    </w:p>
    <w:p w14:paraId="25A72893" w14:textId="77777777" w:rsidR="003A0136" w:rsidRDefault="003A0136">
      <w:pPr>
        <w:pStyle w:val="Standard"/>
      </w:pPr>
    </w:p>
    <w:p w14:paraId="18CC4B33" w14:textId="77777777" w:rsidR="003A0136" w:rsidRDefault="00000000">
      <w:pPr>
        <w:pStyle w:val="Standard"/>
      </w:pPr>
      <w:r>
        <w:rPr>
          <w:u w:val="single"/>
        </w:rPr>
        <w:t>L'assemblée</w:t>
      </w:r>
      <w:r>
        <w:t> :</w:t>
      </w:r>
    </w:p>
    <w:p w14:paraId="706D950D" w14:textId="77777777" w:rsidR="003A0136" w:rsidRDefault="00000000">
      <w:pPr>
        <w:pStyle w:val="Standard"/>
        <w:rPr>
          <w:b/>
          <w:bCs/>
        </w:rPr>
      </w:pPr>
      <w:r>
        <w:rPr>
          <w:b/>
          <w:bCs/>
        </w:rPr>
        <w:t>priez pour nous.</w:t>
      </w:r>
    </w:p>
    <w:p w14:paraId="36FC1666" w14:textId="77777777" w:rsidR="003A0136" w:rsidRDefault="003A0136">
      <w:pPr>
        <w:pStyle w:val="Standard"/>
      </w:pPr>
    </w:p>
    <w:p w14:paraId="7FF41880" w14:textId="77777777" w:rsidR="003A0136" w:rsidRDefault="00000000">
      <w:pPr>
        <w:pStyle w:val="Standard"/>
      </w:pPr>
      <w:r>
        <w:rPr>
          <w:u w:val="single"/>
        </w:rPr>
        <w:t>Le prêtre ou un animateur</w:t>
      </w:r>
      <w:r>
        <w:t> :</w:t>
      </w:r>
    </w:p>
    <w:p w14:paraId="525CD159" w14:textId="77777777" w:rsidR="003A0136" w:rsidRDefault="00000000">
      <w:pPr>
        <w:pStyle w:val="Standard"/>
      </w:pPr>
      <w:r>
        <w:t>Saint Jean-Baptiste,</w:t>
      </w:r>
    </w:p>
    <w:p w14:paraId="4DD81E12" w14:textId="77777777" w:rsidR="003A0136" w:rsidRDefault="003A0136">
      <w:pPr>
        <w:pStyle w:val="Standard"/>
      </w:pPr>
    </w:p>
    <w:p w14:paraId="7706711A" w14:textId="77777777" w:rsidR="003A0136" w:rsidRDefault="00000000">
      <w:pPr>
        <w:pStyle w:val="Standard"/>
      </w:pPr>
      <w:r>
        <w:rPr>
          <w:u w:val="single"/>
        </w:rPr>
        <w:t>L'assemblée</w:t>
      </w:r>
      <w:r>
        <w:t> :</w:t>
      </w:r>
    </w:p>
    <w:p w14:paraId="4D2DE71C" w14:textId="77777777" w:rsidR="003A0136" w:rsidRDefault="00000000">
      <w:pPr>
        <w:pStyle w:val="Standard"/>
        <w:rPr>
          <w:b/>
          <w:bCs/>
        </w:rPr>
      </w:pPr>
      <w:r>
        <w:rPr>
          <w:b/>
          <w:bCs/>
        </w:rPr>
        <w:t>priez pour nous.</w:t>
      </w:r>
    </w:p>
    <w:p w14:paraId="7507EFF7" w14:textId="77777777" w:rsidR="003A0136" w:rsidRDefault="003A0136">
      <w:pPr>
        <w:pStyle w:val="Standard"/>
      </w:pPr>
    </w:p>
    <w:p w14:paraId="4C8DCBEB" w14:textId="77777777" w:rsidR="003A0136" w:rsidRDefault="00000000">
      <w:pPr>
        <w:pStyle w:val="Standard"/>
      </w:pPr>
      <w:r>
        <w:rPr>
          <w:u w:val="single"/>
        </w:rPr>
        <w:t>Le prêtre ou un animateur</w:t>
      </w:r>
      <w:r>
        <w:t> :</w:t>
      </w:r>
    </w:p>
    <w:p w14:paraId="76D4D381" w14:textId="77777777" w:rsidR="003A0136" w:rsidRDefault="00000000">
      <w:pPr>
        <w:pStyle w:val="Standard"/>
      </w:pPr>
      <w:r>
        <w:t>Saint Joseph,</w:t>
      </w:r>
    </w:p>
    <w:p w14:paraId="5DC2F399" w14:textId="77777777" w:rsidR="003A0136" w:rsidRDefault="003A0136">
      <w:pPr>
        <w:pStyle w:val="Standard"/>
      </w:pPr>
    </w:p>
    <w:p w14:paraId="1B08189D" w14:textId="77777777" w:rsidR="003A0136" w:rsidRDefault="00000000">
      <w:pPr>
        <w:pStyle w:val="Standard"/>
      </w:pPr>
      <w:r>
        <w:rPr>
          <w:u w:val="single"/>
        </w:rPr>
        <w:t>L'assemblée</w:t>
      </w:r>
      <w:r>
        <w:t> :</w:t>
      </w:r>
    </w:p>
    <w:p w14:paraId="20A50552" w14:textId="77777777" w:rsidR="003A0136" w:rsidRDefault="00000000">
      <w:pPr>
        <w:pStyle w:val="Standard"/>
        <w:rPr>
          <w:b/>
          <w:bCs/>
        </w:rPr>
      </w:pPr>
      <w:r>
        <w:rPr>
          <w:b/>
          <w:bCs/>
        </w:rPr>
        <w:lastRenderedPageBreak/>
        <w:t>priez pour nous.</w:t>
      </w:r>
    </w:p>
    <w:p w14:paraId="75C9DCCC" w14:textId="77777777" w:rsidR="003A0136" w:rsidRDefault="003A0136">
      <w:pPr>
        <w:pStyle w:val="Standard"/>
      </w:pPr>
    </w:p>
    <w:p w14:paraId="5C287F49" w14:textId="77777777" w:rsidR="003A0136" w:rsidRDefault="00000000">
      <w:pPr>
        <w:pStyle w:val="Standard"/>
      </w:pPr>
      <w:r>
        <w:rPr>
          <w:u w:val="single"/>
        </w:rPr>
        <w:t>Le prêtre ou un animateur</w:t>
      </w:r>
      <w:r>
        <w:t> :</w:t>
      </w:r>
    </w:p>
    <w:p w14:paraId="18A7F30E" w14:textId="77777777" w:rsidR="003A0136" w:rsidRDefault="00000000">
      <w:pPr>
        <w:pStyle w:val="Standard"/>
      </w:pPr>
      <w:r>
        <w:t>Saint Pierre et saint Paul,</w:t>
      </w:r>
    </w:p>
    <w:p w14:paraId="7E242A43" w14:textId="77777777" w:rsidR="003A0136" w:rsidRDefault="003A0136">
      <w:pPr>
        <w:pStyle w:val="Standard"/>
      </w:pPr>
    </w:p>
    <w:p w14:paraId="4C7645CC" w14:textId="77777777" w:rsidR="003A0136" w:rsidRDefault="00000000">
      <w:pPr>
        <w:pStyle w:val="Standard"/>
      </w:pPr>
      <w:r>
        <w:rPr>
          <w:u w:val="single"/>
        </w:rPr>
        <w:t>L'assemblée</w:t>
      </w:r>
      <w:r>
        <w:t> :</w:t>
      </w:r>
    </w:p>
    <w:p w14:paraId="70608DE1" w14:textId="77777777" w:rsidR="003A0136" w:rsidRDefault="00000000">
      <w:pPr>
        <w:pStyle w:val="Standard"/>
        <w:rPr>
          <w:b/>
          <w:bCs/>
        </w:rPr>
      </w:pPr>
      <w:r>
        <w:rPr>
          <w:b/>
          <w:bCs/>
        </w:rPr>
        <w:t>priez pour nous.</w:t>
      </w:r>
    </w:p>
    <w:p w14:paraId="432FEAB9" w14:textId="77777777" w:rsidR="003A0136" w:rsidRDefault="003A0136">
      <w:pPr>
        <w:pStyle w:val="Standard"/>
      </w:pPr>
    </w:p>
    <w:p w14:paraId="204C89F5" w14:textId="77777777" w:rsidR="003A0136" w:rsidRDefault="00000000">
      <w:pPr>
        <w:pStyle w:val="Standard"/>
      </w:pPr>
      <w:r>
        <w:rPr>
          <w:u w:val="single"/>
        </w:rPr>
        <w:t>Le prêtre ou un animateur</w:t>
      </w:r>
      <w:r>
        <w:t> :</w:t>
      </w:r>
    </w:p>
    <w:p w14:paraId="3355522C" w14:textId="77777777" w:rsidR="003A0136" w:rsidRDefault="00000000">
      <w:pPr>
        <w:pStyle w:val="Standard"/>
      </w:pPr>
      <w:r>
        <w:t>Tous les apôtres du Seigneur,</w:t>
      </w:r>
    </w:p>
    <w:p w14:paraId="6B3E377A" w14:textId="77777777" w:rsidR="003A0136" w:rsidRDefault="003A0136">
      <w:pPr>
        <w:pStyle w:val="Standard"/>
      </w:pPr>
    </w:p>
    <w:p w14:paraId="4CE326D3" w14:textId="77777777" w:rsidR="003A0136" w:rsidRDefault="00000000">
      <w:pPr>
        <w:pStyle w:val="Standard"/>
      </w:pPr>
      <w:r>
        <w:rPr>
          <w:u w:val="single"/>
        </w:rPr>
        <w:t>L'assemblée</w:t>
      </w:r>
      <w:r>
        <w:t> :</w:t>
      </w:r>
    </w:p>
    <w:p w14:paraId="41554EE2" w14:textId="77777777" w:rsidR="003A0136" w:rsidRDefault="00000000">
      <w:pPr>
        <w:pStyle w:val="Standard"/>
        <w:rPr>
          <w:b/>
          <w:bCs/>
        </w:rPr>
      </w:pPr>
      <w:r>
        <w:rPr>
          <w:b/>
          <w:bCs/>
        </w:rPr>
        <w:t>priez pour nous.</w:t>
      </w:r>
    </w:p>
    <w:p w14:paraId="00C012F7" w14:textId="77777777" w:rsidR="003A0136" w:rsidRDefault="003A0136">
      <w:pPr>
        <w:pStyle w:val="Standard"/>
      </w:pPr>
    </w:p>
    <w:p w14:paraId="63A43F8E" w14:textId="77777777" w:rsidR="003A0136" w:rsidRDefault="00000000">
      <w:pPr>
        <w:pStyle w:val="Standard"/>
      </w:pPr>
      <w:r>
        <w:t>[Indiquez les saints patrons que vous souhaiteriez ajouter. Consultez le site</w:t>
      </w:r>
    </w:p>
    <w:p w14:paraId="2F2722C6" w14:textId="77777777" w:rsidR="003A0136" w:rsidRDefault="00000000">
      <w:pPr>
        <w:pStyle w:val="Standard"/>
        <w:jc w:val="center"/>
      </w:pPr>
      <w:r>
        <w:t>http://nominis.cef.fr/</w:t>
      </w:r>
    </w:p>
    <w:p w14:paraId="0B6DD25C" w14:textId="77777777" w:rsidR="003A0136" w:rsidRDefault="00000000">
      <w:pPr>
        <w:pStyle w:val="Standard"/>
      </w:pPr>
      <w:r>
        <w:t>pour vérifier l'existence et les noms des saints patrons.]</w:t>
      </w:r>
    </w:p>
    <w:p w14:paraId="0F2BD164" w14:textId="77777777" w:rsidR="003A0136" w:rsidRDefault="003A0136">
      <w:pPr>
        <w:pStyle w:val="Standard"/>
      </w:pPr>
    </w:p>
    <w:p w14:paraId="1F0CA520" w14:textId="77777777" w:rsidR="003A0136" w:rsidRDefault="00000000">
      <w:pPr>
        <w:pStyle w:val="Standard"/>
      </w:pPr>
      <w:r>
        <w:rPr>
          <w:u w:val="single"/>
        </w:rPr>
        <w:t>Le prêtre ou un animateur</w:t>
      </w:r>
      <w:r>
        <w:t> :</w:t>
      </w:r>
    </w:p>
    <w:p w14:paraId="43276E27" w14:textId="77777777" w:rsidR="003A0136" w:rsidRDefault="00000000">
      <w:pPr>
        <w:pStyle w:val="Standard"/>
      </w:pPr>
      <w:r>
        <w:t>Vous tous, saints et saintes de Dieu,</w:t>
      </w:r>
    </w:p>
    <w:p w14:paraId="5AB9AA7A" w14:textId="77777777" w:rsidR="003A0136" w:rsidRDefault="003A0136">
      <w:pPr>
        <w:pStyle w:val="Standard"/>
      </w:pPr>
    </w:p>
    <w:p w14:paraId="1FCE0222" w14:textId="77777777" w:rsidR="003A0136" w:rsidRDefault="00000000">
      <w:pPr>
        <w:pStyle w:val="Standard"/>
      </w:pPr>
      <w:r>
        <w:rPr>
          <w:u w:val="single"/>
        </w:rPr>
        <w:t>L'assemblée</w:t>
      </w:r>
      <w:r>
        <w:t> :</w:t>
      </w:r>
    </w:p>
    <w:p w14:paraId="3D3496D6" w14:textId="77777777" w:rsidR="003A0136" w:rsidRDefault="00000000">
      <w:pPr>
        <w:pStyle w:val="Standard"/>
        <w:rPr>
          <w:b/>
          <w:bCs/>
        </w:rPr>
      </w:pPr>
      <w:r>
        <w:rPr>
          <w:b/>
          <w:bCs/>
        </w:rPr>
        <w:t>priez pour nous.</w:t>
      </w:r>
    </w:p>
    <w:p w14:paraId="258B6A55" w14:textId="77777777" w:rsidR="003A0136" w:rsidRDefault="003A0136">
      <w:pPr>
        <w:pStyle w:val="Standard"/>
      </w:pPr>
    </w:p>
    <w:p w14:paraId="707B0981" w14:textId="77777777" w:rsidR="003A0136" w:rsidRDefault="00000000">
      <w:pPr>
        <w:pStyle w:val="Standard"/>
      </w:pPr>
      <w:r>
        <w:rPr>
          <w:u w:val="single"/>
        </w:rPr>
        <w:t>Le prêtre ou un animateur</w:t>
      </w:r>
      <w:r>
        <w:t> :</w:t>
      </w:r>
    </w:p>
    <w:p w14:paraId="3B2896C5" w14:textId="77777777" w:rsidR="003A0136" w:rsidRDefault="00000000">
      <w:pPr>
        <w:pStyle w:val="Standard"/>
      </w:pPr>
      <w:r>
        <w:t>Jésus, Fils de Dieu vivant,</w:t>
      </w:r>
    </w:p>
    <w:p w14:paraId="1F2CD59D" w14:textId="77777777" w:rsidR="003A0136" w:rsidRDefault="003A0136">
      <w:pPr>
        <w:pStyle w:val="Standard"/>
      </w:pPr>
    </w:p>
    <w:p w14:paraId="160BBDE8" w14:textId="77777777" w:rsidR="003A0136" w:rsidRDefault="00000000">
      <w:pPr>
        <w:pStyle w:val="Standard"/>
      </w:pPr>
      <w:r>
        <w:rPr>
          <w:u w:val="single"/>
        </w:rPr>
        <w:t>L'assemblée</w:t>
      </w:r>
      <w:r>
        <w:t> :</w:t>
      </w:r>
    </w:p>
    <w:p w14:paraId="5B8126E6" w14:textId="77777777" w:rsidR="003A0136" w:rsidRDefault="00000000">
      <w:pPr>
        <w:pStyle w:val="Standard"/>
        <w:rPr>
          <w:b/>
        </w:rPr>
      </w:pPr>
      <w:r>
        <w:rPr>
          <w:b/>
        </w:rPr>
        <w:t>de grâce, écoute-nous.</w:t>
      </w:r>
    </w:p>
    <w:p w14:paraId="04BE398C" w14:textId="77777777" w:rsidR="003A0136" w:rsidRDefault="003A0136">
      <w:pPr>
        <w:pStyle w:val="Standard"/>
      </w:pPr>
    </w:p>
    <w:p w14:paraId="10B26A3B" w14:textId="77777777" w:rsidR="003A0136" w:rsidRDefault="00000000">
      <w:pPr>
        <w:pStyle w:val="Standard"/>
      </w:pPr>
      <w:r>
        <w:rPr>
          <w:u w:val="single"/>
        </w:rPr>
        <w:t>Le prêtre ou un animateur</w:t>
      </w:r>
      <w:r>
        <w:t> :</w:t>
      </w:r>
    </w:p>
    <w:p w14:paraId="27A22005" w14:textId="77777777" w:rsidR="003A0136" w:rsidRDefault="00000000">
      <w:pPr>
        <w:pStyle w:val="Standard"/>
      </w:pPr>
      <w:r>
        <w:t>Pour que ces enfants deviennent par le baptême membres de ton Corps,</w:t>
      </w:r>
    </w:p>
    <w:p w14:paraId="11B31757" w14:textId="77777777" w:rsidR="003A0136" w:rsidRDefault="003A0136">
      <w:pPr>
        <w:pStyle w:val="Standard"/>
      </w:pPr>
    </w:p>
    <w:p w14:paraId="1E932EF0" w14:textId="77777777" w:rsidR="003A0136" w:rsidRDefault="00000000">
      <w:pPr>
        <w:pStyle w:val="Standard"/>
      </w:pPr>
      <w:r>
        <w:rPr>
          <w:u w:val="single"/>
        </w:rPr>
        <w:t>L'assemblée</w:t>
      </w:r>
      <w:r>
        <w:t> :</w:t>
      </w:r>
    </w:p>
    <w:p w14:paraId="0F7C67DC" w14:textId="77777777" w:rsidR="003A0136" w:rsidRDefault="00000000">
      <w:pPr>
        <w:pStyle w:val="Standard"/>
      </w:pPr>
      <w:r>
        <w:rPr>
          <w:b/>
        </w:rPr>
        <w:t>de grâce, écoute-nous.</w:t>
      </w:r>
    </w:p>
    <w:p w14:paraId="32A91F04" w14:textId="77777777" w:rsidR="003A0136" w:rsidRDefault="003A0136">
      <w:pPr>
        <w:pStyle w:val="Standard"/>
      </w:pPr>
    </w:p>
    <w:p w14:paraId="1D17A9DB" w14:textId="77777777" w:rsidR="003A0136" w:rsidRDefault="00000000">
      <w:pPr>
        <w:pStyle w:val="Standard"/>
      </w:pPr>
      <w:r>
        <w:rPr>
          <w:u w:val="single"/>
        </w:rPr>
        <w:t>Le prêtre ou un animateur</w:t>
      </w:r>
      <w:r>
        <w:t> :</w:t>
      </w:r>
    </w:p>
    <w:p w14:paraId="2FDC0263" w14:textId="77777777" w:rsidR="003A0136" w:rsidRDefault="00000000">
      <w:pPr>
        <w:pStyle w:val="Standard"/>
      </w:pPr>
      <w:r>
        <w:t>Pour qu’ils vivent selon l’Esprit qu’ils vont recevoir,</w:t>
      </w:r>
    </w:p>
    <w:p w14:paraId="265462EA" w14:textId="77777777" w:rsidR="003A0136" w:rsidRDefault="003A0136">
      <w:pPr>
        <w:pStyle w:val="Standard"/>
      </w:pPr>
    </w:p>
    <w:p w14:paraId="0E636169" w14:textId="77777777" w:rsidR="003A0136" w:rsidRDefault="00000000">
      <w:pPr>
        <w:pStyle w:val="Standard"/>
      </w:pPr>
      <w:r>
        <w:rPr>
          <w:u w:val="single"/>
        </w:rPr>
        <w:t>L'assemblée</w:t>
      </w:r>
      <w:r>
        <w:t> :</w:t>
      </w:r>
    </w:p>
    <w:p w14:paraId="159CA7AE" w14:textId="77777777" w:rsidR="003A0136" w:rsidRDefault="00000000">
      <w:pPr>
        <w:pStyle w:val="Standard"/>
      </w:pPr>
      <w:r>
        <w:rPr>
          <w:b/>
        </w:rPr>
        <w:t>de grâce, écoute-nous.</w:t>
      </w:r>
    </w:p>
    <w:p w14:paraId="35D969F8" w14:textId="77777777" w:rsidR="003A0136" w:rsidRDefault="003A0136">
      <w:pPr>
        <w:pStyle w:val="Standard"/>
      </w:pPr>
    </w:p>
    <w:p w14:paraId="70C32BED" w14:textId="77777777" w:rsidR="003A0136" w:rsidRDefault="00000000">
      <w:pPr>
        <w:pStyle w:val="Standard"/>
      </w:pPr>
      <w:r>
        <w:rPr>
          <w:u w:val="single"/>
        </w:rPr>
        <w:t>Le prêtre ou un animateur</w:t>
      </w:r>
      <w:r>
        <w:t> :</w:t>
      </w:r>
    </w:p>
    <w:p w14:paraId="0A792554" w14:textId="77777777" w:rsidR="003A0136" w:rsidRDefault="00000000">
      <w:pPr>
        <w:pStyle w:val="Standard"/>
      </w:pPr>
      <w:r>
        <w:t>Pour qu’ils demeurent toute leur vie dans la famille des enfants de Dieu,</w:t>
      </w:r>
    </w:p>
    <w:p w14:paraId="6499AF4D" w14:textId="77777777" w:rsidR="003A0136" w:rsidRDefault="003A0136">
      <w:pPr>
        <w:pStyle w:val="Standard"/>
      </w:pPr>
    </w:p>
    <w:p w14:paraId="76E7081E" w14:textId="77777777" w:rsidR="003A0136" w:rsidRDefault="00000000">
      <w:pPr>
        <w:pStyle w:val="Standard"/>
      </w:pPr>
      <w:r>
        <w:rPr>
          <w:u w:val="single"/>
        </w:rPr>
        <w:t>L'assemblée</w:t>
      </w:r>
      <w:r>
        <w:t> :</w:t>
      </w:r>
    </w:p>
    <w:p w14:paraId="182F5D5D" w14:textId="77777777" w:rsidR="003A0136" w:rsidRDefault="00000000">
      <w:pPr>
        <w:pStyle w:val="Standard"/>
      </w:pPr>
      <w:r>
        <w:rPr>
          <w:b/>
        </w:rPr>
        <w:t>de grâce, écoute-nous.</w:t>
      </w:r>
    </w:p>
    <w:p w14:paraId="6C1D7301" w14:textId="77777777" w:rsidR="003A0136" w:rsidRDefault="003A0136">
      <w:pPr>
        <w:pStyle w:val="Standard"/>
      </w:pPr>
    </w:p>
    <w:p w14:paraId="40D1CC5F" w14:textId="77777777" w:rsidR="003A0136" w:rsidRDefault="00000000">
      <w:pPr>
        <w:pStyle w:val="Standard"/>
      </w:pPr>
      <w:r>
        <w:rPr>
          <w:u w:val="single"/>
        </w:rPr>
        <w:t>Le prêtre ou un animateur</w:t>
      </w:r>
      <w:r>
        <w:t> :</w:t>
      </w:r>
    </w:p>
    <w:p w14:paraId="4B9A3EA3" w14:textId="77777777" w:rsidR="003A0136" w:rsidRDefault="00000000">
      <w:pPr>
        <w:pStyle w:val="Standard"/>
      </w:pPr>
      <w:r>
        <w:t>Pour que leurs parents, leurs parrains et marraines les aident à connaître Dieu et à l’aimer,</w:t>
      </w:r>
    </w:p>
    <w:p w14:paraId="7761E328" w14:textId="77777777" w:rsidR="003A0136" w:rsidRDefault="003A0136">
      <w:pPr>
        <w:pStyle w:val="Standard"/>
      </w:pPr>
    </w:p>
    <w:p w14:paraId="01545D9C" w14:textId="77777777" w:rsidR="003A0136" w:rsidRDefault="00000000">
      <w:pPr>
        <w:pStyle w:val="Standard"/>
      </w:pPr>
      <w:r>
        <w:rPr>
          <w:u w:val="single"/>
        </w:rPr>
        <w:t>L'assemblée</w:t>
      </w:r>
      <w:r>
        <w:t> :</w:t>
      </w:r>
    </w:p>
    <w:p w14:paraId="1C97E8B0" w14:textId="77777777" w:rsidR="003A0136" w:rsidRDefault="00000000">
      <w:pPr>
        <w:pStyle w:val="Standard"/>
      </w:pPr>
      <w:r>
        <w:rPr>
          <w:b/>
        </w:rPr>
        <w:t>de grâce, écoute-nous.</w:t>
      </w:r>
    </w:p>
    <w:p w14:paraId="0AC67891" w14:textId="77777777" w:rsidR="003A0136" w:rsidRDefault="003A0136">
      <w:pPr>
        <w:pStyle w:val="Standard"/>
      </w:pPr>
    </w:p>
    <w:p w14:paraId="7B0BFC5F" w14:textId="77777777" w:rsidR="003A0136" w:rsidRDefault="00000000">
      <w:pPr>
        <w:pStyle w:val="Standard"/>
      </w:pPr>
      <w:r>
        <w:rPr>
          <w:u w:val="single"/>
        </w:rPr>
        <w:t>Le prêtre ou un animateur</w:t>
      </w:r>
      <w:r>
        <w:t> :</w:t>
      </w:r>
    </w:p>
    <w:p w14:paraId="15DDB8B8" w14:textId="77777777" w:rsidR="003A0136" w:rsidRDefault="00000000">
      <w:pPr>
        <w:pStyle w:val="Standard"/>
      </w:pPr>
      <w:r>
        <w:lastRenderedPageBreak/>
        <w:t>Pour que tous les chrétiens donnent à ces enfants le témoignage de la foi,</w:t>
      </w:r>
    </w:p>
    <w:p w14:paraId="760431CC" w14:textId="77777777" w:rsidR="003A0136" w:rsidRDefault="003A0136">
      <w:pPr>
        <w:pStyle w:val="Standard"/>
      </w:pPr>
    </w:p>
    <w:p w14:paraId="19F75FD7" w14:textId="77777777" w:rsidR="003A0136" w:rsidRDefault="00000000">
      <w:pPr>
        <w:pStyle w:val="Standard"/>
      </w:pPr>
      <w:r>
        <w:rPr>
          <w:u w:val="single"/>
        </w:rPr>
        <w:t>L'assemblée</w:t>
      </w:r>
      <w:r>
        <w:t> :</w:t>
      </w:r>
    </w:p>
    <w:p w14:paraId="422470FB" w14:textId="77777777" w:rsidR="003A0136" w:rsidRDefault="00000000">
      <w:pPr>
        <w:pStyle w:val="Standard"/>
      </w:pPr>
      <w:r>
        <w:rPr>
          <w:b/>
        </w:rPr>
        <w:t>de grâce, écoute-nous.</w:t>
      </w:r>
    </w:p>
    <w:p w14:paraId="0B0F17AA" w14:textId="77777777" w:rsidR="003A0136" w:rsidRDefault="003A0136">
      <w:pPr>
        <w:pStyle w:val="Standard"/>
      </w:pPr>
    </w:p>
    <w:p w14:paraId="5D0B9D5D" w14:textId="77777777" w:rsidR="003A0136" w:rsidRDefault="00000000">
      <w:pPr>
        <w:pStyle w:val="Standard"/>
      </w:pPr>
      <w:r>
        <w:rPr>
          <w:u w:val="single"/>
        </w:rPr>
        <w:t>Le prêtre ou un animateur</w:t>
      </w:r>
      <w:r>
        <w:t> :</w:t>
      </w:r>
    </w:p>
    <w:p w14:paraId="21A0D300" w14:textId="77777777" w:rsidR="003A0136" w:rsidRDefault="00000000">
      <w:pPr>
        <w:pStyle w:val="Standard"/>
      </w:pPr>
      <w:r>
        <w:t>O Christ, écoute-nous.</w:t>
      </w:r>
    </w:p>
    <w:p w14:paraId="31CB7527" w14:textId="77777777" w:rsidR="003A0136" w:rsidRDefault="003A0136">
      <w:pPr>
        <w:pStyle w:val="Standard"/>
      </w:pPr>
    </w:p>
    <w:p w14:paraId="655A1DF3" w14:textId="77777777" w:rsidR="003A0136" w:rsidRDefault="00000000">
      <w:pPr>
        <w:pStyle w:val="Standard"/>
      </w:pPr>
      <w:r>
        <w:rPr>
          <w:u w:val="single"/>
        </w:rPr>
        <w:t>L'assemblée</w:t>
      </w:r>
      <w:r>
        <w:t> :</w:t>
      </w:r>
    </w:p>
    <w:p w14:paraId="4D3BE9BD" w14:textId="77777777" w:rsidR="003A0136" w:rsidRDefault="00000000">
      <w:pPr>
        <w:pStyle w:val="Standard"/>
        <w:rPr>
          <w:b/>
        </w:rPr>
      </w:pPr>
      <w:r>
        <w:rPr>
          <w:b/>
        </w:rPr>
        <w:t>O Christ, écoute-nous.</w:t>
      </w:r>
    </w:p>
    <w:p w14:paraId="0E82D82C" w14:textId="77777777" w:rsidR="003A0136" w:rsidRDefault="003A0136">
      <w:pPr>
        <w:pStyle w:val="Standard"/>
      </w:pPr>
    </w:p>
    <w:p w14:paraId="4CABC1A9" w14:textId="77777777" w:rsidR="003A0136" w:rsidRDefault="00000000">
      <w:pPr>
        <w:pStyle w:val="Standard"/>
      </w:pPr>
      <w:r>
        <w:rPr>
          <w:u w:val="single"/>
        </w:rPr>
        <w:t>Le prêtre ou un animateur</w:t>
      </w:r>
      <w:r>
        <w:t> :</w:t>
      </w:r>
    </w:p>
    <w:p w14:paraId="74315AA4" w14:textId="77777777" w:rsidR="003A0136" w:rsidRDefault="00000000">
      <w:pPr>
        <w:pStyle w:val="Standard"/>
      </w:pPr>
      <w:r>
        <w:t>O Christ, exauce-nous.</w:t>
      </w:r>
    </w:p>
    <w:p w14:paraId="246F3526" w14:textId="77777777" w:rsidR="003A0136" w:rsidRDefault="003A0136">
      <w:pPr>
        <w:pStyle w:val="Standard"/>
      </w:pPr>
    </w:p>
    <w:p w14:paraId="5956B81D" w14:textId="77777777" w:rsidR="003A0136" w:rsidRDefault="00000000">
      <w:pPr>
        <w:pStyle w:val="Standard"/>
      </w:pPr>
      <w:r>
        <w:rPr>
          <w:u w:val="single"/>
        </w:rPr>
        <w:t>L'assemblée</w:t>
      </w:r>
      <w:r>
        <w:t> :</w:t>
      </w:r>
    </w:p>
    <w:p w14:paraId="6EE20B0C" w14:textId="77777777" w:rsidR="003A0136" w:rsidRDefault="00000000">
      <w:pPr>
        <w:pStyle w:val="Standard"/>
        <w:rPr>
          <w:b/>
        </w:rPr>
      </w:pPr>
      <w:r>
        <w:rPr>
          <w:b/>
        </w:rPr>
        <w:t>O Christ, exauce-nous.</w:t>
      </w:r>
    </w:p>
    <w:p w14:paraId="70CEB561" w14:textId="77777777" w:rsidR="003A0136" w:rsidRDefault="003A0136">
      <w:pPr>
        <w:pStyle w:val="Standard"/>
      </w:pPr>
    </w:p>
    <w:p w14:paraId="45114B57" w14:textId="77777777" w:rsidR="003A0136" w:rsidRDefault="00000000">
      <w:pPr>
        <w:pStyle w:val="Standard"/>
        <w:jc w:val="center"/>
      </w:pPr>
      <w:r>
        <w:t>* * * * * *</w:t>
      </w:r>
    </w:p>
    <w:p w14:paraId="4384213F" w14:textId="77777777" w:rsidR="003A0136" w:rsidRDefault="003A0136">
      <w:pPr>
        <w:pStyle w:val="Standard"/>
      </w:pPr>
    </w:p>
    <w:p w14:paraId="3EFC4328" w14:textId="77777777" w:rsidR="003A0136" w:rsidRDefault="00000000">
      <w:pPr>
        <w:pStyle w:val="Standard"/>
        <w:rPr>
          <w:b/>
        </w:rPr>
      </w:pPr>
      <w:r>
        <w:rPr>
          <w:b/>
        </w:rPr>
        <w:t>[Formule 2]</w:t>
      </w:r>
    </w:p>
    <w:p w14:paraId="6EA92421" w14:textId="77777777" w:rsidR="003A0136" w:rsidRDefault="003A0136">
      <w:pPr>
        <w:pStyle w:val="Standard"/>
      </w:pPr>
    </w:p>
    <w:p w14:paraId="69DBF495" w14:textId="77777777" w:rsidR="003A0136" w:rsidRDefault="00000000">
      <w:pPr>
        <w:pStyle w:val="Standard"/>
      </w:pPr>
      <w:r>
        <w:rPr>
          <w:u w:val="single"/>
        </w:rPr>
        <w:t>Le prêtre</w:t>
      </w:r>
      <w:r>
        <w:t> :</w:t>
      </w:r>
    </w:p>
    <w:p w14:paraId="3642D5DD" w14:textId="77777777" w:rsidR="003A0136" w:rsidRDefault="00000000">
      <w:pPr>
        <w:pStyle w:val="Standard"/>
      </w:pPr>
      <w:r>
        <w:t>Parents, parrains et marraines, et nous tous ici rassemblés, supplions pour ces enfants la miséricorde du Christ.</w:t>
      </w:r>
    </w:p>
    <w:p w14:paraId="3D13620B" w14:textId="77777777" w:rsidR="003A0136" w:rsidRDefault="003A0136">
      <w:pPr>
        <w:pStyle w:val="Standard"/>
      </w:pPr>
    </w:p>
    <w:p w14:paraId="2BA502E9" w14:textId="77777777" w:rsidR="003A0136" w:rsidRDefault="00000000">
      <w:pPr>
        <w:pStyle w:val="Standard"/>
      </w:pPr>
      <w:r>
        <w:rPr>
          <w:u w:val="single"/>
        </w:rPr>
        <w:t>Le prêtre ou un animateur</w:t>
      </w:r>
      <w:r>
        <w:t> :</w:t>
      </w:r>
    </w:p>
    <w:p w14:paraId="746D5FFC" w14:textId="77777777" w:rsidR="003A0136" w:rsidRDefault="00000000">
      <w:pPr>
        <w:pStyle w:val="Standard"/>
      </w:pPr>
      <w:r>
        <w:t>Qu’ils renaissent de l’eau et de l’Esprit Saint pour la vie éternelle.</w:t>
      </w:r>
    </w:p>
    <w:p w14:paraId="2308415B" w14:textId="77777777" w:rsidR="003A0136" w:rsidRDefault="003A0136">
      <w:pPr>
        <w:pStyle w:val="Standard"/>
      </w:pPr>
    </w:p>
    <w:p w14:paraId="0EC00ED0" w14:textId="77777777" w:rsidR="003A0136" w:rsidRDefault="00000000">
      <w:pPr>
        <w:pStyle w:val="Standard"/>
      </w:pPr>
      <w:r>
        <w:rPr>
          <w:u w:val="single"/>
        </w:rPr>
        <w:t>L'assemblée</w:t>
      </w:r>
      <w:r>
        <w:t> :</w:t>
      </w:r>
    </w:p>
    <w:p w14:paraId="7904F15D" w14:textId="77777777" w:rsidR="003A0136" w:rsidRDefault="00000000">
      <w:pPr>
        <w:pStyle w:val="Standard"/>
      </w:pPr>
      <w:r>
        <w:rPr>
          <w:b/>
        </w:rPr>
        <w:t>Seigneur, nous te prions.</w:t>
      </w:r>
      <w:r>
        <w:t xml:space="preserve"> [Ou un autre refrain au choix.]</w:t>
      </w:r>
    </w:p>
    <w:p w14:paraId="4DAC78A4" w14:textId="77777777" w:rsidR="003A0136" w:rsidRDefault="00000000">
      <w:pPr>
        <w:pStyle w:val="Standard"/>
      </w:pPr>
      <w:r>
        <w:t>[Mettre le refrain dans le livret de la célébration est important]</w:t>
      </w:r>
    </w:p>
    <w:p w14:paraId="6C9D0F28" w14:textId="77777777" w:rsidR="003A0136" w:rsidRDefault="003A0136">
      <w:pPr>
        <w:pStyle w:val="Standard"/>
      </w:pPr>
    </w:p>
    <w:p w14:paraId="605B5ABB" w14:textId="77777777" w:rsidR="003A0136" w:rsidRDefault="00000000">
      <w:pPr>
        <w:pStyle w:val="Standard"/>
      </w:pPr>
      <w:r>
        <w:rPr>
          <w:u w:val="single"/>
        </w:rPr>
        <w:t>Le prêtre ou un animateur</w:t>
      </w:r>
      <w:r>
        <w:t> :</w:t>
      </w:r>
    </w:p>
    <w:p w14:paraId="2BB492AC" w14:textId="77777777" w:rsidR="003A0136" w:rsidRDefault="00000000">
      <w:pPr>
        <w:pStyle w:val="Standard"/>
      </w:pPr>
      <w:r>
        <w:t>Qu’ils deviennent des membres vivants de ton Eglise.</w:t>
      </w:r>
    </w:p>
    <w:p w14:paraId="496BA90D" w14:textId="77777777" w:rsidR="003A0136" w:rsidRDefault="003A0136">
      <w:pPr>
        <w:pStyle w:val="Standard"/>
      </w:pPr>
    </w:p>
    <w:p w14:paraId="42412606" w14:textId="77777777" w:rsidR="003A0136" w:rsidRDefault="00000000">
      <w:pPr>
        <w:pStyle w:val="Standard"/>
      </w:pPr>
      <w:r>
        <w:rPr>
          <w:u w:val="single"/>
        </w:rPr>
        <w:t>L'assemblée</w:t>
      </w:r>
      <w:r>
        <w:t> :</w:t>
      </w:r>
    </w:p>
    <w:p w14:paraId="585C86E6" w14:textId="77777777" w:rsidR="003A0136" w:rsidRDefault="00000000">
      <w:pPr>
        <w:pStyle w:val="Standard"/>
      </w:pPr>
      <w:r>
        <w:rPr>
          <w:b/>
        </w:rPr>
        <w:t>Seigneur, nous te prions.</w:t>
      </w:r>
    </w:p>
    <w:p w14:paraId="70B013C6" w14:textId="77777777" w:rsidR="003A0136" w:rsidRDefault="003A0136">
      <w:pPr>
        <w:pStyle w:val="Standard"/>
      </w:pPr>
    </w:p>
    <w:p w14:paraId="2DF37430" w14:textId="77777777" w:rsidR="003A0136" w:rsidRDefault="00000000">
      <w:pPr>
        <w:pStyle w:val="Standard"/>
      </w:pPr>
      <w:r>
        <w:rPr>
          <w:u w:val="single"/>
        </w:rPr>
        <w:t>Le prêtre ou un animateur</w:t>
      </w:r>
      <w:r>
        <w:t> :</w:t>
      </w:r>
    </w:p>
    <w:p w14:paraId="6FBD2695" w14:textId="77777777" w:rsidR="003A0136" w:rsidRDefault="00000000">
      <w:pPr>
        <w:pStyle w:val="Standard"/>
      </w:pPr>
      <w:r>
        <w:t>Qu’ils puissent écouter ton saint Evangile et le mettre en pratique.</w:t>
      </w:r>
    </w:p>
    <w:p w14:paraId="467E1777" w14:textId="77777777" w:rsidR="003A0136" w:rsidRDefault="003A0136">
      <w:pPr>
        <w:pStyle w:val="Standard"/>
      </w:pPr>
    </w:p>
    <w:p w14:paraId="6E571B73" w14:textId="77777777" w:rsidR="003A0136" w:rsidRDefault="00000000">
      <w:pPr>
        <w:pStyle w:val="Standard"/>
      </w:pPr>
      <w:r>
        <w:rPr>
          <w:u w:val="single"/>
        </w:rPr>
        <w:t>L'assemblée</w:t>
      </w:r>
      <w:r>
        <w:t> :</w:t>
      </w:r>
    </w:p>
    <w:p w14:paraId="1EC50836" w14:textId="77777777" w:rsidR="003A0136" w:rsidRDefault="00000000">
      <w:pPr>
        <w:pStyle w:val="Standard"/>
      </w:pPr>
      <w:r>
        <w:rPr>
          <w:b/>
        </w:rPr>
        <w:t>Seigneur, nous te prions.</w:t>
      </w:r>
    </w:p>
    <w:p w14:paraId="07D8B5CB" w14:textId="77777777" w:rsidR="003A0136" w:rsidRDefault="003A0136">
      <w:pPr>
        <w:pStyle w:val="Standard"/>
      </w:pPr>
    </w:p>
    <w:p w14:paraId="1FC2ECBD" w14:textId="77777777" w:rsidR="003A0136" w:rsidRDefault="00000000">
      <w:pPr>
        <w:pStyle w:val="Standard"/>
      </w:pPr>
      <w:r>
        <w:rPr>
          <w:u w:val="single"/>
        </w:rPr>
        <w:t>Le prêtre ou un animateur</w:t>
      </w:r>
      <w:r>
        <w:t> :</w:t>
      </w:r>
    </w:p>
    <w:p w14:paraId="1400C6C9" w14:textId="77777777" w:rsidR="003A0136" w:rsidRDefault="00000000">
      <w:pPr>
        <w:pStyle w:val="Standard"/>
      </w:pPr>
      <w:r>
        <w:t>Qu’ils parviennent avec joie à la table du sacrifice eucharistique.</w:t>
      </w:r>
    </w:p>
    <w:p w14:paraId="7CD6C25D" w14:textId="77777777" w:rsidR="003A0136" w:rsidRDefault="003A0136">
      <w:pPr>
        <w:pStyle w:val="Standard"/>
      </w:pPr>
    </w:p>
    <w:p w14:paraId="55EB7693" w14:textId="77777777" w:rsidR="003A0136" w:rsidRDefault="00000000">
      <w:pPr>
        <w:pStyle w:val="Standard"/>
      </w:pPr>
      <w:r>
        <w:rPr>
          <w:u w:val="single"/>
        </w:rPr>
        <w:t>L'assemblée</w:t>
      </w:r>
      <w:r>
        <w:t> :</w:t>
      </w:r>
    </w:p>
    <w:p w14:paraId="4530CAEE" w14:textId="77777777" w:rsidR="003A0136" w:rsidRDefault="00000000">
      <w:pPr>
        <w:pStyle w:val="Standard"/>
      </w:pPr>
      <w:r>
        <w:rPr>
          <w:b/>
        </w:rPr>
        <w:t>Seigneur, nous te prions.</w:t>
      </w:r>
    </w:p>
    <w:p w14:paraId="7BE5EB04" w14:textId="77777777" w:rsidR="003A0136" w:rsidRDefault="003A0136">
      <w:pPr>
        <w:pStyle w:val="Standard"/>
      </w:pPr>
    </w:p>
    <w:p w14:paraId="3E76017F" w14:textId="77777777" w:rsidR="003A0136" w:rsidRDefault="00000000">
      <w:pPr>
        <w:pStyle w:val="Standard"/>
      </w:pPr>
      <w:r>
        <w:rPr>
          <w:u w:val="single"/>
        </w:rPr>
        <w:t>Le prêtre ou un animateur</w:t>
      </w:r>
      <w:r>
        <w:t> :</w:t>
      </w:r>
    </w:p>
    <w:p w14:paraId="50244784" w14:textId="77777777" w:rsidR="003A0136" w:rsidRDefault="00000000">
      <w:pPr>
        <w:pStyle w:val="Standard"/>
      </w:pPr>
      <w:r>
        <w:t>Qu’ils aiment le Seigneur Dieu et leur prochain, comme tu l’as enseigné.</w:t>
      </w:r>
    </w:p>
    <w:p w14:paraId="1AD87FC0" w14:textId="77777777" w:rsidR="003A0136" w:rsidRDefault="003A0136">
      <w:pPr>
        <w:pStyle w:val="Standard"/>
      </w:pPr>
    </w:p>
    <w:p w14:paraId="7EA9B8B2" w14:textId="77777777" w:rsidR="003A0136" w:rsidRDefault="00000000">
      <w:pPr>
        <w:pStyle w:val="Standard"/>
      </w:pPr>
      <w:r>
        <w:rPr>
          <w:u w:val="single"/>
        </w:rPr>
        <w:t>L'assemblée</w:t>
      </w:r>
      <w:r>
        <w:t> :</w:t>
      </w:r>
    </w:p>
    <w:p w14:paraId="501F7D99" w14:textId="77777777" w:rsidR="003A0136" w:rsidRDefault="00000000">
      <w:pPr>
        <w:pStyle w:val="Standard"/>
      </w:pPr>
      <w:r>
        <w:rPr>
          <w:b/>
        </w:rPr>
        <w:t>Seigneur, nous te prions.</w:t>
      </w:r>
    </w:p>
    <w:p w14:paraId="63223703" w14:textId="77777777" w:rsidR="003A0136" w:rsidRDefault="003A0136">
      <w:pPr>
        <w:pStyle w:val="Standard"/>
      </w:pPr>
    </w:p>
    <w:p w14:paraId="32A56587" w14:textId="77777777" w:rsidR="003A0136" w:rsidRDefault="00000000">
      <w:pPr>
        <w:pStyle w:val="Standard"/>
      </w:pPr>
      <w:r>
        <w:rPr>
          <w:u w:val="single"/>
        </w:rPr>
        <w:lastRenderedPageBreak/>
        <w:t>Le prêtre ou un animateur</w:t>
      </w:r>
      <w:r>
        <w:t> :</w:t>
      </w:r>
    </w:p>
    <w:p w14:paraId="0E34B40D" w14:textId="77777777" w:rsidR="003A0136" w:rsidRDefault="00000000">
      <w:pPr>
        <w:pStyle w:val="Standard"/>
      </w:pPr>
      <w:r>
        <w:t>Qu’ils trouvent autour d’eux des exemples de vie chrétienne.</w:t>
      </w:r>
    </w:p>
    <w:p w14:paraId="16EC1F8E" w14:textId="77777777" w:rsidR="003A0136" w:rsidRDefault="003A0136">
      <w:pPr>
        <w:pStyle w:val="Standard"/>
      </w:pPr>
    </w:p>
    <w:p w14:paraId="7B835357" w14:textId="77777777" w:rsidR="003A0136" w:rsidRDefault="00000000">
      <w:pPr>
        <w:pStyle w:val="Standard"/>
      </w:pPr>
      <w:r>
        <w:rPr>
          <w:u w:val="single"/>
        </w:rPr>
        <w:t>L'assemblée</w:t>
      </w:r>
      <w:r>
        <w:t> :</w:t>
      </w:r>
    </w:p>
    <w:p w14:paraId="782118C1" w14:textId="77777777" w:rsidR="003A0136" w:rsidRDefault="00000000">
      <w:pPr>
        <w:pStyle w:val="Standard"/>
      </w:pPr>
      <w:r>
        <w:rPr>
          <w:b/>
        </w:rPr>
        <w:t>Seigneur, nous te prions.</w:t>
      </w:r>
    </w:p>
    <w:p w14:paraId="28BF9089" w14:textId="77777777" w:rsidR="003A0136" w:rsidRDefault="003A0136">
      <w:pPr>
        <w:pStyle w:val="Standard"/>
      </w:pPr>
    </w:p>
    <w:p w14:paraId="5818AB50" w14:textId="77777777" w:rsidR="003A0136" w:rsidRDefault="00000000">
      <w:pPr>
        <w:pStyle w:val="Standard"/>
      </w:pPr>
      <w:r>
        <w:rPr>
          <w:u w:val="single"/>
        </w:rPr>
        <w:t>Le prêtre ou un animateur</w:t>
      </w:r>
      <w:r>
        <w:t> :</w:t>
      </w:r>
    </w:p>
    <w:p w14:paraId="45710A35" w14:textId="77777777" w:rsidR="003A0136" w:rsidRDefault="00000000">
      <w:pPr>
        <w:pStyle w:val="Standard"/>
      </w:pPr>
      <w:r>
        <w:t>Qu’ils grandissent en sagesse et en sainteté.</w:t>
      </w:r>
    </w:p>
    <w:p w14:paraId="1CA16D8C" w14:textId="77777777" w:rsidR="003A0136" w:rsidRDefault="003A0136">
      <w:pPr>
        <w:pStyle w:val="Standard"/>
      </w:pPr>
    </w:p>
    <w:p w14:paraId="77F4429D" w14:textId="77777777" w:rsidR="003A0136" w:rsidRDefault="00000000">
      <w:pPr>
        <w:pStyle w:val="Standard"/>
      </w:pPr>
      <w:r>
        <w:rPr>
          <w:u w:val="single"/>
        </w:rPr>
        <w:t>L'assemblée</w:t>
      </w:r>
      <w:r>
        <w:t> :</w:t>
      </w:r>
    </w:p>
    <w:p w14:paraId="70AC680F" w14:textId="77777777" w:rsidR="003A0136" w:rsidRDefault="00000000">
      <w:pPr>
        <w:pStyle w:val="Standard"/>
      </w:pPr>
      <w:r>
        <w:rPr>
          <w:b/>
        </w:rPr>
        <w:t>Seigneur, nous te prions.</w:t>
      </w:r>
    </w:p>
    <w:p w14:paraId="2120FE5D" w14:textId="77777777" w:rsidR="003A0136" w:rsidRDefault="003A0136">
      <w:pPr>
        <w:pStyle w:val="Standard"/>
      </w:pPr>
    </w:p>
    <w:p w14:paraId="09CAF374" w14:textId="77777777" w:rsidR="003A0136" w:rsidRDefault="00000000">
      <w:pPr>
        <w:pStyle w:val="Standard"/>
      </w:pPr>
      <w:r>
        <w:rPr>
          <w:u w:val="single"/>
        </w:rPr>
        <w:t>Le prêtre ou un animateur</w:t>
      </w:r>
      <w:r>
        <w:t> :</w:t>
      </w:r>
    </w:p>
    <w:p w14:paraId="49EA6F6C" w14:textId="77777777" w:rsidR="003A0136" w:rsidRDefault="00000000">
      <w:pPr>
        <w:pStyle w:val="Standard"/>
      </w:pPr>
      <w:r>
        <w:t>Que tous les disciples du Christ soient unis dans la foi et l’amour.</w:t>
      </w:r>
    </w:p>
    <w:p w14:paraId="41C16A9C" w14:textId="77777777" w:rsidR="003A0136" w:rsidRDefault="003A0136">
      <w:pPr>
        <w:pStyle w:val="Standard"/>
      </w:pPr>
    </w:p>
    <w:p w14:paraId="3423BD7C" w14:textId="77777777" w:rsidR="003A0136" w:rsidRDefault="00000000">
      <w:pPr>
        <w:pStyle w:val="Standard"/>
      </w:pPr>
      <w:r>
        <w:rPr>
          <w:u w:val="single"/>
        </w:rPr>
        <w:t>L'assemblée</w:t>
      </w:r>
      <w:r>
        <w:t> :</w:t>
      </w:r>
    </w:p>
    <w:p w14:paraId="5A291D94" w14:textId="77777777" w:rsidR="003A0136" w:rsidRDefault="00000000">
      <w:pPr>
        <w:pStyle w:val="Standard"/>
      </w:pPr>
      <w:r>
        <w:rPr>
          <w:b/>
        </w:rPr>
        <w:t>Seigneur, nous te prions.</w:t>
      </w:r>
    </w:p>
    <w:p w14:paraId="7660A74E" w14:textId="77777777" w:rsidR="003A0136" w:rsidRDefault="003A0136">
      <w:pPr>
        <w:pStyle w:val="Standard"/>
      </w:pPr>
    </w:p>
    <w:p w14:paraId="74FF54CB" w14:textId="77777777" w:rsidR="003A0136" w:rsidRDefault="00000000">
      <w:pPr>
        <w:pStyle w:val="Standard"/>
      </w:pPr>
      <w:r>
        <w:t>[Si vous avez des intentions de prière particulières (défunts proches, malades ou autre), parlez-en avec le prêtre/diacre.]</w:t>
      </w:r>
    </w:p>
    <w:p w14:paraId="0264DA86" w14:textId="77777777" w:rsidR="003A0136" w:rsidRDefault="003A0136">
      <w:pPr>
        <w:pStyle w:val="Standard"/>
      </w:pPr>
    </w:p>
    <w:p w14:paraId="721FF402" w14:textId="77777777" w:rsidR="003A0136" w:rsidRDefault="00000000">
      <w:pPr>
        <w:pStyle w:val="Standard"/>
      </w:pPr>
      <w:r>
        <w:rPr>
          <w:u w:val="single"/>
        </w:rPr>
        <w:t>Le prêtre ou un animateur</w:t>
      </w:r>
      <w:r>
        <w:t> :</w:t>
      </w:r>
    </w:p>
    <w:p w14:paraId="4EE0ECCF" w14:textId="77777777" w:rsidR="003A0136" w:rsidRDefault="00000000">
      <w:pPr>
        <w:pStyle w:val="Standard"/>
      </w:pPr>
      <w:r>
        <w:t>Sainte Marie, Mère de Dieu,</w:t>
      </w:r>
    </w:p>
    <w:p w14:paraId="25E9AA53" w14:textId="77777777" w:rsidR="003A0136" w:rsidRDefault="003A0136">
      <w:pPr>
        <w:pStyle w:val="Standard"/>
      </w:pPr>
    </w:p>
    <w:p w14:paraId="103805ED" w14:textId="77777777" w:rsidR="003A0136" w:rsidRDefault="00000000">
      <w:pPr>
        <w:pStyle w:val="Standard"/>
      </w:pPr>
      <w:r>
        <w:rPr>
          <w:u w:val="single"/>
        </w:rPr>
        <w:t>L'assemblée</w:t>
      </w:r>
      <w:r>
        <w:t> :</w:t>
      </w:r>
    </w:p>
    <w:p w14:paraId="50480B6C" w14:textId="77777777" w:rsidR="003A0136" w:rsidRDefault="00000000">
      <w:pPr>
        <w:pStyle w:val="Standard"/>
        <w:rPr>
          <w:b/>
          <w:bCs/>
        </w:rPr>
      </w:pPr>
      <w:r>
        <w:rPr>
          <w:b/>
          <w:bCs/>
        </w:rPr>
        <w:t>priez pour nous.</w:t>
      </w:r>
    </w:p>
    <w:p w14:paraId="76EAFC28" w14:textId="77777777" w:rsidR="003A0136" w:rsidRDefault="003A0136">
      <w:pPr>
        <w:pStyle w:val="Standard"/>
      </w:pPr>
    </w:p>
    <w:p w14:paraId="2FD88723" w14:textId="77777777" w:rsidR="003A0136" w:rsidRDefault="00000000">
      <w:pPr>
        <w:pStyle w:val="Standard"/>
      </w:pPr>
      <w:r>
        <w:rPr>
          <w:u w:val="single"/>
        </w:rPr>
        <w:t>Le prêtre ou un animateur</w:t>
      </w:r>
      <w:r>
        <w:t> :</w:t>
      </w:r>
    </w:p>
    <w:p w14:paraId="20C52641" w14:textId="77777777" w:rsidR="003A0136" w:rsidRDefault="00000000">
      <w:pPr>
        <w:pStyle w:val="Standard"/>
      </w:pPr>
      <w:r>
        <w:t>Saint Michel et tous les anges de Dieu,</w:t>
      </w:r>
    </w:p>
    <w:p w14:paraId="46594B9A" w14:textId="77777777" w:rsidR="003A0136" w:rsidRDefault="003A0136">
      <w:pPr>
        <w:pStyle w:val="Standard"/>
      </w:pPr>
    </w:p>
    <w:p w14:paraId="6AB6316D" w14:textId="77777777" w:rsidR="003A0136" w:rsidRDefault="00000000">
      <w:pPr>
        <w:pStyle w:val="Standard"/>
      </w:pPr>
      <w:r>
        <w:rPr>
          <w:u w:val="single"/>
        </w:rPr>
        <w:t>L'assemblée</w:t>
      </w:r>
      <w:r>
        <w:t> :</w:t>
      </w:r>
    </w:p>
    <w:p w14:paraId="6A9324AC" w14:textId="77777777" w:rsidR="003A0136" w:rsidRDefault="00000000">
      <w:pPr>
        <w:pStyle w:val="Standard"/>
        <w:rPr>
          <w:b/>
          <w:bCs/>
        </w:rPr>
      </w:pPr>
      <w:r>
        <w:rPr>
          <w:b/>
          <w:bCs/>
        </w:rPr>
        <w:t>priez pour nous.</w:t>
      </w:r>
    </w:p>
    <w:p w14:paraId="29F2C0EA" w14:textId="77777777" w:rsidR="003A0136" w:rsidRDefault="003A0136">
      <w:pPr>
        <w:pStyle w:val="Standard"/>
      </w:pPr>
    </w:p>
    <w:p w14:paraId="60DF9019" w14:textId="77777777" w:rsidR="003A0136" w:rsidRDefault="00000000">
      <w:pPr>
        <w:pStyle w:val="Standard"/>
      </w:pPr>
      <w:r>
        <w:rPr>
          <w:u w:val="single"/>
        </w:rPr>
        <w:t>Le prêtre ou un animateur</w:t>
      </w:r>
      <w:r>
        <w:t> :</w:t>
      </w:r>
    </w:p>
    <w:p w14:paraId="7BA7E6AB" w14:textId="77777777" w:rsidR="003A0136" w:rsidRDefault="00000000">
      <w:pPr>
        <w:pStyle w:val="Standard"/>
      </w:pPr>
      <w:r>
        <w:t>Saint Jean-Baptiste,</w:t>
      </w:r>
    </w:p>
    <w:p w14:paraId="73493B48" w14:textId="77777777" w:rsidR="003A0136" w:rsidRDefault="003A0136">
      <w:pPr>
        <w:pStyle w:val="Standard"/>
      </w:pPr>
    </w:p>
    <w:p w14:paraId="5B744173" w14:textId="77777777" w:rsidR="003A0136" w:rsidRDefault="00000000">
      <w:pPr>
        <w:pStyle w:val="Standard"/>
      </w:pPr>
      <w:r>
        <w:rPr>
          <w:u w:val="single"/>
        </w:rPr>
        <w:t>L'assemblée</w:t>
      </w:r>
      <w:r>
        <w:t> :</w:t>
      </w:r>
    </w:p>
    <w:p w14:paraId="15FFC234" w14:textId="77777777" w:rsidR="003A0136" w:rsidRDefault="00000000">
      <w:pPr>
        <w:pStyle w:val="Standard"/>
        <w:rPr>
          <w:b/>
          <w:bCs/>
        </w:rPr>
      </w:pPr>
      <w:r>
        <w:rPr>
          <w:b/>
          <w:bCs/>
        </w:rPr>
        <w:t>priez pour nous.</w:t>
      </w:r>
    </w:p>
    <w:p w14:paraId="0FCA0E2C" w14:textId="77777777" w:rsidR="003A0136" w:rsidRDefault="003A0136">
      <w:pPr>
        <w:pStyle w:val="Standard"/>
      </w:pPr>
    </w:p>
    <w:p w14:paraId="558E7A2F" w14:textId="77777777" w:rsidR="003A0136" w:rsidRDefault="00000000">
      <w:pPr>
        <w:pStyle w:val="Standard"/>
      </w:pPr>
      <w:r>
        <w:rPr>
          <w:u w:val="single"/>
        </w:rPr>
        <w:t>Le prêtre ou un animateur</w:t>
      </w:r>
      <w:r>
        <w:t> :</w:t>
      </w:r>
    </w:p>
    <w:p w14:paraId="55F252DC" w14:textId="77777777" w:rsidR="003A0136" w:rsidRDefault="00000000">
      <w:pPr>
        <w:pStyle w:val="Standard"/>
      </w:pPr>
      <w:r>
        <w:t>Saint Joseph,</w:t>
      </w:r>
    </w:p>
    <w:p w14:paraId="4C61B071" w14:textId="77777777" w:rsidR="003A0136" w:rsidRDefault="003A0136">
      <w:pPr>
        <w:pStyle w:val="Standard"/>
      </w:pPr>
    </w:p>
    <w:p w14:paraId="5ABAB5D1" w14:textId="77777777" w:rsidR="003A0136" w:rsidRDefault="00000000">
      <w:pPr>
        <w:pStyle w:val="Standard"/>
      </w:pPr>
      <w:r>
        <w:rPr>
          <w:u w:val="single"/>
        </w:rPr>
        <w:t>L'assemblée</w:t>
      </w:r>
      <w:r>
        <w:t> :</w:t>
      </w:r>
    </w:p>
    <w:p w14:paraId="47DDF9CD" w14:textId="77777777" w:rsidR="003A0136" w:rsidRDefault="00000000">
      <w:pPr>
        <w:pStyle w:val="Standard"/>
        <w:rPr>
          <w:b/>
          <w:bCs/>
        </w:rPr>
      </w:pPr>
      <w:r>
        <w:rPr>
          <w:b/>
          <w:bCs/>
        </w:rPr>
        <w:t>priez pour nous.</w:t>
      </w:r>
    </w:p>
    <w:p w14:paraId="29C51660" w14:textId="77777777" w:rsidR="003A0136" w:rsidRDefault="003A0136">
      <w:pPr>
        <w:pStyle w:val="Standard"/>
      </w:pPr>
    </w:p>
    <w:p w14:paraId="08F81FBE" w14:textId="77777777" w:rsidR="003A0136" w:rsidRDefault="00000000">
      <w:pPr>
        <w:pStyle w:val="Standard"/>
      </w:pPr>
      <w:r>
        <w:rPr>
          <w:u w:val="single"/>
        </w:rPr>
        <w:t>Le prêtre ou un animateur</w:t>
      </w:r>
      <w:r>
        <w:t> :</w:t>
      </w:r>
    </w:p>
    <w:p w14:paraId="31E67EB6" w14:textId="77777777" w:rsidR="003A0136" w:rsidRDefault="00000000">
      <w:pPr>
        <w:pStyle w:val="Standard"/>
      </w:pPr>
      <w:r>
        <w:t>Saint Pierre et saint Paul,</w:t>
      </w:r>
    </w:p>
    <w:p w14:paraId="7297D8EA" w14:textId="77777777" w:rsidR="003A0136" w:rsidRDefault="003A0136">
      <w:pPr>
        <w:pStyle w:val="Standard"/>
      </w:pPr>
    </w:p>
    <w:p w14:paraId="4669902E" w14:textId="77777777" w:rsidR="003A0136" w:rsidRDefault="00000000">
      <w:pPr>
        <w:pStyle w:val="Standard"/>
      </w:pPr>
      <w:r>
        <w:rPr>
          <w:u w:val="single"/>
        </w:rPr>
        <w:t>L'assemblée</w:t>
      </w:r>
      <w:r>
        <w:t> :</w:t>
      </w:r>
    </w:p>
    <w:p w14:paraId="5ACD0243" w14:textId="77777777" w:rsidR="003A0136" w:rsidRDefault="00000000">
      <w:pPr>
        <w:pStyle w:val="Standard"/>
        <w:rPr>
          <w:b/>
          <w:bCs/>
        </w:rPr>
      </w:pPr>
      <w:r>
        <w:rPr>
          <w:b/>
          <w:bCs/>
        </w:rPr>
        <w:t>priez pour nous.</w:t>
      </w:r>
    </w:p>
    <w:p w14:paraId="05DC9E1C" w14:textId="77777777" w:rsidR="003A0136" w:rsidRDefault="003A0136">
      <w:pPr>
        <w:pStyle w:val="Standard"/>
      </w:pPr>
    </w:p>
    <w:p w14:paraId="7BAA3C82" w14:textId="77777777" w:rsidR="003A0136" w:rsidRDefault="00000000">
      <w:pPr>
        <w:pStyle w:val="Standard"/>
      </w:pPr>
      <w:r>
        <w:rPr>
          <w:u w:val="single"/>
        </w:rPr>
        <w:t>Le prêtre ou un animateur</w:t>
      </w:r>
      <w:r>
        <w:t> :</w:t>
      </w:r>
    </w:p>
    <w:p w14:paraId="4CE04B1A" w14:textId="77777777" w:rsidR="003A0136" w:rsidRDefault="00000000">
      <w:pPr>
        <w:pStyle w:val="Standard"/>
      </w:pPr>
      <w:r>
        <w:t>Tous les apôtres du Seigneur,</w:t>
      </w:r>
    </w:p>
    <w:p w14:paraId="53ADF24C" w14:textId="77777777" w:rsidR="003A0136" w:rsidRDefault="003A0136">
      <w:pPr>
        <w:pStyle w:val="Standard"/>
      </w:pPr>
    </w:p>
    <w:p w14:paraId="53351CE2" w14:textId="77777777" w:rsidR="003A0136" w:rsidRDefault="00000000">
      <w:pPr>
        <w:pStyle w:val="Standard"/>
      </w:pPr>
      <w:r>
        <w:rPr>
          <w:u w:val="single"/>
        </w:rPr>
        <w:t>L'assemblée</w:t>
      </w:r>
      <w:r>
        <w:t> :</w:t>
      </w:r>
    </w:p>
    <w:p w14:paraId="37A1EAAF" w14:textId="77777777" w:rsidR="003A0136" w:rsidRDefault="00000000">
      <w:pPr>
        <w:pStyle w:val="Standard"/>
        <w:rPr>
          <w:b/>
          <w:bCs/>
        </w:rPr>
      </w:pPr>
      <w:r>
        <w:rPr>
          <w:b/>
          <w:bCs/>
        </w:rPr>
        <w:lastRenderedPageBreak/>
        <w:t>priez pour nous.</w:t>
      </w:r>
    </w:p>
    <w:p w14:paraId="59B51A95" w14:textId="77777777" w:rsidR="003A0136" w:rsidRDefault="003A0136">
      <w:pPr>
        <w:pStyle w:val="Standard"/>
      </w:pPr>
    </w:p>
    <w:p w14:paraId="13C9AC42" w14:textId="77777777" w:rsidR="003A0136" w:rsidRDefault="00000000">
      <w:pPr>
        <w:pStyle w:val="Standard"/>
      </w:pPr>
      <w:r>
        <w:t>[Indiquez les saints patrons que vous souhaiteriez ajouter. Consultez le site</w:t>
      </w:r>
    </w:p>
    <w:p w14:paraId="3AE2298F" w14:textId="77777777" w:rsidR="003A0136" w:rsidRDefault="00000000">
      <w:pPr>
        <w:pStyle w:val="Standard"/>
        <w:jc w:val="center"/>
      </w:pPr>
      <w:r>
        <w:t>http://nominis.cef.fr/</w:t>
      </w:r>
    </w:p>
    <w:p w14:paraId="116114AA" w14:textId="77777777" w:rsidR="003A0136" w:rsidRDefault="00000000">
      <w:pPr>
        <w:pStyle w:val="Standard"/>
      </w:pPr>
      <w:r>
        <w:t>pour vérifier l'existence et les noms des saints patrons.]</w:t>
      </w:r>
    </w:p>
    <w:p w14:paraId="54627CB2" w14:textId="77777777" w:rsidR="003A0136" w:rsidRDefault="003A0136">
      <w:pPr>
        <w:pStyle w:val="Standard"/>
      </w:pPr>
    </w:p>
    <w:p w14:paraId="6156A8AE" w14:textId="77777777" w:rsidR="003A0136" w:rsidRDefault="00000000">
      <w:pPr>
        <w:pStyle w:val="Standard"/>
      </w:pPr>
      <w:r>
        <w:rPr>
          <w:u w:val="single"/>
        </w:rPr>
        <w:t>Le prêtre ou un animateur</w:t>
      </w:r>
      <w:r>
        <w:t> :</w:t>
      </w:r>
    </w:p>
    <w:p w14:paraId="54920A41" w14:textId="77777777" w:rsidR="003A0136" w:rsidRDefault="00000000">
      <w:pPr>
        <w:pStyle w:val="Standard"/>
      </w:pPr>
      <w:r>
        <w:t>Vous tous, saints et saintes de Dieu,</w:t>
      </w:r>
    </w:p>
    <w:p w14:paraId="01A040CD" w14:textId="77777777" w:rsidR="003A0136" w:rsidRDefault="003A0136">
      <w:pPr>
        <w:pStyle w:val="Standard"/>
      </w:pPr>
    </w:p>
    <w:p w14:paraId="7BE29C23" w14:textId="77777777" w:rsidR="003A0136" w:rsidRDefault="00000000">
      <w:pPr>
        <w:pStyle w:val="Standard"/>
      </w:pPr>
      <w:r>
        <w:rPr>
          <w:u w:val="single"/>
        </w:rPr>
        <w:t>L'assemblée</w:t>
      </w:r>
      <w:r>
        <w:t> :</w:t>
      </w:r>
    </w:p>
    <w:p w14:paraId="3F8CD63D" w14:textId="77777777" w:rsidR="003A0136" w:rsidRDefault="00000000">
      <w:pPr>
        <w:pStyle w:val="Standard"/>
        <w:rPr>
          <w:b/>
          <w:bCs/>
        </w:rPr>
      </w:pPr>
      <w:r>
        <w:rPr>
          <w:b/>
          <w:bCs/>
        </w:rPr>
        <w:t>priez pour nous.</w:t>
      </w:r>
    </w:p>
    <w:p w14:paraId="1903BA5A" w14:textId="77777777" w:rsidR="003A0136" w:rsidRDefault="003A0136">
      <w:pPr>
        <w:pStyle w:val="Standard"/>
      </w:pPr>
    </w:p>
    <w:p w14:paraId="3F10E084" w14:textId="77777777" w:rsidR="003A0136" w:rsidRDefault="00000000">
      <w:pPr>
        <w:pStyle w:val="Standard"/>
        <w:rPr>
          <w:b/>
          <w:bCs/>
          <w:u w:val="single"/>
        </w:rPr>
      </w:pPr>
      <w:r>
        <w:rPr>
          <w:b/>
          <w:bCs/>
          <w:u w:val="single"/>
        </w:rPr>
        <w:t>Prière d'exorcisme et de délivrance</w:t>
      </w:r>
    </w:p>
    <w:p w14:paraId="05820F48" w14:textId="77777777" w:rsidR="003A0136" w:rsidRDefault="003A0136">
      <w:pPr>
        <w:pStyle w:val="Standard"/>
      </w:pPr>
    </w:p>
    <w:p w14:paraId="69910323" w14:textId="77777777" w:rsidR="003A0136" w:rsidRDefault="00000000">
      <w:pPr>
        <w:pStyle w:val="Standard"/>
      </w:pPr>
      <w:r>
        <w:t>[Exemple]</w:t>
      </w:r>
    </w:p>
    <w:p w14:paraId="7B324894" w14:textId="77777777" w:rsidR="003A0136" w:rsidRDefault="00000000">
      <w:pPr>
        <w:pStyle w:val="Standard"/>
      </w:pPr>
      <w:r>
        <w:rPr>
          <w:u w:val="single"/>
        </w:rPr>
        <w:t>Le prêtre</w:t>
      </w:r>
      <w:r>
        <w:t> :</w:t>
      </w:r>
    </w:p>
    <w:p w14:paraId="53174110" w14:textId="77777777" w:rsidR="003A0136" w:rsidRDefault="00000000">
      <w:pPr>
        <w:pStyle w:val="Standard"/>
      </w:pPr>
      <w:r>
        <w:t>Dieu éternel et tout-puissant, tu as envoyé ton Fils dans le monde pour nous libérer du pouvoir de Satan, l’esprit du mal, et pour que l’homme, arraché aux ténèbres, soit introduit dans ton Royaume de lumière.</w:t>
      </w:r>
    </w:p>
    <w:p w14:paraId="3E27E0D9" w14:textId="77777777" w:rsidR="003A0136" w:rsidRDefault="00000000">
      <w:pPr>
        <w:pStyle w:val="Standard"/>
      </w:pPr>
      <w:r>
        <w:t>Nous te supplions pour ces petits enfants : qu’ils soient rachetés du péché originel, qu’ils resplendissent de ta présence, et que l’Esprit Saint habite en eux.</w:t>
      </w:r>
    </w:p>
    <w:p w14:paraId="1AE9BD1A" w14:textId="77777777" w:rsidR="003A0136" w:rsidRDefault="00000000">
      <w:pPr>
        <w:pStyle w:val="Standard"/>
      </w:pPr>
      <w:r>
        <w:t>Par Jésus, le Christ, notre Seigneur.</w:t>
      </w:r>
    </w:p>
    <w:p w14:paraId="140840E0" w14:textId="77777777" w:rsidR="003A0136" w:rsidRDefault="003A0136">
      <w:pPr>
        <w:pStyle w:val="Standard"/>
      </w:pPr>
    </w:p>
    <w:p w14:paraId="1BAD8E38" w14:textId="77777777" w:rsidR="003A0136" w:rsidRDefault="00000000">
      <w:pPr>
        <w:pStyle w:val="Standard"/>
        <w:rPr>
          <w:i/>
          <w:iCs/>
        </w:rPr>
      </w:pPr>
      <w:r>
        <w:rPr>
          <w:i/>
          <w:iCs/>
        </w:rPr>
        <w:t>(Extrait du Credo du peuple de Dieu prononcé solennellement par Saint Paul VI le 30 juin 1968 :</w:t>
      </w:r>
    </w:p>
    <w:p w14:paraId="6C35C0B3" w14:textId="77777777" w:rsidR="003A0136" w:rsidRDefault="00000000">
      <w:pPr>
        <w:pStyle w:val="Standard"/>
      </w:pPr>
      <w:r>
        <w:rPr>
          <w:i/>
          <w:iCs/>
        </w:rPr>
        <w:t>« </w:t>
      </w:r>
      <w:r>
        <w:rPr>
          <w:b/>
          <w:bCs/>
          <w:i/>
          <w:iCs/>
        </w:rPr>
        <w:t>Nous croyons qu’en Adam tous ont péché</w:t>
      </w:r>
      <w:r>
        <w:rPr>
          <w:i/>
          <w:iCs/>
        </w:rPr>
        <w:t xml:space="preserve">, ce qui signifie que la faute originelle commise par lui a fait tomber la nature humaine, commune à tous les hommes, dans un état où elle porte les conséquences de cette faute et qui n’est pas celui où elle se trouvait d’abord dans nos premiers parents, constitués dans la sainteté et la justice, et où l’homme ne connaissait ni le mal ni la mort. C’est la nature humaine ainsi tombée, dépouillée de la grâce qui la revêtait, blessée dans ses propres forces naturelles et soumise à l’empire de la mort, qui est transmise à tous les hommes et c’est en ce sens que </w:t>
      </w:r>
      <w:r>
        <w:rPr>
          <w:b/>
          <w:bCs/>
          <w:i/>
          <w:iCs/>
        </w:rPr>
        <w:t>chaque homme naît dans le péché</w:t>
      </w:r>
      <w:r>
        <w:rPr>
          <w:i/>
          <w:iCs/>
        </w:rPr>
        <w:t>. Nous professons donc, avec le Concile de Trente, que le péché originel est transmis avec la nature humaine, «non par imitation, mais par propagation», et qu’il est ainsi «propre à chacun».</w:t>
      </w:r>
    </w:p>
    <w:p w14:paraId="652E825E" w14:textId="77777777" w:rsidR="003A0136" w:rsidRDefault="003A0136">
      <w:pPr>
        <w:pStyle w:val="Standard"/>
        <w:rPr>
          <w:i/>
          <w:iCs/>
        </w:rPr>
      </w:pPr>
    </w:p>
    <w:p w14:paraId="444C4D5B" w14:textId="77777777" w:rsidR="003A0136" w:rsidRDefault="00000000">
      <w:pPr>
        <w:pStyle w:val="Standard"/>
        <w:rPr>
          <w:i/>
          <w:iCs/>
        </w:rPr>
      </w:pPr>
      <w:r>
        <w:rPr>
          <w:i/>
          <w:iCs/>
        </w:rPr>
        <w:t>Nous croyons que Notre-Seigneur Jésus-Christ, par le sacrifice de la croix, nous a rachetés du péché originel et de tous les péchés personnels commis par chacun de nous, en sorte que, selon la parole de l’Apôtre, «là où le péché avait abondé, la grâce a surabondé».</w:t>
      </w:r>
    </w:p>
    <w:p w14:paraId="3E40638A" w14:textId="77777777" w:rsidR="003A0136" w:rsidRDefault="003A0136">
      <w:pPr>
        <w:pStyle w:val="Standard"/>
        <w:rPr>
          <w:i/>
          <w:iCs/>
        </w:rPr>
      </w:pPr>
    </w:p>
    <w:p w14:paraId="473789E9" w14:textId="77777777" w:rsidR="003A0136" w:rsidRDefault="00000000">
      <w:pPr>
        <w:pStyle w:val="Standard"/>
      </w:pPr>
      <w:r>
        <w:rPr>
          <w:b/>
          <w:bCs/>
          <w:i/>
          <w:iCs/>
        </w:rPr>
        <w:t>Nous croyons à un seul baptême</w:t>
      </w:r>
      <w:r>
        <w:rPr>
          <w:i/>
          <w:iCs/>
        </w:rPr>
        <w:t xml:space="preserve"> institué par Notre-Seigneur Jésus-Christ </w:t>
      </w:r>
      <w:r>
        <w:rPr>
          <w:b/>
          <w:bCs/>
          <w:i/>
          <w:iCs/>
        </w:rPr>
        <w:t>pour la rémission des péchés</w:t>
      </w:r>
      <w:r>
        <w:rPr>
          <w:i/>
          <w:iCs/>
        </w:rPr>
        <w:t>. Le baptême doit être administré même aux petits enfants qui n’ont pu encore se rendre coupables d’aucun péché personnel, afin que, nés privés de la grâce surnaturelle, ils renaissent «de l’eau et de l’Esprit-Saint» à la vie divine dans le Christ Jésus. »)</w:t>
      </w:r>
    </w:p>
    <w:p w14:paraId="38B29540" w14:textId="77777777" w:rsidR="003A0136" w:rsidRDefault="003A0136">
      <w:pPr>
        <w:pStyle w:val="Standard"/>
      </w:pPr>
    </w:p>
    <w:p w14:paraId="3614776A" w14:textId="77777777" w:rsidR="003A0136" w:rsidRDefault="00000000">
      <w:pPr>
        <w:pStyle w:val="Standard"/>
      </w:pPr>
      <w:r>
        <w:rPr>
          <w:u w:val="single"/>
        </w:rPr>
        <w:t>L’assemblée</w:t>
      </w:r>
      <w:r>
        <w:t> :</w:t>
      </w:r>
    </w:p>
    <w:p w14:paraId="4A35FC11" w14:textId="77777777" w:rsidR="003A0136" w:rsidRDefault="00000000">
      <w:pPr>
        <w:pStyle w:val="Standard"/>
        <w:rPr>
          <w:b/>
          <w:bCs/>
        </w:rPr>
      </w:pPr>
      <w:r>
        <w:rPr>
          <w:b/>
          <w:bCs/>
        </w:rPr>
        <w:t>Amen.</w:t>
      </w:r>
    </w:p>
    <w:p w14:paraId="1413FADC" w14:textId="77777777" w:rsidR="003A0136" w:rsidRDefault="003A0136">
      <w:pPr>
        <w:pStyle w:val="Standard"/>
      </w:pPr>
    </w:p>
    <w:p w14:paraId="5D8B85DD" w14:textId="77777777" w:rsidR="003A0136" w:rsidRDefault="00000000">
      <w:pPr>
        <w:pStyle w:val="Standard"/>
      </w:pPr>
      <w:r>
        <w:rPr>
          <w:u w:val="single"/>
        </w:rPr>
        <w:t>Le prêtre</w:t>
      </w:r>
      <w:r>
        <w:t> :</w:t>
      </w:r>
    </w:p>
    <w:p w14:paraId="4C9B551D" w14:textId="77777777" w:rsidR="003A0136" w:rsidRDefault="00000000">
      <w:pPr>
        <w:pStyle w:val="Standard"/>
      </w:pPr>
      <w:r>
        <w:t>Que la force du Christ vous fortifie, lui qui est le Sauveur et qui vit pour les siècles des siècles.</w:t>
      </w:r>
    </w:p>
    <w:p w14:paraId="7E1D0D9A" w14:textId="77777777" w:rsidR="003A0136" w:rsidRDefault="003A0136">
      <w:pPr>
        <w:pStyle w:val="Standard"/>
      </w:pPr>
    </w:p>
    <w:p w14:paraId="3B9FC581" w14:textId="77777777" w:rsidR="003A0136" w:rsidRDefault="00000000">
      <w:pPr>
        <w:pStyle w:val="Standard"/>
      </w:pPr>
      <w:r>
        <w:rPr>
          <w:u w:val="single"/>
        </w:rPr>
        <w:t>L’assemblée</w:t>
      </w:r>
      <w:r>
        <w:t> :</w:t>
      </w:r>
    </w:p>
    <w:p w14:paraId="7B68C9BD" w14:textId="77777777" w:rsidR="003A0136" w:rsidRDefault="00000000">
      <w:pPr>
        <w:pStyle w:val="Standard"/>
        <w:rPr>
          <w:b/>
          <w:bCs/>
        </w:rPr>
      </w:pPr>
      <w:r>
        <w:rPr>
          <w:b/>
          <w:bCs/>
        </w:rPr>
        <w:t>Amen.</w:t>
      </w:r>
    </w:p>
    <w:p w14:paraId="7E105CBB" w14:textId="77777777" w:rsidR="003A0136" w:rsidRDefault="003A0136">
      <w:pPr>
        <w:pStyle w:val="Standard"/>
      </w:pPr>
    </w:p>
    <w:p w14:paraId="54C2628D" w14:textId="77777777" w:rsidR="003A0136" w:rsidRDefault="00000000">
      <w:pPr>
        <w:pStyle w:val="Standard"/>
      </w:pPr>
      <w:r>
        <w:t xml:space="preserve">      </w:t>
      </w:r>
      <w:r>
        <w:rPr>
          <w:b/>
          <w:bCs/>
          <w:u w:val="single"/>
        </w:rPr>
        <w:t>Au baptistère</w:t>
      </w:r>
    </w:p>
    <w:p w14:paraId="404B955D" w14:textId="77777777" w:rsidR="003A0136" w:rsidRDefault="003A0136">
      <w:pPr>
        <w:pStyle w:val="Standard"/>
      </w:pPr>
    </w:p>
    <w:p w14:paraId="2EADD7F8" w14:textId="77777777" w:rsidR="003A0136" w:rsidRDefault="00000000">
      <w:pPr>
        <w:pStyle w:val="Standard"/>
        <w:rPr>
          <w:b/>
          <w:bCs/>
          <w:u w:val="single"/>
        </w:rPr>
      </w:pPr>
      <w:r>
        <w:rPr>
          <w:b/>
          <w:bCs/>
          <w:u w:val="single"/>
        </w:rPr>
        <w:t>Bénédiction et invocation sur l'eau</w:t>
      </w:r>
    </w:p>
    <w:p w14:paraId="5E430DFF" w14:textId="77777777" w:rsidR="003A0136" w:rsidRDefault="003A0136">
      <w:pPr>
        <w:pStyle w:val="Standard"/>
      </w:pPr>
    </w:p>
    <w:p w14:paraId="4D7CE5B9" w14:textId="77777777" w:rsidR="003A0136" w:rsidRDefault="00000000">
      <w:pPr>
        <w:pStyle w:val="Standard"/>
      </w:pPr>
      <w:r>
        <w:t>[Exemple de dialogue]</w:t>
      </w:r>
    </w:p>
    <w:p w14:paraId="4B85CE3C" w14:textId="77777777" w:rsidR="003A0136" w:rsidRDefault="00000000">
      <w:pPr>
        <w:pStyle w:val="Standard"/>
      </w:pPr>
      <w:r>
        <w:rPr>
          <w:u w:val="single"/>
        </w:rPr>
        <w:lastRenderedPageBreak/>
        <w:t>Le prêtre</w:t>
      </w:r>
      <w:r>
        <w:t> :</w:t>
      </w:r>
    </w:p>
    <w:p w14:paraId="6745C071" w14:textId="77777777" w:rsidR="003A0136" w:rsidRDefault="00000000">
      <w:pPr>
        <w:pStyle w:val="Standard"/>
      </w:pPr>
      <w:r>
        <w:t>Père infiniment bon, tu as fait jaillir en nous la vie nouvelle des enfants de Dieu au jour de notre baptême.</w:t>
      </w:r>
    </w:p>
    <w:p w14:paraId="79F4976C" w14:textId="77777777" w:rsidR="003A0136" w:rsidRDefault="003A0136">
      <w:pPr>
        <w:pStyle w:val="Standard"/>
      </w:pPr>
    </w:p>
    <w:p w14:paraId="37620B69" w14:textId="77777777" w:rsidR="003A0136" w:rsidRDefault="00000000">
      <w:pPr>
        <w:pStyle w:val="Standard"/>
      </w:pPr>
      <w:r>
        <w:rPr>
          <w:u w:val="single"/>
        </w:rPr>
        <w:t>L’assemblée</w:t>
      </w:r>
      <w:r>
        <w:t> :</w:t>
      </w:r>
    </w:p>
    <w:p w14:paraId="475C9AAE" w14:textId="77777777" w:rsidR="003A0136" w:rsidRDefault="00000000">
      <w:pPr>
        <w:pStyle w:val="Standard"/>
        <w:rPr>
          <w:b/>
          <w:bCs/>
        </w:rPr>
      </w:pPr>
      <w:r>
        <w:rPr>
          <w:b/>
          <w:bCs/>
        </w:rPr>
        <w:t>Béni sois-tu, Seigneur !</w:t>
      </w:r>
    </w:p>
    <w:p w14:paraId="46A6CF64" w14:textId="77777777" w:rsidR="003A0136" w:rsidRDefault="003A0136">
      <w:pPr>
        <w:pStyle w:val="Standard"/>
      </w:pPr>
    </w:p>
    <w:p w14:paraId="086F026D" w14:textId="77777777" w:rsidR="003A0136" w:rsidRDefault="00000000">
      <w:pPr>
        <w:pStyle w:val="Standard"/>
      </w:pPr>
      <w:r>
        <w:rPr>
          <w:u w:val="single"/>
        </w:rPr>
        <w:t>Le prêtre</w:t>
      </w:r>
      <w:r>
        <w:t> :</w:t>
      </w:r>
    </w:p>
    <w:p w14:paraId="25BCD3EF" w14:textId="77777777" w:rsidR="003A0136" w:rsidRDefault="00000000">
      <w:pPr>
        <w:pStyle w:val="Standard"/>
      </w:pPr>
      <w:r>
        <w:t>Tu rassembles en ton Fils Jésus-Christ tous ceux qui seront baptisés dans l’eau et l’Esprit Saint, pour qu’ils deviennent un seul peuple.</w:t>
      </w:r>
    </w:p>
    <w:p w14:paraId="581B447A" w14:textId="77777777" w:rsidR="003A0136" w:rsidRDefault="003A0136">
      <w:pPr>
        <w:pStyle w:val="Standard"/>
      </w:pPr>
    </w:p>
    <w:p w14:paraId="291ECF31" w14:textId="77777777" w:rsidR="003A0136" w:rsidRDefault="00000000">
      <w:pPr>
        <w:pStyle w:val="Standard"/>
      </w:pPr>
      <w:r>
        <w:rPr>
          <w:u w:val="single"/>
        </w:rPr>
        <w:t>L’assemblée</w:t>
      </w:r>
      <w:r>
        <w:t> :</w:t>
      </w:r>
    </w:p>
    <w:p w14:paraId="1DFF6099" w14:textId="77777777" w:rsidR="003A0136" w:rsidRDefault="00000000">
      <w:pPr>
        <w:pStyle w:val="Standard"/>
        <w:rPr>
          <w:b/>
          <w:bCs/>
        </w:rPr>
      </w:pPr>
      <w:r>
        <w:rPr>
          <w:b/>
          <w:bCs/>
        </w:rPr>
        <w:t>Béni sois-tu, Seigneur !</w:t>
      </w:r>
    </w:p>
    <w:p w14:paraId="6929803B" w14:textId="77777777" w:rsidR="003A0136" w:rsidRDefault="003A0136">
      <w:pPr>
        <w:pStyle w:val="Standard"/>
      </w:pPr>
    </w:p>
    <w:p w14:paraId="78294F8A" w14:textId="77777777" w:rsidR="003A0136" w:rsidRDefault="00000000">
      <w:pPr>
        <w:pStyle w:val="Standard"/>
      </w:pPr>
      <w:r>
        <w:rPr>
          <w:u w:val="single"/>
        </w:rPr>
        <w:t>Le prêtre</w:t>
      </w:r>
      <w:r>
        <w:t> :</w:t>
      </w:r>
    </w:p>
    <w:p w14:paraId="63DD67DA" w14:textId="77777777" w:rsidR="003A0136" w:rsidRDefault="00000000">
      <w:pPr>
        <w:pStyle w:val="Standard"/>
      </w:pPr>
      <w:r>
        <w:t>Tu répands ton Esprit d’amour dans nos cœurs, pour nous rendre libres et nous faire goûter la paix de ton Royaume.</w:t>
      </w:r>
    </w:p>
    <w:p w14:paraId="3FE606D0" w14:textId="77777777" w:rsidR="003A0136" w:rsidRDefault="003A0136">
      <w:pPr>
        <w:pStyle w:val="Standard"/>
      </w:pPr>
    </w:p>
    <w:p w14:paraId="76A033A0" w14:textId="77777777" w:rsidR="003A0136" w:rsidRDefault="00000000">
      <w:pPr>
        <w:pStyle w:val="Standard"/>
      </w:pPr>
      <w:r>
        <w:rPr>
          <w:u w:val="single"/>
        </w:rPr>
        <w:t>L’assemblée</w:t>
      </w:r>
      <w:r>
        <w:t> :</w:t>
      </w:r>
    </w:p>
    <w:p w14:paraId="7AE967B3" w14:textId="77777777" w:rsidR="003A0136" w:rsidRDefault="00000000">
      <w:pPr>
        <w:pStyle w:val="Standard"/>
        <w:rPr>
          <w:b/>
          <w:bCs/>
        </w:rPr>
      </w:pPr>
      <w:r>
        <w:rPr>
          <w:b/>
          <w:bCs/>
        </w:rPr>
        <w:t>Béni sois-tu, Seigneur !</w:t>
      </w:r>
    </w:p>
    <w:p w14:paraId="673C317D" w14:textId="77777777" w:rsidR="003A0136" w:rsidRDefault="003A0136">
      <w:pPr>
        <w:pStyle w:val="Standard"/>
      </w:pPr>
    </w:p>
    <w:p w14:paraId="0B43852B" w14:textId="77777777" w:rsidR="003A0136" w:rsidRDefault="00000000">
      <w:pPr>
        <w:pStyle w:val="Standard"/>
      </w:pPr>
      <w:r>
        <w:rPr>
          <w:u w:val="single"/>
        </w:rPr>
        <w:t>Le prêtre</w:t>
      </w:r>
      <w:r>
        <w:t> :</w:t>
      </w:r>
    </w:p>
    <w:p w14:paraId="385886A8" w14:textId="77777777" w:rsidR="003A0136" w:rsidRDefault="00000000">
      <w:pPr>
        <w:pStyle w:val="Standard"/>
      </w:pPr>
      <w:r>
        <w:t>Tu choisis les baptisés pour annoncer parmi toutes les nations l’Evangile du Christ.</w:t>
      </w:r>
    </w:p>
    <w:p w14:paraId="3732B22C" w14:textId="77777777" w:rsidR="003A0136" w:rsidRDefault="003A0136">
      <w:pPr>
        <w:pStyle w:val="Standard"/>
      </w:pPr>
    </w:p>
    <w:p w14:paraId="2EEA2557" w14:textId="77777777" w:rsidR="003A0136" w:rsidRDefault="00000000">
      <w:pPr>
        <w:pStyle w:val="Standard"/>
      </w:pPr>
      <w:r>
        <w:rPr>
          <w:u w:val="single"/>
        </w:rPr>
        <w:t>L’assemblée</w:t>
      </w:r>
      <w:r>
        <w:t> :</w:t>
      </w:r>
    </w:p>
    <w:p w14:paraId="67A74EE6" w14:textId="77777777" w:rsidR="003A0136" w:rsidRDefault="00000000">
      <w:pPr>
        <w:pStyle w:val="Standard"/>
        <w:rPr>
          <w:b/>
          <w:bCs/>
        </w:rPr>
      </w:pPr>
      <w:r>
        <w:rPr>
          <w:b/>
          <w:bCs/>
        </w:rPr>
        <w:t>Béni sois-tu, Seigneur !</w:t>
      </w:r>
    </w:p>
    <w:p w14:paraId="188AB4A9" w14:textId="77777777" w:rsidR="003A0136" w:rsidRDefault="003A0136">
      <w:pPr>
        <w:pStyle w:val="Standard"/>
      </w:pPr>
    </w:p>
    <w:p w14:paraId="1C41687A" w14:textId="77777777" w:rsidR="003A0136" w:rsidRDefault="00000000">
      <w:pPr>
        <w:pStyle w:val="Standard"/>
      </w:pPr>
      <w:r>
        <w:rPr>
          <w:u w:val="single"/>
        </w:rPr>
        <w:t>Le prêtre</w:t>
      </w:r>
      <w:r>
        <w:t> :</w:t>
      </w:r>
    </w:p>
    <w:p w14:paraId="1451C2D3" w14:textId="77777777" w:rsidR="003A0136" w:rsidRDefault="00000000">
      <w:pPr>
        <w:pStyle w:val="Standard"/>
      </w:pPr>
      <w:r>
        <w:t>Père, c’est toi qui appelles N. et N. (ces enfants), aujourd'hui présentés au baptême dans la foi de l’Eglise.</w:t>
      </w:r>
    </w:p>
    <w:p w14:paraId="1FABDC77" w14:textId="77777777" w:rsidR="003A0136" w:rsidRDefault="003A0136">
      <w:pPr>
        <w:pStyle w:val="Standard"/>
      </w:pPr>
    </w:p>
    <w:p w14:paraId="1F358378" w14:textId="77777777" w:rsidR="003A0136" w:rsidRDefault="00000000">
      <w:pPr>
        <w:pStyle w:val="Standard"/>
      </w:pPr>
      <w:r>
        <w:rPr>
          <w:u w:val="single"/>
        </w:rPr>
        <w:t>L’assemblée</w:t>
      </w:r>
      <w:r>
        <w:t> :</w:t>
      </w:r>
    </w:p>
    <w:p w14:paraId="63015BF2" w14:textId="77777777" w:rsidR="003A0136" w:rsidRDefault="00000000">
      <w:pPr>
        <w:pStyle w:val="Standard"/>
        <w:rPr>
          <w:b/>
          <w:bCs/>
        </w:rPr>
      </w:pPr>
      <w:r>
        <w:rPr>
          <w:b/>
          <w:bCs/>
        </w:rPr>
        <w:t>Béni sois-tu, Seigneur !</w:t>
      </w:r>
    </w:p>
    <w:p w14:paraId="46314C73" w14:textId="77777777" w:rsidR="003A0136" w:rsidRDefault="003A0136">
      <w:pPr>
        <w:pStyle w:val="Standard"/>
      </w:pPr>
    </w:p>
    <w:p w14:paraId="6C4EA314" w14:textId="77777777" w:rsidR="003A0136" w:rsidRDefault="00000000">
      <w:pPr>
        <w:pStyle w:val="Standard"/>
      </w:pPr>
      <w:r>
        <w:rPr>
          <w:u w:val="single"/>
        </w:rPr>
        <w:t>Le prêtre</w:t>
      </w:r>
      <w:r>
        <w:t> :</w:t>
      </w:r>
    </w:p>
    <w:p w14:paraId="1FD32529" w14:textId="77777777" w:rsidR="003A0136" w:rsidRDefault="00000000">
      <w:pPr>
        <w:pStyle w:val="Standard"/>
      </w:pPr>
      <w:r>
        <w:t>Daigne maintenant bénir cette eau où ils vont renaître de l’Esprit Saint pour vivre de la vie éternelle.</w:t>
      </w:r>
    </w:p>
    <w:p w14:paraId="02456925" w14:textId="77777777" w:rsidR="003A0136" w:rsidRDefault="00000000">
      <w:pPr>
        <w:pStyle w:val="Standard"/>
      </w:pPr>
      <w:r>
        <w:t>Par Jésus, le Christ, notre Seigneur.</w:t>
      </w:r>
    </w:p>
    <w:p w14:paraId="3BDF5C5A" w14:textId="77777777" w:rsidR="003A0136" w:rsidRDefault="003A0136">
      <w:pPr>
        <w:pStyle w:val="Standard"/>
      </w:pPr>
    </w:p>
    <w:p w14:paraId="02E6AD1C" w14:textId="77777777" w:rsidR="003A0136" w:rsidRDefault="00000000">
      <w:pPr>
        <w:pStyle w:val="Standard"/>
      </w:pPr>
      <w:r>
        <w:rPr>
          <w:u w:val="single"/>
        </w:rPr>
        <w:t>L’assemblée</w:t>
      </w:r>
      <w:r>
        <w:t> :</w:t>
      </w:r>
    </w:p>
    <w:p w14:paraId="668BCF6E" w14:textId="77777777" w:rsidR="003A0136" w:rsidRDefault="00000000">
      <w:pPr>
        <w:pStyle w:val="Standard"/>
        <w:rPr>
          <w:b/>
          <w:bCs/>
        </w:rPr>
      </w:pPr>
      <w:r>
        <w:rPr>
          <w:b/>
          <w:bCs/>
        </w:rPr>
        <w:t>Amen.</w:t>
      </w:r>
    </w:p>
    <w:p w14:paraId="1CA19B03" w14:textId="77777777" w:rsidR="003A0136" w:rsidRDefault="003A0136">
      <w:pPr>
        <w:pStyle w:val="Standard"/>
      </w:pPr>
    </w:p>
    <w:p w14:paraId="7EC489B8" w14:textId="77777777" w:rsidR="003A0136" w:rsidRDefault="00000000">
      <w:pPr>
        <w:pStyle w:val="Standard"/>
        <w:rPr>
          <w:b/>
          <w:bCs/>
          <w:u w:val="single"/>
        </w:rPr>
      </w:pPr>
      <w:r>
        <w:rPr>
          <w:b/>
          <w:bCs/>
          <w:u w:val="single"/>
        </w:rPr>
        <w:t>Renonciation à Satan et profession de foi</w:t>
      </w:r>
    </w:p>
    <w:p w14:paraId="54E44A8F" w14:textId="77777777" w:rsidR="003A0136" w:rsidRDefault="003A0136">
      <w:pPr>
        <w:pStyle w:val="Standard"/>
      </w:pPr>
    </w:p>
    <w:p w14:paraId="550D2D62" w14:textId="77777777" w:rsidR="003A0136" w:rsidRDefault="00000000">
      <w:pPr>
        <w:pStyle w:val="Standard"/>
      </w:pPr>
      <w:r>
        <w:rPr>
          <w:u w:val="single"/>
        </w:rPr>
        <w:t>Le prêtre s’adresse aux parents, parrains et marraines</w:t>
      </w:r>
      <w:r>
        <w:t> :</w:t>
      </w:r>
    </w:p>
    <w:p w14:paraId="7592F5D8" w14:textId="77777777" w:rsidR="003A0136" w:rsidRDefault="00000000">
      <w:pPr>
        <w:pStyle w:val="Standard"/>
      </w:pPr>
      <w:r>
        <w:t>Maintenant, je m’adresse à vous parents, parrains et marraines. Par le sacrement de baptême, les enfants que vous présentez vont recevoir de l’amour de Dieu une vie nouvelle : ils vont naître de l’eau et de l’Esprit-Saint.</w:t>
      </w:r>
    </w:p>
    <w:p w14:paraId="21EE593B" w14:textId="77777777" w:rsidR="003A0136" w:rsidRDefault="00000000">
      <w:pPr>
        <w:pStyle w:val="Standard"/>
      </w:pPr>
      <w:r>
        <w:t>Cette vie de Dieu rencontrera bien des obstacles. Pour lutter contre le péché, pour grandir dans la foi, ils auront besoin de vous.</w:t>
      </w:r>
    </w:p>
    <w:p w14:paraId="4FE1E65A" w14:textId="77777777" w:rsidR="003A0136" w:rsidRDefault="00000000">
      <w:pPr>
        <w:pStyle w:val="Standard"/>
      </w:pPr>
      <w:r>
        <w:t>Si donc vous êtes conduits par la foi et si vous prenez la responsabilité de les aider, je vous invite aujourd’hui, en vous rappelant votre baptême, à renoncer au péché et à proclamer la foi en Jésus-Christ, la foi de l’Eglise, dans laquelle tout enfant est baptisé.</w:t>
      </w:r>
    </w:p>
    <w:p w14:paraId="284EF432" w14:textId="77777777" w:rsidR="003A0136" w:rsidRDefault="003A0136">
      <w:pPr>
        <w:pStyle w:val="Standard"/>
      </w:pPr>
    </w:p>
    <w:p w14:paraId="77FAF269" w14:textId="77777777" w:rsidR="003A0136" w:rsidRDefault="00000000">
      <w:pPr>
        <w:pStyle w:val="Standard"/>
      </w:pPr>
      <w:r>
        <w:t>[Exemple de renonciation]</w:t>
      </w:r>
    </w:p>
    <w:p w14:paraId="71329496" w14:textId="77777777" w:rsidR="003A0136" w:rsidRDefault="00000000">
      <w:pPr>
        <w:pStyle w:val="Standard"/>
      </w:pPr>
      <w:r>
        <w:rPr>
          <w:u w:val="single"/>
        </w:rPr>
        <w:t>Le prêtre</w:t>
      </w:r>
      <w:r>
        <w:t> :</w:t>
      </w:r>
    </w:p>
    <w:p w14:paraId="3C7B34CE" w14:textId="77777777" w:rsidR="003A0136" w:rsidRDefault="00000000">
      <w:pPr>
        <w:pStyle w:val="Standard"/>
      </w:pPr>
      <w:r>
        <w:t>Renoncez-vous à Satan ?</w:t>
      </w:r>
    </w:p>
    <w:p w14:paraId="5DA5957B" w14:textId="77777777" w:rsidR="003A0136" w:rsidRDefault="003A0136">
      <w:pPr>
        <w:pStyle w:val="Standard"/>
      </w:pPr>
    </w:p>
    <w:p w14:paraId="346476F0" w14:textId="77777777" w:rsidR="003A0136" w:rsidRDefault="00000000">
      <w:pPr>
        <w:pStyle w:val="Standard"/>
      </w:pPr>
      <w:r>
        <w:rPr>
          <w:u w:val="single"/>
        </w:rPr>
        <w:t>Les parents et parrains</w:t>
      </w:r>
      <w:r>
        <w:t> :</w:t>
      </w:r>
    </w:p>
    <w:p w14:paraId="0D339435" w14:textId="77777777" w:rsidR="003A0136" w:rsidRDefault="00000000">
      <w:pPr>
        <w:pStyle w:val="Standard"/>
        <w:rPr>
          <w:b/>
          <w:bCs/>
        </w:rPr>
      </w:pPr>
      <w:r>
        <w:rPr>
          <w:b/>
          <w:bCs/>
        </w:rPr>
        <w:lastRenderedPageBreak/>
        <w:t>Je renonce.</w:t>
      </w:r>
    </w:p>
    <w:p w14:paraId="0EC95F84" w14:textId="77777777" w:rsidR="003A0136" w:rsidRDefault="003A0136">
      <w:pPr>
        <w:pStyle w:val="Standard"/>
      </w:pPr>
    </w:p>
    <w:p w14:paraId="5E620F83" w14:textId="77777777" w:rsidR="003A0136" w:rsidRDefault="00000000">
      <w:pPr>
        <w:pStyle w:val="Standard"/>
      </w:pPr>
      <w:r>
        <w:rPr>
          <w:u w:val="single"/>
        </w:rPr>
        <w:t>Le prêtre</w:t>
      </w:r>
      <w:r>
        <w:t> :</w:t>
      </w:r>
    </w:p>
    <w:p w14:paraId="72F9F625" w14:textId="77777777" w:rsidR="003A0136" w:rsidRDefault="00000000">
      <w:pPr>
        <w:pStyle w:val="Standard"/>
      </w:pPr>
      <w:r>
        <w:t>Renoncez-vous à toutes ses œuvres ?</w:t>
      </w:r>
    </w:p>
    <w:p w14:paraId="7A64D64F" w14:textId="77777777" w:rsidR="003A0136" w:rsidRDefault="003A0136">
      <w:pPr>
        <w:pStyle w:val="Standard"/>
      </w:pPr>
    </w:p>
    <w:p w14:paraId="097E920F" w14:textId="77777777" w:rsidR="003A0136" w:rsidRDefault="00000000">
      <w:pPr>
        <w:pStyle w:val="Standard"/>
      </w:pPr>
      <w:r>
        <w:rPr>
          <w:u w:val="single"/>
        </w:rPr>
        <w:t>Les parents et parrains</w:t>
      </w:r>
      <w:r>
        <w:t> :</w:t>
      </w:r>
    </w:p>
    <w:p w14:paraId="57B5F894" w14:textId="77777777" w:rsidR="003A0136" w:rsidRDefault="00000000">
      <w:pPr>
        <w:pStyle w:val="Standard"/>
        <w:rPr>
          <w:b/>
          <w:bCs/>
        </w:rPr>
      </w:pPr>
      <w:r>
        <w:rPr>
          <w:b/>
          <w:bCs/>
        </w:rPr>
        <w:t>Je renonce.</w:t>
      </w:r>
    </w:p>
    <w:p w14:paraId="7B0E2944" w14:textId="77777777" w:rsidR="003A0136" w:rsidRDefault="003A0136">
      <w:pPr>
        <w:pStyle w:val="Standard"/>
      </w:pPr>
    </w:p>
    <w:p w14:paraId="69521E4C" w14:textId="77777777" w:rsidR="003A0136" w:rsidRDefault="00000000">
      <w:pPr>
        <w:pStyle w:val="Standard"/>
      </w:pPr>
      <w:r>
        <w:rPr>
          <w:u w:val="single"/>
        </w:rPr>
        <w:t>Le prêtre</w:t>
      </w:r>
      <w:r>
        <w:t> :</w:t>
      </w:r>
    </w:p>
    <w:p w14:paraId="0E61288C" w14:textId="77777777" w:rsidR="003A0136" w:rsidRDefault="00000000">
      <w:pPr>
        <w:pStyle w:val="Standard"/>
      </w:pPr>
      <w:r>
        <w:t>Renoncez-vous à toutes ses séductions ?</w:t>
      </w:r>
    </w:p>
    <w:p w14:paraId="405D3BA8" w14:textId="77777777" w:rsidR="003A0136" w:rsidRDefault="003A0136">
      <w:pPr>
        <w:pStyle w:val="Standard"/>
      </w:pPr>
    </w:p>
    <w:p w14:paraId="53C669BB" w14:textId="77777777" w:rsidR="003A0136" w:rsidRDefault="00000000">
      <w:pPr>
        <w:pStyle w:val="Standard"/>
      </w:pPr>
      <w:r>
        <w:rPr>
          <w:u w:val="single"/>
        </w:rPr>
        <w:t>Les parents et parrains</w:t>
      </w:r>
      <w:r>
        <w:t> :</w:t>
      </w:r>
    </w:p>
    <w:p w14:paraId="7DD312A2" w14:textId="77777777" w:rsidR="003A0136" w:rsidRDefault="00000000">
      <w:pPr>
        <w:pStyle w:val="Standard"/>
        <w:rPr>
          <w:b/>
          <w:bCs/>
        </w:rPr>
      </w:pPr>
      <w:r>
        <w:rPr>
          <w:b/>
          <w:bCs/>
        </w:rPr>
        <w:t>Je renonce.</w:t>
      </w:r>
    </w:p>
    <w:p w14:paraId="257EB9AE" w14:textId="77777777" w:rsidR="003A0136" w:rsidRDefault="003A0136">
      <w:pPr>
        <w:pStyle w:val="Standard"/>
      </w:pPr>
    </w:p>
    <w:p w14:paraId="09A60030" w14:textId="77777777" w:rsidR="003A0136" w:rsidRDefault="00000000">
      <w:pPr>
        <w:pStyle w:val="Standard"/>
      </w:pPr>
      <w:r>
        <w:rPr>
          <w:u w:val="single"/>
        </w:rPr>
        <w:t>Le prêtre</w:t>
      </w:r>
      <w:r>
        <w:t> :</w:t>
      </w:r>
    </w:p>
    <w:p w14:paraId="4061D8DA" w14:textId="77777777" w:rsidR="003A0136" w:rsidRDefault="00000000">
      <w:pPr>
        <w:pStyle w:val="Standard"/>
      </w:pPr>
      <w:r>
        <w:t>Croyez-vous en Dieu, le Père tout puissant, créateur du ciel et de la terre ?</w:t>
      </w:r>
    </w:p>
    <w:p w14:paraId="04C8EB81" w14:textId="77777777" w:rsidR="003A0136" w:rsidRDefault="003A0136">
      <w:pPr>
        <w:pStyle w:val="Standard"/>
      </w:pPr>
    </w:p>
    <w:p w14:paraId="2AFF7235" w14:textId="77777777" w:rsidR="003A0136" w:rsidRDefault="00000000">
      <w:pPr>
        <w:pStyle w:val="Standard"/>
        <w:rPr>
          <w:i/>
          <w:iCs/>
        </w:rPr>
      </w:pPr>
      <w:r>
        <w:rPr>
          <w:i/>
          <w:iCs/>
        </w:rPr>
        <w:t>(Extrait du Credo du peuple de Dieu prononcé solennellement par Saint Paul VI le 30 juin 1968 :</w:t>
      </w:r>
    </w:p>
    <w:p w14:paraId="24CD1387" w14:textId="77777777" w:rsidR="003A0136" w:rsidRDefault="00000000">
      <w:pPr>
        <w:pStyle w:val="Standard"/>
      </w:pPr>
      <w:r>
        <w:rPr>
          <w:i/>
          <w:iCs/>
        </w:rPr>
        <w:t>« </w:t>
      </w:r>
      <w:r>
        <w:rPr>
          <w:b/>
          <w:bCs/>
          <w:i/>
          <w:iCs/>
        </w:rPr>
        <w:t>Nous croyons en un seul Dieu</w:t>
      </w:r>
      <w:r>
        <w:rPr>
          <w:i/>
          <w:iCs/>
        </w:rPr>
        <w:t>, Père, Fils et Saint-Esprit, Créateur des choses visibles comme ce monde où s’écoule notre vie passagère, des choses invisibles comme les purs esprits qu’on nomme aussi les anges, et Créateur en chaque homme de son âme spirituelle et immortelle.)</w:t>
      </w:r>
    </w:p>
    <w:p w14:paraId="6A72E554" w14:textId="77777777" w:rsidR="003A0136" w:rsidRDefault="003A0136">
      <w:pPr>
        <w:pStyle w:val="Standard"/>
      </w:pPr>
    </w:p>
    <w:p w14:paraId="54D4A5B3" w14:textId="77777777" w:rsidR="003A0136" w:rsidRDefault="00000000">
      <w:pPr>
        <w:pStyle w:val="Standard"/>
      </w:pPr>
      <w:r>
        <w:rPr>
          <w:u w:val="single"/>
        </w:rPr>
        <w:t>Les parents et parrains</w:t>
      </w:r>
      <w:r>
        <w:t> :</w:t>
      </w:r>
    </w:p>
    <w:p w14:paraId="7CE5AA3A" w14:textId="77777777" w:rsidR="003A0136" w:rsidRDefault="00000000">
      <w:pPr>
        <w:pStyle w:val="Standard"/>
        <w:rPr>
          <w:b/>
          <w:bCs/>
        </w:rPr>
      </w:pPr>
      <w:r>
        <w:rPr>
          <w:b/>
          <w:bCs/>
        </w:rPr>
        <w:t>Je crois.</w:t>
      </w:r>
    </w:p>
    <w:p w14:paraId="11C069FC" w14:textId="77777777" w:rsidR="003A0136" w:rsidRDefault="003A0136">
      <w:pPr>
        <w:pStyle w:val="Standard"/>
      </w:pPr>
    </w:p>
    <w:p w14:paraId="1DAEA637" w14:textId="77777777" w:rsidR="003A0136" w:rsidRDefault="00000000">
      <w:pPr>
        <w:pStyle w:val="Standard"/>
      </w:pPr>
      <w:r>
        <w:rPr>
          <w:u w:val="single"/>
        </w:rPr>
        <w:t>Le prêtre</w:t>
      </w:r>
      <w:r>
        <w:t> :</w:t>
      </w:r>
    </w:p>
    <w:p w14:paraId="502B5243" w14:textId="77777777" w:rsidR="003A0136" w:rsidRDefault="00000000">
      <w:pPr>
        <w:pStyle w:val="Standard"/>
      </w:pPr>
      <w:r>
        <w:t>Croyez-vous en Jésus-Christ, son Fils unique, notre Seigneur, qui est née de la Vierge Marie, a souffert la passion, a été enseveli, est ressuscité d’entre les morts, et qui est assis à la droite du Père ?</w:t>
      </w:r>
    </w:p>
    <w:p w14:paraId="28FFBCB7" w14:textId="77777777" w:rsidR="003A0136" w:rsidRDefault="003A0136">
      <w:pPr>
        <w:pStyle w:val="Standard"/>
      </w:pPr>
    </w:p>
    <w:p w14:paraId="75F7934A" w14:textId="77777777" w:rsidR="003A0136" w:rsidRDefault="00000000">
      <w:pPr>
        <w:pStyle w:val="Standard"/>
      </w:pPr>
      <w:r>
        <w:rPr>
          <w:u w:val="single"/>
        </w:rPr>
        <w:t>Les parents et parrains</w:t>
      </w:r>
      <w:r>
        <w:t> :</w:t>
      </w:r>
    </w:p>
    <w:p w14:paraId="35DA83C8" w14:textId="77777777" w:rsidR="003A0136" w:rsidRDefault="00000000">
      <w:pPr>
        <w:pStyle w:val="Standard"/>
        <w:rPr>
          <w:b/>
          <w:bCs/>
        </w:rPr>
      </w:pPr>
      <w:r>
        <w:rPr>
          <w:b/>
          <w:bCs/>
        </w:rPr>
        <w:t>Je crois.</w:t>
      </w:r>
    </w:p>
    <w:p w14:paraId="1AFE59EA" w14:textId="77777777" w:rsidR="003A0136" w:rsidRDefault="003A0136">
      <w:pPr>
        <w:pStyle w:val="Standard"/>
      </w:pPr>
    </w:p>
    <w:p w14:paraId="2ACC19B6" w14:textId="77777777" w:rsidR="003A0136" w:rsidRDefault="00000000">
      <w:pPr>
        <w:pStyle w:val="Standard"/>
      </w:pPr>
      <w:r>
        <w:rPr>
          <w:u w:val="single"/>
        </w:rPr>
        <w:t>Le prêtre</w:t>
      </w:r>
      <w:r>
        <w:t> :</w:t>
      </w:r>
    </w:p>
    <w:p w14:paraId="73031B54" w14:textId="77777777" w:rsidR="003A0136" w:rsidRDefault="00000000">
      <w:pPr>
        <w:pStyle w:val="Standard"/>
      </w:pPr>
      <w:r>
        <w:t>Croyez-vous en l’Esprit-Saint, à la sainte Eglise catholique, à la communion des saints, au pardon des péchés, à la résurrection de la chair, et à la vie éternelle ?</w:t>
      </w:r>
    </w:p>
    <w:p w14:paraId="593C58E7" w14:textId="77777777" w:rsidR="003A0136" w:rsidRDefault="003A0136">
      <w:pPr>
        <w:pStyle w:val="Standard"/>
      </w:pPr>
    </w:p>
    <w:p w14:paraId="7B2B8BA1" w14:textId="77777777" w:rsidR="003A0136" w:rsidRDefault="00000000">
      <w:pPr>
        <w:pStyle w:val="Standard"/>
      </w:pPr>
      <w:r>
        <w:rPr>
          <w:u w:val="single"/>
        </w:rPr>
        <w:t>Les parents et parrains</w:t>
      </w:r>
      <w:r>
        <w:t> :</w:t>
      </w:r>
    </w:p>
    <w:p w14:paraId="5098870A" w14:textId="77777777" w:rsidR="003A0136" w:rsidRDefault="00000000">
      <w:pPr>
        <w:pStyle w:val="Standard"/>
        <w:rPr>
          <w:b/>
          <w:bCs/>
        </w:rPr>
      </w:pPr>
      <w:r>
        <w:rPr>
          <w:b/>
          <w:bCs/>
        </w:rPr>
        <w:t>Je crois.</w:t>
      </w:r>
    </w:p>
    <w:p w14:paraId="068165AD" w14:textId="77777777" w:rsidR="003A0136" w:rsidRDefault="003A0136">
      <w:pPr>
        <w:pStyle w:val="Standard"/>
      </w:pPr>
    </w:p>
    <w:p w14:paraId="2D264590" w14:textId="77777777" w:rsidR="003A0136" w:rsidRDefault="00000000">
      <w:pPr>
        <w:pStyle w:val="Standard"/>
      </w:pPr>
      <w:r>
        <w:rPr>
          <w:u w:val="single"/>
        </w:rPr>
        <w:t>Le prêtre</w:t>
      </w:r>
      <w:r>
        <w:t> :</w:t>
      </w:r>
    </w:p>
    <w:p w14:paraId="30476321" w14:textId="77777777" w:rsidR="003A0136" w:rsidRDefault="00000000">
      <w:pPr>
        <w:pStyle w:val="Standard"/>
      </w:pPr>
      <w:r>
        <w:t>Telle est notre foi.</w:t>
      </w:r>
    </w:p>
    <w:p w14:paraId="3DB2BD35" w14:textId="77777777" w:rsidR="003A0136" w:rsidRDefault="00000000">
      <w:pPr>
        <w:pStyle w:val="Standard"/>
      </w:pPr>
      <w:r>
        <w:t>Telle est la foi de l’Eglise que nous sommes fiers de proclamer dans le Christ Jésus, notre Seigneur.</w:t>
      </w:r>
    </w:p>
    <w:p w14:paraId="0D117A64" w14:textId="77777777" w:rsidR="003A0136" w:rsidRDefault="003A0136">
      <w:pPr>
        <w:pStyle w:val="Standard"/>
      </w:pPr>
    </w:p>
    <w:p w14:paraId="72910386" w14:textId="77777777" w:rsidR="003A0136" w:rsidRDefault="00000000">
      <w:pPr>
        <w:pStyle w:val="Standard"/>
      </w:pPr>
      <w:r>
        <w:rPr>
          <w:u w:val="single"/>
        </w:rPr>
        <w:t>L’assemblée</w:t>
      </w:r>
      <w:r>
        <w:t> :</w:t>
      </w:r>
    </w:p>
    <w:p w14:paraId="40412A89" w14:textId="77777777" w:rsidR="003A0136" w:rsidRDefault="00000000">
      <w:pPr>
        <w:pStyle w:val="Standard"/>
        <w:rPr>
          <w:b/>
          <w:bCs/>
        </w:rPr>
      </w:pPr>
      <w:r>
        <w:rPr>
          <w:b/>
          <w:bCs/>
        </w:rPr>
        <w:t>Amen.</w:t>
      </w:r>
    </w:p>
    <w:p w14:paraId="1F09912E" w14:textId="77777777" w:rsidR="003A0136" w:rsidRDefault="003A0136">
      <w:pPr>
        <w:pStyle w:val="Standard"/>
      </w:pPr>
    </w:p>
    <w:p w14:paraId="4D134928" w14:textId="77777777" w:rsidR="003A0136" w:rsidRDefault="00000000">
      <w:pPr>
        <w:pStyle w:val="Standard"/>
        <w:rPr>
          <w:b/>
          <w:bCs/>
          <w:u w:val="single"/>
        </w:rPr>
      </w:pPr>
      <w:r>
        <w:rPr>
          <w:b/>
          <w:bCs/>
          <w:u w:val="single"/>
        </w:rPr>
        <w:t>Baptême</w:t>
      </w:r>
    </w:p>
    <w:p w14:paraId="77EA6D41" w14:textId="77777777" w:rsidR="003A0136" w:rsidRDefault="003A0136">
      <w:pPr>
        <w:pStyle w:val="Standard"/>
      </w:pPr>
    </w:p>
    <w:p w14:paraId="776E3BC3" w14:textId="77777777" w:rsidR="003A0136" w:rsidRDefault="00000000">
      <w:pPr>
        <w:pStyle w:val="Standard"/>
      </w:pPr>
      <w:r>
        <w:rPr>
          <w:u w:val="single"/>
        </w:rPr>
        <w:t>Le prêtre</w:t>
      </w:r>
      <w:r>
        <w:t> :</w:t>
      </w:r>
    </w:p>
    <w:p w14:paraId="5AF7B06F" w14:textId="77777777" w:rsidR="003A0136" w:rsidRDefault="00000000">
      <w:pPr>
        <w:pStyle w:val="Standard"/>
      </w:pPr>
      <w:r>
        <w:t>Voulez-vous que N. soit baptisé dans cette foi de l’Eglise que tous ensemble nous venons d’exprimer ?</w:t>
      </w:r>
    </w:p>
    <w:p w14:paraId="6B387142" w14:textId="77777777" w:rsidR="003A0136" w:rsidRDefault="003A0136">
      <w:pPr>
        <w:pStyle w:val="Standard"/>
      </w:pPr>
    </w:p>
    <w:p w14:paraId="6F5DD022" w14:textId="77777777" w:rsidR="003A0136" w:rsidRDefault="00000000">
      <w:pPr>
        <w:pStyle w:val="Standard"/>
      </w:pPr>
      <w:r>
        <w:rPr>
          <w:u w:val="single"/>
        </w:rPr>
        <w:t>Les parents et parrains</w:t>
      </w:r>
      <w:r>
        <w:t> :</w:t>
      </w:r>
    </w:p>
    <w:p w14:paraId="7D069C90" w14:textId="77777777" w:rsidR="003A0136" w:rsidRDefault="00000000">
      <w:pPr>
        <w:pStyle w:val="Standard"/>
        <w:rPr>
          <w:b/>
          <w:bCs/>
        </w:rPr>
      </w:pPr>
      <w:r>
        <w:rPr>
          <w:b/>
          <w:bCs/>
        </w:rPr>
        <w:t>Oui nous le voulons.</w:t>
      </w:r>
    </w:p>
    <w:p w14:paraId="01B13607" w14:textId="77777777" w:rsidR="003A0136" w:rsidRDefault="003A0136">
      <w:pPr>
        <w:pStyle w:val="Standard"/>
      </w:pPr>
    </w:p>
    <w:p w14:paraId="06726BCF" w14:textId="77777777" w:rsidR="003A0136" w:rsidRDefault="00000000">
      <w:pPr>
        <w:pStyle w:val="Standard"/>
      </w:pPr>
      <w:r>
        <w:t xml:space="preserve">(Il revient normalement à la mère (ou au père) de recevoir l'enfant lorsqu'il sort de l'eau, ou de le tenir au-dessus </w:t>
      </w:r>
      <w:r>
        <w:lastRenderedPageBreak/>
        <w:t>de la cuve baptismale si le baptême ne se fait pas par immersion.)</w:t>
      </w:r>
    </w:p>
    <w:p w14:paraId="6E9E9FB1" w14:textId="77777777" w:rsidR="003A0136" w:rsidRDefault="003A0136">
      <w:pPr>
        <w:pStyle w:val="Standard"/>
      </w:pPr>
    </w:p>
    <w:p w14:paraId="566142AD" w14:textId="77777777" w:rsidR="003A0136" w:rsidRDefault="00000000">
      <w:pPr>
        <w:pStyle w:val="Standard"/>
      </w:pPr>
      <w:r>
        <w:rPr>
          <w:u w:val="single"/>
        </w:rPr>
        <w:t>Le prêtre</w:t>
      </w:r>
      <w:r>
        <w:t> :</w:t>
      </w:r>
    </w:p>
    <w:p w14:paraId="6C47BB70" w14:textId="77777777" w:rsidR="003A0136" w:rsidRDefault="00000000">
      <w:pPr>
        <w:pStyle w:val="Standard"/>
      </w:pPr>
      <w:r>
        <w:t>N., je te baptise au nom du Père, et du Fils, et du Saint-Esprit.</w:t>
      </w:r>
    </w:p>
    <w:p w14:paraId="16EEBAAA" w14:textId="77777777" w:rsidR="003A0136" w:rsidRDefault="003A0136">
      <w:pPr>
        <w:pStyle w:val="Standard"/>
      </w:pPr>
    </w:p>
    <w:p w14:paraId="5F7BD2B7" w14:textId="77777777" w:rsidR="003A0136" w:rsidRDefault="00000000">
      <w:pPr>
        <w:pStyle w:val="Standard"/>
        <w:rPr>
          <w:b/>
          <w:bCs/>
          <w:u w:val="single"/>
        </w:rPr>
      </w:pPr>
      <w:r>
        <w:rPr>
          <w:b/>
          <w:bCs/>
          <w:u w:val="single"/>
        </w:rPr>
        <w:t>Onction avec le Saint-Chrême</w:t>
      </w:r>
    </w:p>
    <w:p w14:paraId="2C4F90D8" w14:textId="77777777" w:rsidR="003A0136" w:rsidRDefault="003A0136">
      <w:pPr>
        <w:pStyle w:val="Standard"/>
      </w:pPr>
    </w:p>
    <w:p w14:paraId="03748A8F" w14:textId="77777777" w:rsidR="003A0136" w:rsidRDefault="00000000">
      <w:pPr>
        <w:pStyle w:val="Standard"/>
      </w:pPr>
      <w:r>
        <w:rPr>
          <w:u w:val="single"/>
        </w:rPr>
        <w:t>Le prêtre</w:t>
      </w:r>
      <w:r>
        <w:t> :</w:t>
      </w:r>
    </w:p>
    <w:p w14:paraId="28F44C7E" w14:textId="77777777" w:rsidR="003A0136" w:rsidRDefault="00000000">
      <w:pPr>
        <w:pStyle w:val="Standard"/>
      </w:pPr>
      <w:r>
        <w:t>N. et N., vous êtes maintenant baptisés :</w:t>
      </w:r>
    </w:p>
    <w:p w14:paraId="3F274E9F" w14:textId="77777777" w:rsidR="003A0136" w:rsidRDefault="00000000">
      <w:pPr>
        <w:pStyle w:val="Standard"/>
      </w:pPr>
      <w:r>
        <w:t>Le Dieu tout puissant, Père de Jésus, le Christ, notre Seigneur, vous a libérés du péché et vous a fait renaître de l’eau et de l’Esprit-Saint. Désormais, vous faites partie de son peuple, vous êtes membres du Corps du Christ et vous participez à sa dignité de prêtre, de prophète et de roi.</w:t>
      </w:r>
    </w:p>
    <w:p w14:paraId="62000339" w14:textId="77777777" w:rsidR="003A0136" w:rsidRDefault="00000000">
      <w:pPr>
        <w:pStyle w:val="Standard"/>
      </w:pPr>
      <w:r>
        <w:t>Dieu vous marque de l’huile du salut afin que vous demeuriez dans le Christ pour la vie éternelle.</w:t>
      </w:r>
    </w:p>
    <w:p w14:paraId="35889D44" w14:textId="77777777" w:rsidR="003A0136" w:rsidRDefault="003A0136">
      <w:pPr>
        <w:pStyle w:val="Standard"/>
      </w:pPr>
    </w:p>
    <w:p w14:paraId="55060155" w14:textId="77777777" w:rsidR="003A0136" w:rsidRDefault="00000000">
      <w:pPr>
        <w:pStyle w:val="Standard"/>
      </w:pPr>
      <w:r>
        <w:rPr>
          <w:u w:val="single"/>
        </w:rPr>
        <w:t>L’assemblée</w:t>
      </w:r>
      <w:r>
        <w:t> :</w:t>
      </w:r>
    </w:p>
    <w:p w14:paraId="626E0C98" w14:textId="77777777" w:rsidR="003A0136" w:rsidRDefault="00000000">
      <w:pPr>
        <w:pStyle w:val="Standard"/>
        <w:rPr>
          <w:b/>
          <w:bCs/>
        </w:rPr>
      </w:pPr>
      <w:r>
        <w:rPr>
          <w:b/>
          <w:bCs/>
        </w:rPr>
        <w:t>Amen.</w:t>
      </w:r>
    </w:p>
    <w:p w14:paraId="32E60095" w14:textId="77777777" w:rsidR="003A0136" w:rsidRDefault="003A0136">
      <w:pPr>
        <w:pStyle w:val="Standard"/>
      </w:pPr>
    </w:p>
    <w:p w14:paraId="3CB1140B" w14:textId="77777777" w:rsidR="003A0136" w:rsidRDefault="00000000">
      <w:pPr>
        <w:pStyle w:val="Standard"/>
      </w:pPr>
      <w:r>
        <w:rPr>
          <w:b/>
          <w:bCs/>
          <w:u w:val="single"/>
        </w:rPr>
        <w:t>Remise du vêtement blanc</w:t>
      </w:r>
      <w:r>
        <w:t xml:space="preserve"> (On revêt l'enfant d'un vêtement blanc : robe de baptême, gilet, écharpe...)</w:t>
      </w:r>
    </w:p>
    <w:p w14:paraId="705AC182" w14:textId="77777777" w:rsidR="003A0136" w:rsidRDefault="003A0136">
      <w:pPr>
        <w:pStyle w:val="Standard"/>
      </w:pPr>
    </w:p>
    <w:p w14:paraId="64BE9E6C" w14:textId="77777777" w:rsidR="003A0136" w:rsidRDefault="00000000">
      <w:pPr>
        <w:pStyle w:val="Standard"/>
      </w:pPr>
      <w:r>
        <w:rPr>
          <w:u w:val="single"/>
        </w:rPr>
        <w:t>Le prêtre</w:t>
      </w:r>
      <w:r>
        <w:t> :</w:t>
      </w:r>
    </w:p>
    <w:p w14:paraId="7FD07B5C" w14:textId="77777777" w:rsidR="003A0136" w:rsidRDefault="00000000">
      <w:pPr>
        <w:pStyle w:val="Standard"/>
      </w:pPr>
      <w:r>
        <w:t>N. et N., vous êtes une création nouvelle dans le Christ : vous avez revêtu le Christ ; ce vêtement blanc en est le signe. Que vos parents et amis vous aident, par leur parole et leur exemple, à garder intacte la dignité des fils de Dieu, pour la vie éternelle.</w:t>
      </w:r>
    </w:p>
    <w:p w14:paraId="7C19685D" w14:textId="77777777" w:rsidR="003A0136" w:rsidRDefault="003A0136">
      <w:pPr>
        <w:pStyle w:val="Standard"/>
      </w:pPr>
    </w:p>
    <w:p w14:paraId="75C5A002" w14:textId="77777777" w:rsidR="003A0136" w:rsidRDefault="00000000">
      <w:pPr>
        <w:pStyle w:val="Standard"/>
      </w:pPr>
      <w:r>
        <w:rPr>
          <w:u w:val="single"/>
        </w:rPr>
        <w:t>L’assemblée</w:t>
      </w:r>
      <w:r>
        <w:t> :</w:t>
      </w:r>
    </w:p>
    <w:p w14:paraId="3998600B" w14:textId="77777777" w:rsidR="003A0136" w:rsidRDefault="00000000">
      <w:pPr>
        <w:pStyle w:val="Standard"/>
        <w:rPr>
          <w:b/>
          <w:bCs/>
        </w:rPr>
      </w:pPr>
      <w:r>
        <w:rPr>
          <w:b/>
          <w:bCs/>
        </w:rPr>
        <w:t>Amen.</w:t>
      </w:r>
    </w:p>
    <w:p w14:paraId="25A94E74" w14:textId="77777777" w:rsidR="003A0136" w:rsidRDefault="003A0136">
      <w:pPr>
        <w:pStyle w:val="Standard"/>
      </w:pPr>
    </w:p>
    <w:p w14:paraId="6B33846A" w14:textId="77777777" w:rsidR="003A0136" w:rsidRDefault="00000000">
      <w:pPr>
        <w:pStyle w:val="Standard"/>
        <w:rPr>
          <w:b/>
          <w:bCs/>
          <w:u w:val="single"/>
        </w:rPr>
      </w:pPr>
      <w:r>
        <w:rPr>
          <w:b/>
          <w:bCs/>
          <w:u w:val="single"/>
        </w:rPr>
        <w:t>Remise du cierge allumé</w:t>
      </w:r>
    </w:p>
    <w:p w14:paraId="326BD344" w14:textId="77777777" w:rsidR="003A0136" w:rsidRDefault="003A0136">
      <w:pPr>
        <w:pStyle w:val="Standard"/>
      </w:pPr>
    </w:p>
    <w:p w14:paraId="6D949BCF" w14:textId="77777777" w:rsidR="003A0136" w:rsidRDefault="00000000">
      <w:pPr>
        <w:pStyle w:val="Standard"/>
      </w:pPr>
      <w:r>
        <w:rPr>
          <w:u w:val="single"/>
        </w:rPr>
        <w:t>Le prêtre</w:t>
      </w:r>
      <w:r>
        <w:t> :</w:t>
      </w:r>
    </w:p>
    <w:p w14:paraId="792A58AB" w14:textId="77777777" w:rsidR="003A0136" w:rsidRDefault="00000000">
      <w:pPr>
        <w:pStyle w:val="Standard"/>
      </w:pPr>
      <w:r>
        <w:t>Recevez la lumière du Christ.</w:t>
      </w:r>
    </w:p>
    <w:p w14:paraId="68989DB7" w14:textId="77777777" w:rsidR="003A0136" w:rsidRDefault="00000000">
      <w:pPr>
        <w:pStyle w:val="Standard"/>
      </w:pPr>
      <w:r>
        <w:t>C’est à vous, parents, parrains et marraines que cette lumière est confiée. Veillez à l’entretenir : que ces enfants, illuminés par le Christ, avancent dans la vie en enfants de lumière et demeurent fidèles à la foi de leur baptême.</w:t>
      </w:r>
    </w:p>
    <w:p w14:paraId="41E77096" w14:textId="77777777" w:rsidR="003A0136" w:rsidRDefault="00000000">
      <w:pPr>
        <w:pStyle w:val="Standard"/>
      </w:pPr>
      <w:r>
        <w:t>Ainsi, quand le Seigneur viendra, ils pourront aller à sa rencontre dans son Royaume, avec tous les saints du ciel.</w:t>
      </w:r>
    </w:p>
    <w:p w14:paraId="66D7150A" w14:textId="77777777" w:rsidR="003A0136" w:rsidRDefault="003A0136">
      <w:pPr>
        <w:pStyle w:val="Standard"/>
      </w:pPr>
    </w:p>
    <w:p w14:paraId="644F05B6" w14:textId="77777777" w:rsidR="003A0136" w:rsidRDefault="00000000">
      <w:pPr>
        <w:pStyle w:val="Standard"/>
      </w:pPr>
      <w:r>
        <w:t>(Chant ou musique d'acclamation. Facultatif)</w:t>
      </w:r>
    </w:p>
    <w:p w14:paraId="469AF23B" w14:textId="77777777" w:rsidR="003A0136" w:rsidRDefault="003A0136">
      <w:pPr>
        <w:pStyle w:val="Standard"/>
      </w:pPr>
    </w:p>
    <w:p w14:paraId="414B967A" w14:textId="77777777" w:rsidR="003A0136" w:rsidRDefault="00000000">
      <w:pPr>
        <w:pStyle w:val="Standard"/>
      </w:pPr>
      <w:r>
        <w:t xml:space="preserve">      </w:t>
      </w:r>
      <w:r>
        <w:rPr>
          <w:b/>
          <w:bCs/>
          <w:u w:val="single"/>
        </w:rPr>
        <w:t>A l'autel</w:t>
      </w:r>
    </w:p>
    <w:p w14:paraId="0BD8A662" w14:textId="77777777" w:rsidR="003A0136" w:rsidRDefault="003A0136">
      <w:pPr>
        <w:pStyle w:val="Standard"/>
      </w:pPr>
    </w:p>
    <w:p w14:paraId="1173ABD6" w14:textId="77777777" w:rsidR="003A0136" w:rsidRDefault="00000000">
      <w:pPr>
        <w:pStyle w:val="Standard"/>
      </w:pPr>
      <w:r>
        <w:rPr>
          <w:b/>
          <w:bCs/>
          <w:u w:val="single"/>
        </w:rPr>
        <w:t>La prière du Seigneur</w:t>
      </w:r>
    </w:p>
    <w:p w14:paraId="1D93E6FE" w14:textId="77777777" w:rsidR="003A0136" w:rsidRDefault="003A0136">
      <w:pPr>
        <w:pStyle w:val="Standard"/>
      </w:pPr>
    </w:p>
    <w:p w14:paraId="4E11653B" w14:textId="77777777" w:rsidR="003A0136" w:rsidRDefault="00000000">
      <w:pPr>
        <w:pStyle w:val="Standard"/>
      </w:pPr>
      <w:r>
        <w:rPr>
          <w:i/>
          <w:iCs/>
        </w:rPr>
        <w:t xml:space="preserve">(Compendium du CEC 579 </w:t>
      </w:r>
      <w:r>
        <w:rPr>
          <w:b/>
          <w:bCs/>
          <w:i/>
          <w:iCs/>
        </w:rPr>
        <w:t>Le Notre Père est le « résumé de tout l’Évangile »</w:t>
      </w:r>
      <w:r>
        <w:rPr>
          <w:i/>
          <w:iCs/>
        </w:rPr>
        <w:t xml:space="preserve"> (Tertullien), </w:t>
      </w:r>
      <w:r>
        <w:rPr>
          <w:b/>
          <w:bCs/>
          <w:i/>
          <w:iCs/>
        </w:rPr>
        <w:t>« la plus parfaite des prières »</w:t>
      </w:r>
      <w:r>
        <w:rPr>
          <w:i/>
          <w:iCs/>
        </w:rPr>
        <w:t xml:space="preserve"> (saint  Thomas d’Aquin). Placé au centre du Sermon sur la Montagne (Mt 5-7), il reprend sous forme de prière le contenu essentiel de l’Évangile.)</w:t>
      </w:r>
    </w:p>
    <w:p w14:paraId="0C6562CD" w14:textId="77777777" w:rsidR="003A0136" w:rsidRDefault="003A0136">
      <w:pPr>
        <w:pStyle w:val="Standard"/>
      </w:pPr>
    </w:p>
    <w:p w14:paraId="288C0833" w14:textId="77777777" w:rsidR="003A0136" w:rsidRDefault="00000000">
      <w:pPr>
        <w:pStyle w:val="Standard"/>
      </w:pPr>
      <w:r>
        <w:rPr>
          <w:u w:val="single"/>
        </w:rPr>
        <w:t>Le prêtre et l'assemblée</w:t>
      </w:r>
      <w:r>
        <w:t> :</w:t>
      </w:r>
    </w:p>
    <w:p w14:paraId="1F234912" w14:textId="77777777" w:rsidR="003A0136" w:rsidRDefault="00000000">
      <w:pPr>
        <w:pStyle w:val="Standard"/>
        <w:jc w:val="center"/>
        <w:rPr>
          <w:b/>
          <w:bCs/>
        </w:rPr>
      </w:pPr>
      <w:r>
        <w:rPr>
          <w:b/>
          <w:bCs/>
        </w:rPr>
        <w:t>Notre Père qui es aux cieux,</w:t>
      </w:r>
    </w:p>
    <w:p w14:paraId="27B70863" w14:textId="77777777" w:rsidR="003A0136" w:rsidRDefault="00000000">
      <w:pPr>
        <w:pStyle w:val="Standard"/>
        <w:jc w:val="center"/>
        <w:rPr>
          <w:b/>
          <w:bCs/>
        </w:rPr>
      </w:pPr>
      <w:r>
        <w:rPr>
          <w:b/>
          <w:bCs/>
        </w:rPr>
        <w:t>que ton nom soit sanctifié,</w:t>
      </w:r>
    </w:p>
    <w:p w14:paraId="33C9976E" w14:textId="77777777" w:rsidR="003A0136" w:rsidRDefault="00000000">
      <w:pPr>
        <w:pStyle w:val="Standard"/>
        <w:jc w:val="center"/>
        <w:rPr>
          <w:b/>
          <w:bCs/>
        </w:rPr>
      </w:pPr>
      <w:r>
        <w:rPr>
          <w:b/>
          <w:bCs/>
        </w:rPr>
        <w:t>que ton règne vienne,</w:t>
      </w:r>
    </w:p>
    <w:p w14:paraId="57C32C27" w14:textId="77777777" w:rsidR="003A0136" w:rsidRDefault="00000000">
      <w:pPr>
        <w:pStyle w:val="Standard"/>
        <w:jc w:val="center"/>
        <w:rPr>
          <w:b/>
          <w:bCs/>
        </w:rPr>
      </w:pPr>
      <w:r>
        <w:rPr>
          <w:b/>
          <w:bCs/>
        </w:rPr>
        <w:t>que ta volonté soit faite sur la terre comme au ciel.</w:t>
      </w:r>
    </w:p>
    <w:p w14:paraId="7581C229" w14:textId="77777777" w:rsidR="003A0136" w:rsidRDefault="00000000">
      <w:pPr>
        <w:pStyle w:val="Standard"/>
        <w:jc w:val="center"/>
        <w:rPr>
          <w:b/>
          <w:bCs/>
        </w:rPr>
      </w:pPr>
      <w:r>
        <w:rPr>
          <w:b/>
          <w:bCs/>
        </w:rPr>
        <w:t>Donne-nous aujourd’hui notre pain de ce jour.</w:t>
      </w:r>
    </w:p>
    <w:p w14:paraId="0E02919D" w14:textId="77777777" w:rsidR="003A0136" w:rsidRDefault="00000000">
      <w:pPr>
        <w:pStyle w:val="Standard"/>
        <w:jc w:val="center"/>
        <w:rPr>
          <w:b/>
          <w:bCs/>
        </w:rPr>
      </w:pPr>
      <w:r>
        <w:rPr>
          <w:b/>
          <w:bCs/>
        </w:rPr>
        <w:t>Pardonne-nous nos offenses,</w:t>
      </w:r>
    </w:p>
    <w:p w14:paraId="1398EB1C" w14:textId="77777777" w:rsidR="003A0136" w:rsidRDefault="00000000">
      <w:pPr>
        <w:pStyle w:val="Standard"/>
        <w:jc w:val="center"/>
        <w:rPr>
          <w:b/>
          <w:bCs/>
        </w:rPr>
      </w:pPr>
      <w:r>
        <w:rPr>
          <w:b/>
          <w:bCs/>
        </w:rPr>
        <w:t>comme nous pardonnons aussi à ceux qui nous ont offensés.</w:t>
      </w:r>
    </w:p>
    <w:p w14:paraId="6C80580D" w14:textId="77777777" w:rsidR="003A0136" w:rsidRDefault="00000000">
      <w:pPr>
        <w:pStyle w:val="Standard"/>
        <w:jc w:val="center"/>
        <w:rPr>
          <w:b/>
          <w:bCs/>
        </w:rPr>
      </w:pPr>
      <w:r>
        <w:rPr>
          <w:b/>
          <w:bCs/>
        </w:rPr>
        <w:t>Et ne nous laisse pas entrer en tentation,</w:t>
      </w:r>
    </w:p>
    <w:p w14:paraId="12BEE47C" w14:textId="77777777" w:rsidR="003A0136" w:rsidRDefault="00000000">
      <w:pPr>
        <w:pStyle w:val="Standard"/>
        <w:jc w:val="center"/>
        <w:rPr>
          <w:b/>
          <w:bCs/>
        </w:rPr>
      </w:pPr>
      <w:r>
        <w:rPr>
          <w:b/>
          <w:bCs/>
        </w:rPr>
        <w:lastRenderedPageBreak/>
        <w:t>mais délivre-nous du Mal.</w:t>
      </w:r>
    </w:p>
    <w:p w14:paraId="405022F7" w14:textId="77777777" w:rsidR="003A0136" w:rsidRDefault="00000000">
      <w:pPr>
        <w:pStyle w:val="Standard"/>
        <w:jc w:val="center"/>
        <w:rPr>
          <w:b/>
          <w:bCs/>
        </w:rPr>
      </w:pPr>
      <w:r>
        <w:rPr>
          <w:b/>
          <w:bCs/>
        </w:rPr>
        <w:t>Car c'est à toi qu'appartiennent</w:t>
      </w:r>
    </w:p>
    <w:p w14:paraId="5D5A473A" w14:textId="77777777" w:rsidR="003A0136" w:rsidRDefault="00000000">
      <w:pPr>
        <w:pStyle w:val="Standard"/>
        <w:jc w:val="center"/>
        <w:rPr>
          <w:b/>
          <w:bCs/>
        </w:rPr>
      </w:pPr>
      <w:r>
        <w:rPr>
          <w:b/>
          <w:bCs/>
        </w:rPr>
        <w:t>le règne, la puissance et la gloire</w:t>
      </w:r>
    </w:p>
    <w:p w14:paraId="6B6B72AE" w14:textId="77777777" w:rsidR="003A0136" w:rsidRDefault="00000000">
      <w:pPr>
        <w:pStyle w:val="Standard"/>
        <w:jc w:val="center"/>
        <w:rPr>
          <w:b/>
          <w:bCs/>
        </w:rPr>
      </w:pPr>
      <w:r>
        <w:rPr>
          <w:b/>
          <w:bCs/>
        </w:rPr>
        <w:t>pour les siècles des siècles.</w:t>
      </w:r>
    </w:p>
    <w:p w14:paraId="141B6BA9" w14:textId="77777777" w:rsidR="003A0136" w:rsidRDefault="00000000">
      <w:pPr>
        <w:pStyle w:val="Standard"/>
        <w:jc w:val="center"/>
      </w:pPr>
      <w:r>
        <w:t>(La mettre si cela convient)</w:t>
      </w:r>
    </w:p>
    <w:p w14:paraId="7AFDDBFA" w14:textId="77777777" w:rsidR="003A0136" w:rsidRDefault="003A0136">
      <w:pPr>
        <w:pStyle w:val="Standard"/>
      </w:pPr>
    </w:p>
    <w:p w14:paraId="77ECFEC0" w14:textId="77777777" w:rsidR="003A0136" w:rsidRDefault="00000000">
      <w:pPr>
        <w:pStyle w:val="Standard"/>
        <w:rPr>
          <w:b/>
          <w:bCs/>
          <w:u w:val="single"/>
        </w:rPr>
      </w:pPr>
      <w:r>
        <w:rPr>
          <w:b/>
          <w:bCs/>
          <w:u w:val="single"/>
        </w:rPr>
        <w:t>Bénédiction finale</w:t>
      </w:r>
    </w:p>
    <w:p w14:paraId="59F6128B" w14:textId="77777777" w:rsidR="003A0136" w:rsidRDefault="003A0136">
      <w:pPr>
        <w:pStyle w:val="Standard"/>
      </w:pPr>
    </w:p>
    <w:p w14:paraId="50325602" w14:textId="77777777" w:rsidR="003A0136" w:rsidRDefault="00000000">
      <w:pPr>
        <w:pStyle w:val="Standard"/>
        <w:rPr>
          <w:b/>
          <w:bCs/>
          <w:u w:val="single"/>
        </w:rPr>
      </w:pPr>
      <w:r>
        <w:rPr>
          <w:b/>
          <w:bCs/>
          <w:u w:val="single"/>
        </w:rPr>
        <w:t>Envoi</w:t>
      </w:r>
    </w:p>
    <w:p w14:paraId="361A59B4" w14:textId="77777777" w:rsidR="003A0136" w:rsidRDefault="003A0136">
      <w:pPr>
        <w:pStyle w:val="Standard"/>
      </w:pPr>
    </w:p>
    <w:p w14:paraId="2BF0131A" w14:textId="77777777" w:rsidR="003A0136" w:rsidRDefault="00000000">
      <w:pPr>
        <w:pStyle w:val="Standard"/>
      </w:pPr>
      <w:r>
        <w:rPr>
          <w:u w:val="single"/>
        </w:rPr>
        <w:t>Le prêtre</w:t>
      </w:r>
      <w:r>
        <w:t> :</w:t>
      </w:r>
    </w:p>
    <w:p w14:paraId="34199594" w14:textId="77777777" w:rsidR="003A0136" w:rsidRDefault="00000000">
      <w:pPr>
        <w:pStyle w:val="Standard"/>
      </w:pPr>
      <w:r>
        <w:t>Allez dans la paix du Christ.</w:t>
      </w:r>
    </w:p>
    <w:p w14:paraId="548C0D08" w14:textId="77777777" w:rsidR="003A0136" w:rsidRDefault="003A0136">
      <w:pPr>
        <w:pStyle w:val="Standard"/>
      </w:pPr>
    </w:p>
    <w:p w14:paraId="1BDCC393" w14:textId="77777777" w:rsidR="003A0136" w:rsidRDefault="00000000">
      <w:pPr>
        <w:pStyle w:val="Standard"/>
      </w:pPr>
      <w:r>
        <w:rPr>
          <w:u w:val="single"/>
        </w:rPr>
        <w:t>L'assemblée</w:t>
      </w:r>
      <w:r>
        <w:t> :</w:t>
      </w:r>
    </w:p>
    <w:p w14:paraId="7F47A5CE" w14:textId="77777777" w:rsidR="003A0136" w:rsidRDefault="00000000">
      <w:pPr>
        <w:pStyle w:val="Standard"/>
        <w:rPr>
          <w:b/>
          <w:bCs/>
        </w:rPr>
      </w:pPr>
      <w:r>
        <w:rPr>
          <w:b/>
          <w:bCs/>
        </w:rPr>
        <w:t>Nous rendons grâce à Dieu.</w:t>
      </w:r>
    </w:p>
    <w:p w14:paraId="7AB0D402" w14:textId="77777777" w:rsidR="003A0136" w:rsidRDefault="003A0136">
      <w:pPr>
        <w:pStyle w:val="Standard"/>
      </w:pPr>
    </w:p>
    <w:p w14:paraId="6CC23A73" w14:textId="77777777" w:rsidR="003A0136" w:rsidRDefault="00000000">
      <w:pPr>
        <w:pStyle w:val="Standard"/>
      </w:pPr>
      <w:r>
        <w:t xml:space="preserve">      </w:t>
      </w:r>
      <w:r>
        <w:rPr>
          <w:b/>
          <w:bCs/>
          <w:u w:val="single"/>
        </w:rPr>
        <w:t>Chant ou prière à la Vierge Marie ou Je vous salue Marie</w:t>
      </w:r>
      <w:r>
        <w:t xml:space="preserve"> …   (facultatif)</w:t>
      </w:r>
    </w:p>
    <w:p w14:paraId="72493301" w14:textId="77777777" w:rsidR="003A0136" w:rsidRDefault="003A0136">
      <w:pPr>
        <w:pStyle w:val="Standard"/>
      </w:pPr>
    </w:p>
    <w:p w14:paraId="7D36967C" w14:textId="77777777" w:rsidR="003A0136" w:rsidRDefault="00000000">
      <w:pPr>
        <w:pStyle w:val="Standard"/>
      </w:pPr>
      <w:r>
        <w:t>[Exemple]</w:t>
      </w:r>
    </w:p>
    <w:p w14:paraId="32380D42" w14:textId="77777777" w:rsidR="003A0136" w:rsidRDefault="00000000">
      <w:pPr>
        <w:pStyle w:val="Standard"/>
      </w:pPr>
      <w:r>
        <w:rPr>
          <w:u w:val="single"/>
        </w:rPr>
        <w:t>Le prêtre et l'assemblée</w:t>
      </w:r>
      <w:r>
        <w:t> :</w:t>
      </w:r>
    </w:p>
    <w:p w14:paraId="2B615A58" w14:textId="77777777" w:rsidR="003A0136" w:rsidRDefault="00000000">
      <w:pPr>
        <w:pStyle w:val="Standard"/>
        <w:jc w:val="center"/>
        <w:rPr>
          <w:b/>
          <w:bCs/>
        </w:rPr>
      </w:pPr>
      <w:r>
        <w:rPr>
          <w:b/>
          <w:bCs/>
        </w:rPr>
        <w:t>Je vous salue, Marie,</w:t>
      </w:r>
    </w:p>
    <w:p w14:paraId="50D3B2BE" w14:textId="77777777" w:rsidR="003A0136" w:rsidRDefault="00000000">
      <w:pPr>
        <w:pStyle w:val="Standard"/>
        <w:jc w:val="center"/>
        <w:rPr>
          <w:b/>
          <w:bCs/>
        </w:rPr>
      </w:pPr>
      <w:r>
        <w:rPr>
          <w:b/>
          <w:bCs/>
        </w:rPr>
        <w:t>pleine de grâce,</w:t>
      </w:r>
    </w:p>
    <w:p w14:paraId="647CF585" w14:textId="77777777" w:rsidR="003A0136" w:rsidRDefault="00000000">
      <w:pPr>
        <w:pStyle w:val="Standard"/>
        <w:jc w:val="center"/>
        <w:rPr>
          <w:b/>
          <w:bCs/>
        </w:rPr>
      </w:pPr>
      <w:r>
        <w:rPr>
          <w:b/>
          <w:bCs/>
        </w:rPr>
        <w:t>le Seigneur est avec vous.</w:t>
      </w:r>
    </w:p>
    <w:p w14:paraId="28E3C8A2" w14:textId="77777777" w:rsidR="003A0136" w:rsidRDefault="00000000">
      <w:pPr>
        <w:pStyle w:val="Standard"/>
        <w:jc w:val="center"/>
        <w:rPr>
          <w:b/>
          <w:bCs/>
        </w:rPr>
      </w:pPr>
      <w:r>
        <w:rPr>
          <w:b/>
          <w:bCs/>
        </w:rPr>
        <w:t>Vous êtes bénie entre toutes les femmes</w:t>
      </w:r>
    </w:p>
    <w:p w14:paraId="4594B61C" w14:textId="77777777" w:rsidR="003A0136" w:rsidRDefault="00000000">
      <w:pPr>
        <w:pStyle w:val="Standard"/>
        <w:jc w:val="center"/>
        <w:rPr>
          <w:b/>
          <w:bCs/>
        </w:rPr>
      </w:pPr>
      <w:r>
        <w:rPr>
          <w:b/>
          <w:bCs/>
        </w:rPr>
        <w:t>et Jésus, le fruit de vos entrailles, est béni.</w:t>
      </w:r>
    </w:p>
    <w:p w14:paraId="751B200B" w14:textId="77777777" w:rsidR="003A0136" w:rsidRDefault="00000000">
      <w:pPr>
        <w:pStyle w:val="Standard"/>
        <w:jc w:val="center"/>
        <w:rPr>
          <w:b/>
          <w:bCs/>
        </w:rPr>
      </w:pPr>
      <w:r>
        <w:rPr>
          <w:b/>
          <w:bCs/>
        </w:rPr>
        <w:t>Sainte Marie,</w:t>
      </w:r>
    </w:p>
    <w:p w14:paraId="2CA937F7" w14:textId="77777777" w:rsidR="003A0136" w:rsidRDefault="00000000">
      <w:pPr>
        <w:pStyle w:val="Standard"/>
        <w:jc w:val="center"/>
        <w:rPr>
          <w:b/>
          <w:bCs/>
        </w:rPr>
      </w:pPr>
      <w:r>
        <w:rPr>
          <w:b/>
          <w:bCs/>
        </w:rPr>
        <w:t>Mère de Dieu,</w:t>
      </w:r>
    </w:p>
    <w:p w14:paraId="72D4BCD8" w14:textId="77777777" w:rsidR="003A0136" w:rsidRDefault="00000000">
      <w:pPr>
        <w:pStyle w:val="Standard"/>
        <w:jc w:val="center"/>
        <w:rPr>
          <w:b/>
          <w:bCs/>
        </w:rPr>
      </w:pPr>
      <w:r>
        <w:rPr>
          <w:b/>
          <w:bCs/>
        </w:rPr>
        <w:t>priez pour nous,</w:t>
      </w:r>
    </w:p>
    <w:p w14:paraId="665D9A8F" w14:textId="77777777" w:rsidR="003A0136" w:rsidRDefault="00000000">
      <w:pPr>
        <w:pStyle w:val="Standard"/>
        <w:jc w:val="center"/>
        <w:rPr>
          <w:b/>
          <w:bCs/>
        </w:rPr>
      </w:pPr>
      <w:r>
        <w:rPr>
          <w:b/>
          <w:bCs/>
        </w:rPr>
        <w:t>pauvres pécheurs,</w:t>
      </w:r>
    </w:p>
    <w:p w14:paraId="2FFF55F6" w14:textId="77777777" w:rsidR="003A0136" w:rsidRDefault="00000000">
      <w:pPr>
        <w:pStyle w:val="Standard"/>
        <w:jc w:val="center"/>
        <w:rPr>
          <w:b/>
          <w:bCs/>
        </w:rPr>
      </w:pPr>
      <w:r>
        <w:rPr>
          <w:b/>
          <w:bCs/>
        </w:rPr>
        <w:t>maintenant et à l’heure de notre mort.</w:t>
      </w:r>
    </w:p>
    <w:p w14:paraId="71919B6D" w14:textId="77777777" w:rsidR="003A0136" w:rsidRDefault="00000000">
      <w:pPr>
        <w:pStyle w:val="Standard"/>
        <w:jc w:val="center"/>
        <w:rPr>
          <w:b/>
          <w:bCs/>
        </w:rPr>
      </w:pPr>
      <w:r>
        <w:rPr>
          <w:b/>
          <w:bCs/>
        </w:rPr>
        <w:t>Amen.</w:t>
      </w:r>
    </w:p>
    <w:p w14:paraId="7A04955D" w14:textId="77777777" w:rsidR="003A0136" w:rsidRDefault="00000000">
      <w:pPr>
        <w:pStyle w:val="Standard"/>
        <w:jc w:val="center"/>
      </w:pPr>
      <w:r>
        <w:t>(La mettre si cela convient)</w:t>
      </w:r>
    </w:p>
    <w:p w14:paraId="1CE2F8DD" w14:textId="77777777" w:rsidR="003A0136" w:rsidRDefault="003A0136">
      <w:pPr>
        <w:pStyle w:val="Standard"/>
      </w:pPr>
    </w:p>
    <w:p w14:paraId="4A71F54D" w14:textId="77777777" w:rsidR="003A0136" w:rsidRDefault="00000000">
      <w:pPr>
        <w:pStyle w:val="Standard"/>
      </w:pPr>
      <w:r>
        <w:t xml:space="preserve">      </w:t>
      </w:r>
      <w:r>
        <w:rPr>
          <w:b/>
          <w:bCs/>
          <w:u w:val="single"/>
        </w:rPr>
        <w:t>Signature des registres</w:t>
      </w:r>
    </w:p>
    <w:p w14:paraId="10DC5B99" w14:textId="77777777" w:rsidR="003A0136" w:rsidRDefault="00000000">
      <w:pPr>
        <w:pStyle w:val="Standard"/>
      </w:pPr>
      <w:r>
        <w:t>[Si vous avez un livret de famille catholique, n’oubliez pas de remplir autant que vous pouvez la partie concernant votre enfant. Il sera complété sur le moment et signé.]</w:t>
      </w:r>
    </w:p>
    <w:p w14:paraId="70B2C124" w14:textId="77777777" w:rsidR="003A0136" w:rsidRDefault="003A0136">
      <w:pPr>
        <w:pStyle w:val="Standard"/>
      </w:pPr>
    </w:p>
    <w:p w14:paraId="14A863A3" w14:textId="77777777" w:rsidR="003A0136" w:rsidRDefault="00000000">
      <w:pPr>
        <w:pStyle w:val="Standard"/>
      </w:pPr>
      <w:r>
        <w:t>(Chant ou musique. Facultatif)</w:t>
      </w:r>
    </w:p>
    <w:p w14:paraId="1B032AE0" w14:textId="77777777" w:rsidR="003A0136" w:rsidRDefault="003A0136">
      <w:pPr>
        <w:pStyle w:val="Standard"/>
      </w:pPr>
    </w:p>
    <w:sectPr w:rsidR="003A0136">
      <w:footerReference w:type="default" r:id="rId6"/>
      <w:pgSz w:w="11906" w:h="16838"/>
      <w:pgMar w:top="720" w:right="567" w:bottom="79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5F8F" w14:textId="77777777" w:rsidR="00DF1A8E" w:rsidRDefault="00DF1A8E">
      <w:r>
        <w:separator/>
      </w:r>
    </w:p>
  </w:endnote>
  <w:endnote w:type="continuationSeparator" w:id="0">
    <w:p w14:paraId="128790E9" w14:textId="77777777" w:rsidR="00DF1A8E" w:rsidRDefault="00D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B5BF" w14:textId="77777777" w:rsidR="00000000" w:rsidRDefault="00000000">
    <w:pPr>
      <w:pStyle w:val="Pieddepage"/>
      <w:jc w:val="center"/>
    </w:pPr>
    <w:r>
      <w:rPr>
        <w:sz w:val="16"/>
        <w:szCs w:val="16"/>
      </w:rPr>
      <w:fldChar w:fldCharType="begin"/>
    </w:r>
    <w:r>
      <w:rPr>
        <w:sz w:val="16"/>
        <w:szCs w:val="16"/>
      </w:rPr>
      <w:instrText xml:space="preserve"> FILENAME </w:instrText>
    </w:r>
    <w:r>
      <w:rPr>
        <w:sz w:val="16"/>
        <w:szCs w:val="16"/>
      </w:rPr>
      <w:fldChar w:fldCharType="separate"/>
    </w:r>
    <w:r>
      <w:rPr>
        <w:sz w:val="16"/>
        <w:szCs w:val="16"/>
      </w:rPr>
      <w:t>livret bapteme_modele_v11.odt</w:t>
    </w:r>
    <w:r>
      <w:rPr>
        <w:sz w:val="16"/>
        <w:szCs w:val="16"/>
      </w:rPr>
      <w:fldChar w:fldCharType="end"/>
    </w:r>
    <w:r>
      <w:rPr>
        <w:sz w:val="16"/>
        <w:szCs w:val="16"/>
      </w:rPr>
      <w:t xml:space="preserve">      -      </w:t>
    </w:r>
    <w:r>
      <w:rPr>
        <w:sz w:val="16"/>
        <w:szCs w:val="16"/>
      </w:rPr>
      <w:fldChar w:fldCharType="begin"/>
    </w:r>
    <w:r>
      <w:rPr>
        <w:sz w:val="16"/>
        <w:szCs w:val="16"/>
      </w:rPr>
      <w:instrText xml:space="preserve"> PAGE </w:instrText>
    </w:r>
    <w:r>
      <w:rPr>
        <w:sz w:val="16"/>
        <w:szCs w:val="16"/>
      </w:rPr>
      <w:fldChar w:fldCharType="separate"/>
    </w:r>
    <w:r>
      <w:rPr>
        <w:sz w:val="16"/>
        <w:szCs w:val="16"/>
      </w:rPr>
      <w:t>19</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28</w:t>
    </w:r>
    <w:r>
      <w:rPr>
        <w:sz w:val="16"/>
        <w:szCs w:val="16"/>
      </w:rPr>
      <w:fldChar w:fldCharType="end"/>
    </w:r>
    <w:r>
      <w:rPr>
        <w:sz w:val="16"/>
        <w:szCs w:val="16"/>
      </w:rPr>
      <w:t xml:space="preserve">      -      2/10/2023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8808" w14:textId="77777777" w:rsidR="00DF1A8E" w:rsidRDefault="00DF1A8E">
      <w:r>
        <w:rPr>
          <w:color w:val="000000"/>
        </w:rPr>
        <w:separator/>
      </w:r>
    </w:p>
  </w:footnote>
  <w:footnote w:type="continuationSeparator" w:id="0">
    <w:p w14:paraId="5CF85F66" w14:textId="77777777" w:rsidR="00DF1A8E" w:rsidRDefault="00DF1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A0136"/>
    <w:rsid w:val="003A0136"/>
    <w:rsid w:val="00C568D3"/>
    <w:rsid w:val="00DF1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2BB"/>
  <w15:docId w15:val="{77283DB2-F214-4D2E-B287-0A9C40D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fr-FR"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5103"/>
        <w:tab w:val="right" w:pos="10206"/>
      </w:tabs>
    </w:pPr>
  </w:style>
  <w:style w:type="paragraph" w:styleId="En-tte">
    <w:name w:val="header"/>
    <w:basedOn w:val="Normal"/>
    <w:pPr>
      <w:tabs>
        <w:tab w:val="center" w:pos="4536"/>
        <w:tab w:val="right" w:pos="9072"/>
      </w:tabs>
    </w:pPr>
  </w:style>
  <w:style w:type="paragraph" w:styleId="Textedebulles">
    <w:name w:val="Balloon Text"/>
    <w:basedOn w:val="Normal"/>
    <w:rPr>
      <w:rFonts w:ascii="Segoe UI" w:hAnsi="Segoe UI" w:cs="Segoe UI"/>
      <w:sz w:val="18"/>
      <w:szCs w:val="18"/>
    </w:rPr>
  </w:style>
  <w:style w:type="character" w:customStyle="1" w:styleId="Internetlink">
    <w:name w:val="Internet link"/>
    <w:rPr>
      <w:color w:val="000080"/>
      <w:u w:val="single"/>
    </w:rPr>
  </w:style>
  <w:style w:type="character" w:customStyle="1" w:styleId="En-tteCar">
    <w:name w:val="En-tête Car"/>
    <w:basedOn w:val="Policepardfaut"/>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6909</Words>
  <Characters>38001</Characters>
  <Application>Microsoft Office Word</Application>
  <DocSecurity>0</DocSecurity>
  <Lines>316</Lines>
  <Paragraphs>89</Paragraphs>
  <ScaleCrop>false</ScaleCrop>
  <Company/>
  <LinksUpToDate>false</LinksUpToDate>
  <CharactersWithSpaces>44821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Delvaux</dc:creator>
  <cp:lastModifiedBy>Michel Delvaux</cp:lastModifiedBy>
  <cp:revision>2</cp:revision>
  <cp:lastPrinted>2023-10-02T11:16:00Z</cp:lastPrinted>
  <dcterms:created xsi:type="dcterms:W3CDTF">2024-01-16T14:43:00Z</dcterms:created>
  <dcterms:modified xsi:type="dcterms:W3CDTF">2024-01-16T14:43:00Z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